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98" w:rsidRDefault="00BA6398">
      <w:pPr>
        <w:tabs>
          <w:tab w:val="left" w:pos="930"/>
        </w:tabs>
      </w:pPr>
    </w:p>
    <w:p w:rsidR="00BA6398" w:rsidRDefault="00BA6398">
      <w:pPr>
        <w:tabs>
          <w:tab w:val="left" w:pos="930"/>
        </w:tabs>
      </w:pPr>
    </w:p>
    <w:p w:rsidR="00BA6398" w:rsidRDefault="00BA6398">
      <w:pPr>
        <w:tabs>
          <w:tab w:val="left" w:pos="930"/>
        </w:tabs>
      </w:pPr>
    </w:p>
    <w:p w:rsidR="00BA6398" w:rsidRDefault="00BA6398">
      <w:pPr>
        <w:tabs>
          <w:tab w:val="left" w:pos="930"/>
        </w:tabs>
      </w:pPr>
    </w:p>
    <w:p w:rsidR="00504A98" w:rsidRDefault="00504A98">
      <w:pPr>
        <w:tabs>
          <w:tab w:val="left" w:pos="930"/>
        </w:tabs>
      </w:pPr>
    </w:p>
    <w:p w:rsidR="00BA6398" w:rsidRDefault="00BA6398">
      <w:pPr>
        <w:tabs>
          <w:tab w:val="left" w:pos="930"/>
        </w:tabs>
      </w:pPr>
    </w:p>
    <w:p w:rsidR="00BA6398" w:rsidRDefault="00BA6398">
      <w:pPr>
        <w:tabs>
          <w:tab w:val="left" w:pos="930"/>
        </w:tabs>
      </w:pPr>
    </w:p>
    <w:p w:rsidR="00BA6398" w:rsidRDefault="00BA6398">
      <w:pPr>
        <w:tabs>
          <w:tab w:val="left" w:pos="930"/>
        </w:tabs>
      </w:pPr>
    </w:p>
    <w:p w:rsidR="00BA6398" w:rsidRDefault="00BA6398">
      <w:pPr>
        <w:tabs>
          <w:tab w:val="left" w:pos="930"/>
        </w:tabs>
      </w:pPr>
    </w:p>
    <w:p w:rsidR="00BA6398" w:rsidRDefault="00BA6398">
      <w:pPr>
        <w:tabs>
          <w:tab w:val="left" w:pos="930"/>
        </w:tabs>
      </w:pPr>
    </w:p>
    <w:p w:rsidR="00BA6398" w:rsidRDefault="00BA6398">
      <w:pPr>
        <w:tabs>
          <w:tab w:val="left" w:pos="930"/>
        </w:tabs>
      </w:pPr>
    </w:p>
    <w:p w:rsidR="00BA6398" w:rsidRDefault="00BA6398">
      <w:pPr>
        <w:tabs>
          <w:tab w:val="left" w:pos="930"/>
        </w:tabs>
      </w:pPr>
    </w:p>
    <w:p w:rsidR="00BA6398" w:rsidRDefault="00BA6398">
      <w:pPr>
        <w:tabs>
          <w:tab w:val="left" w:pos="930"/>
        </w:tabs>
      </w:pPr>
    </w:p>
    <w:p w:rsidR="00701855" w:rsidRPr="00765060" w:rsidRDefault="00701855" w:rsidP="00765060">
      <w:pPr>
        <w:tabs>
          <w:tab w:val="left" w:pos="3135"/>
        </w:tabs>
        <w:rPr>
          <w:rStyle w:val="Platzhaltertext"/>
          <w:color w:val="auto"/>
        </w:rPr>
      </w:pPr>
    </w:p>
    <w:p w:rsidR="00701855" w:rsidRDefault="00701855">
      <w:pPr>
        <w:tabs>
          <w:tab w:val="left" w:pos="930"/>
        </w:tabs>
        <w:rPr>
          <w:rStyle w:val="Platzhaltertext"/>
        </w:rPr>
      </w:pPr>
    </w:p>
    <w:p w:rsidR="00701855" w:rsidRDefault="00701855">
      <w:pPr>
        <w:tabs>
          <w:tab w:val="left" w:pos="930"/>
        </w:tabs>
        <w:rPr>
          <w:rStyle w:val="Platzhaltertext"/>
        </w:rPr>
      </w:pPr>
    </w:p>
    <w:p w:rsidR="00BA6398" w:rsidRPr="00AD29D4" w:rsidRDefault="00147B27">
      <w:pPr>
        <w:tabs>
          <w:tab w:val="left" w:pos="930"/>
        </w:tabs>
        <w:rPr>
          <w:rStyle w:val="Platzhaltertext"/>
          <w:color w:val="000000" w:themeColor="text1"/>
          <w:lang w:val="pl-PL"/>
        </w:rPr>
      </w:pPr>
      <w:r w:rsidRPr="00AD29D4">
        <w:rPr>
          <w:rStyle w:val="Platzhaltertext"/>
          <w:color w:val="000000" w:themeColor="text1"/>
          <w:lang w:val="pl-PL"/>
        </w:rPr>
        <w:t>UCZESTNICY WYJAZDU BIZNESOWEGO DO KRAKOWA</w:t>
      </w:r>
      <w:r w:rsidR="00AD29D4">
        <w:rPr>
          <w:rStyle w:val="Platzhaltertext"/>
          <w:color w:val="000000" w:themeColor="text1"/>
          <w:lang w:val="pl-PL"/>
        </w:rPr>
        <w:t xml:space="preserve"> </w:t>
      </w:r>
      <w:r w:rsidR="00AD29D4">
        <w:rPr>
          <w:rStyle w:val="Platzhaltertext"/>
          <w:color w:val="000000" w:themeColor="text1"/>
          <w:lang w:val="pl-PL"/>
        </w:rPr>
        <w:br/>
        <w:t>W DNIACH 1-3 GRUDNIA 2016</w:t>
      </w:r>
      <w:r w:rsidRPr="00AD29D4">
        <w:rPr>
          <w:rStyle w:val="Platzhaltertext"/>
          <w:color w:val="000000" w:themeColor="text1"/>
          <w:lang w:val="pl-PL"/>
        </w:rPr>
        <w:t>:</w:t>
      </w:r>
    </w:p>
    <w:p w:rsidR="00147B27" w:rsidRPr="007616B6" w:rsidRDefault="00147B27">
      <w:pPr>
        <w:tabs>
          <w:tab w:val="left" w:pos="930"/>
        </w:tabs>
        <w:rPr>
          <w:rStyle w:val="Platzhaltertext"/>
          <w:lang w:val="pl-PL"/>
        </w:rPr>
      </w:pPr>
    </w:p>
    <w:p w:rsidR="00147B27" w:rsidRPr="007616B6" w:rsidRDefault="00147B27">
      <w:pPr>
        <w:tabs>
          <w:tab w:val="left" w:pos="930"/>
        </w:tabs>
        <w:rPr>
          <w:lang w:val="pl-PL"/>
        </w:rPr>
      </w:pPr>
    </w:p>
    <w:p w:rsidR="00147B27" w:rsidRPr="008278D5" w:rsidRDefault="00147B27" w:rsidP="00147B27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eastAsia="de-DE"/>
        </w:rPr>
      </w:pPr>
      <w:r w:rsidRPr="008278D5">
        <w:rPr>
          <w:rFonts w:asciiTheme="minorHAnsi" w:hAnsiTheme="minorHAnsi" w:cs="Calibri"/>
          <w:b/>
          <w:bCs/>
          <w:color w:val="0D0D0D"/>
          <w:szCs w:val="22"/>
          <w:lang w:eastAsia="de-DE"/>
        </w:rPr>
        <w:t xml:space="preserve">3pc GmbH Neue </w:t>
      </w:r>
      <w:proofErr w:type="spellStart"/>
      <w:r w:rsidRPr="008278D5">
        <w:rPr>
          <w:rFonts w:asciiTheme="minorHAnsi" w:hAnsiTheme="minorHAnsi" w:cs="Calibri"/>
          <w:b/>
          <w:bCs/>
          <w:color w:val="0D0D0D"/>
          <w:szCs w:val="22"/>
          <w:lang w:eastAsia="de-DE"/>
        </w:rPr>
        <w:t>Kommnikation</w:t>
      </w:r>
      <w:proofErr w:type="spellEnd"/>
      <w:r w:rsidRPr="008278D5">
        <w:rPr>
          <w:rFonts w:asciiTheme="minorHAnsi" w:hAnsiTheme="minorHAnsi" w:cs="Calibri"/>
          <w:b/>
          <w:bCs/>
          <w:color w:val="0D0D0D"/>
          <w:szCs w:val="22"/>
          <w:lang w:eastAsia="de-DE"/>
        </w:rPr>
        <w:t xml:space="preserve"> - </w:t>
      </w:r>
      <w:r w:rsidRPr="008278D5">
        <w:rPr>
          <w:rFonts w:asciiTheme="minorHAnsi" w:hAnsiTheme="minorHAnsi" w:cs="Calibri"/>
          <w:color w:val="0D0D0D"/>
          <w:szCs w:val="22"/>
          <w:lang w:eastAsia="de-DE"/>
        </w:rPr>
        <w:t xml:space="preserve">Armin Berger, </w:t>
      </w:r>
      <w:proofErr w:type="spellStart"/>
      <w:r w:rsidRPr="008278D5">
        <w:rPr>
          <w:rFonts w:asciiTheme="minorHAnsi" w:hAnsiTheme="minorHAnsi" w:cs="Calibri"/>
          <w:szCs w:val="22"/>
          <w:lang w:eastAsia="de-DE"/>
        </w:rPr>
        <w:t>Dyrektor</w:t>
      </w:r>
      <w:proofErr w:type="spellEnd"/>
      <w:r w:rsidRPr="008278D5">
        <w:rPr>
          <w:rFonts w:asciiTheme="minorHAnsi" w:hAnsiTheme="minorHAnsi" w:cs="Calibri"/>
          <w:szCs w:val="22"/>
          <w:lang w:eastAsia="de-DE"/>
        </w:rPr>
        <w:t xml:space="preserve"> / </w:t>
      </w:r>
      <w:proofErr w:type="spellStart"/>
      <w:r w:rsidRPr="008278D5">
        <w:rPr>
          <w:rFonts w:asciiTheme="minorHAnsi" w:hAnsiTheme="minorHAnsi" w:cs="Calibri"/>
          <w:szCs w:val="22"/>
          <w:lang w:eastAsia="de-DE"/>
        </w:rPr>
        <w:t>Właściciel</w:t>
      </w:r>
      <w:proofErr w:type="spellEnd"/>
    </w:p>
    <w:p w:rsidR="00147B27" w:rsidRPr="008278D5" w:rsidRDefault="00F839D7" w:rsidP="00147B27">
      <w:pPr>
        <w:suppressAutoHyphens w:val="0"/>
        <w:autoSpaceDN/>
        <w:textAlignment w:val="auto"/>
        <w:rPr>
          <w:rFonts w:asciiTheme="minorHAnsi" w:hAnsiTheme="minorHAnsi" w:cs="Calibri"/>
          <w:color w:val="0070C0"/>
          <w:szCs w:val="22"/>
          <w:u w:val="single"/>
          <w:lang w:val="pl-PL" w:eastAsia="de-DE"/>
        </w:rPr>
      </w:pPr>
      <w:hyperlink r:id="rId7" w:history="1">
        <w:r w:rsidR="00147B27" w:rsidRPr="008278D5">
          <w:rPr>
            <w:rFonts w:asciiTheme="minorHAnsi" w:hAnsiTheme="minorHAnsi" w:cs="Calibri"/>
            <w:color w:val="0070C0"/>
            <w:szCs w:val="22"/>
            <w:u w:val="single"/>
            <w:lang w:val="pl-PL" w:eastAsia="de-DE"/>
          </w:rPr>
          <w:t>www.3pc.de</w:t>
        </w:r>
      </w:hyperlink>
    </w:p>
    <w:p w:rsidR="00147B27" w:rsidRDefault="00F3295D" w:rsidP="00147B2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Bran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a: IT, Design</w:t>
      </w:r>
    </w:p>
    <w:p w:rsidR="00F3295D" w:rsidRPr="008278D5" w:rsidRDefault="00F3295D" w:rsidP="00147B2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</w:p>
    <w:p w:rsidR="00147B27" w:rsidRPr="008278D5" w:rsidRDefault="00147B27" w:rsidP="00147B27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  <w:r w:rsidRPr="008278D5">
        <w:rPr>
          <w:rFonts w:asciiTheme="minorHAnsi" w:hAnsiTheme="minorHAnsi" w:cs="Calibri"/>
          <w:szCs w:val="22"/>
          <w:lang w:val="pl-PL" w:eastAsia="de-DE"/>
        </w:rPr>
        <w:t xml:space="preserve">Agencja interaktywna specjalizująca się od 1995 roku w tworzeniu stron internetowych, aplikacji, </w:t>
      </w:r>
      <w:r w:rsidR="008278D5" w:rsidRPr="008278D5">
        <w:rPr>
          <w:rFonts w:asciiTheme="minorHAnsi" w:hAnsiTheme="minorHAnsi" w:cs="Calibri"/>
          <w:szCs w:val="22"/>
          <w:lang w:val="pl-PL" w:eastAsia="de-DE"/>
        </w:rPr>
        <w:t>sklepów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 online oraz innych funkcji e-commerce / b2b oraz e-marketingowych.</w:t>
      </w:r>
    </w:p>
    <w:p w:rsidR="00893357" w:rsidRPr="008278D5" w:rsidRDefault="00893357" w:rsidP="00147B27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</w:p>
    <w:p w:rsidR="008064D4" w:rsidRPr="008278D5" w:rsidRDefault="008064D4" w:rsidP="008064D4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>Firma jest zainteresowana kooperacją w temacie:</w:t>
      </w:r>
    </w:p>
    <w:p w:rsidR="00AD29D4" w:rsidRPr="00AD29D4" w:rsidRDefault="008064D4" w:rsidP="00AD29D4">
      <w:pPr>
        <w:pStyle w:val="Listenabsatz"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  <w:r w:rsidRPr="008278D5">
        <w:rPr>
          <w:rFonts w:asciiTheme="minorHAnsi" w:hAnsiTheme="minorHAnsi" w:cs="Calibri"/>
          <w:szCs w:val="22"/>
          <w:lang w:val="pl-PL" w:eastAsia="de-DE"/>
        </w:rPr>
        <w:t>Outsourcing przy projektach typu Web Development / App Development, w szczegó</w:t>
      </w:r>
      <w:r>
        <w:rPr>
          <w:rFonts w:asciiTheme="minorHAnsi" w:hAnsiTheme="minorHAnsi" w:cs="Calibri"/>
          <w:szCs w:val="22"/>
          <w:lang w:val="pl-PL" w:eastAsia="de-DE"/>
        </w:rPr>
        <w:t>lnoś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ci w programowaniu: TYPO3, </w:t>
      </w:r>
      <w:r w:rsidR="00A732CD">
        <w:rPr>
          <w:rFonts w:asciiTheme="minorHAnsi" w:hAnsiTheme="minorHAnsi" w:cs="Calibri"/>
          <w:szCs w:val="22"/>
          <w:lang w:val="pl-PL" w:eastAsia="de-DE"/>
        </w:rPr>
        <w:t>e-publisher, WordPress, DNN</w:t>
      </w:r>
      <w:r w:rsidRPr="008278D5">
        <w:rPr>
          <w:rFonts w:asciiTheme="minorHAnsi" w:hAnsiTheme="minorHAnsi" w:cs="Calibri"/>
          <w:szCs w:val="22"/>
          <w:lang w:val="pl-PL" w:eastAsia="de-DE"/>
        </w:rPr>
        <w:t>,</w:t>
      </w:r>
      <w:r w:rsidR="00A732CD">
        <w:rPr>
          <w:rFonts w:asciiTheme="minorHAnsi" w:hAnsiTheme="minorHAnsi" w:cs="Calibri"/>
          <w:szCs w:val="22"/>
          <w:lang w:val="pl-PL" w:eastAsia="de-DE"/>
        </w:rPr>
        <w:t xml:space="preserve"> iOS, Android, 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. Mile widziane: freelancerzy, agencje interaktywne (1-20 osob) </w:t>
      </w:r>
    </w:p>
    <w:p w:rsidR="00147B27" w:rsidRPr="008278D5" w:rsidRDefault="00147B27" w:rsidP="00147B2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</w:p>
    <w:p w:rsidR="00147B27" w:rsidRPr="008278D5" w:rsidRDefault="00147B27" w:rsidP="00147B27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  <w:r w:rsidRPr="008278D5"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  <w:t xml:space="preserve">BDE Business Datawarehouse Engineering GmbH - 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Carsten Zaddach, </w:t>
      </w:r>
      <w:r w:rsidRPr="008278D5">
        <w:rPr>
          <w:rFonts w:asciiTheme="minorHAnsi" w:hAnsiTheme="minorHAnsi" w:cs="Calibri"/>
          <w:szCs w:val="22"/>
          <w:lang w:val="pl-PL" w:eastAsia="de-DE"/>
        </w:rPr>
        <w:t>Dyrektor / Właściciel</w:t>
      </w:r>
    </w:p>
    <w:p w:rsidR="00C920E9" w:rsidRPr="008278D5" w:rsidRDefault="00F839D7" w:rsidP="00C920E9">
      <w:pPr>
        <w:suppressAutoHyphens w:val="0"/>
        <w:autoSpaceDN/>
        <w:textAlignment w:val="auto"/>
        <w:rPr>
          <w:rFonts w:asciiTheme="minorHAnsi" w:hAnsiTheme="minorHAnsi" w:cs="Arial"/>
          <w:color w:val="0000FF"/>
          <w:szCs w:val="22"/>
          <w:u w:val="single"/>
          <w:lang w:val="pl-PL" w:eastAsia="de-DE"/>
        </w:rPr>
      </w:pPr>
      <w:hyperlink r:id="rId8" w:history="1">
        <w:r w:rsidR="00C920E9" w:rsidRPr="008278D5">
          <w:rPr>
            <w:rFonts w:asciiTheme="minorHAnsi" w:hAnsiTheme="minorHAnsi" w:cs="Arial"/>
            <w:color w:val="0000FF"/>
            <w:szCs w:val="22"/>
            <w:u w:val="single"/>
            <w:lang w:val="pl-PL" w:eastAsia="de-DE"/>
          </w:rPr>
          <w:t>www.bde-gmbh.de</w:t>
        </w:r>
      </w:hyperlink>
    </w:p>
    <w:p w:rsidR="00C920E9" w:rsidRDefault="00F3295D" w:rsidP="00147B2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Bran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a: IT,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 xml:space="preserve"> Consulting, Szkolenia</w:t>
      </w:r>
    </w:p>
    <w:p w:rsidR="00F3295D" w:rsidRPr="008278D5" w:rsidRDefault="00F3295D" w:rsidP="00147B2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</w:p>
    <w:p w:rsidR="00147B27" w:rsidRPr="008278D5" w:rsidRDefault="00C920E9" w:rsidP="00147B2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Datawarehouse – firma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specjalizująca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się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w </w:t>
      </w:r>
      <w:r w:rsidR="0087511D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przetwarzaniu i analizie dużych zbiorów danych oraz licencjonowanymi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usługami</w:t>
      </w:r>
      <w:r w:rsidR="0087511D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 instytutu SAS (Business Analytics and Business Inteligence Software). </w:t>
      </w:r>
      <w:r w:rsidR="008278D5">
        <w:rPr>
          <w:rFonts w:asciiTheme="minorHAnsi" w:hAnsiTheme="minorHAnsi" w:cs="Calibri"/>
          <w:color w:val="0D0D0D"/>
          <w:szCs w:val="22"/>
          <w:lang w:val="pl-PL" w:eastAsia="de-DE"/>
        </w:rPr>
        <w:t>Firma r</w:t>
      </w:r>
      <w:r w:rsidR="0087511D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ozwija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własny</w:t>
      </w:r>
      <w:r w:rsidR="0087511D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software</w:t>
      </w:r>
      <w:r w:rsid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</w:t>
      </w:r>
      <w:r w:rsidR="0087511D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dopasowany pod profil klienta. </w:t>
      </w:r>
      <w:r w:rsid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Kluczowe kompetencje firmy to: </w:t>
      </w:r>
      <w:r w:rsidR="0087511D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Business Analytics, Data Warehouse, Online Analytical Processing (OLAP) oraz optymalizacja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procesów</w:t>
      </w:r>
      <w:r w:rsidR="0087511D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. </w:t>
      </w:r>
    </w:p>
    <w:p w:rsidR="0087511D" w:rsidRPr="008278D5" w:rsidRDefault="0087511D" w:rsidP="00147B2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</w:p>
    <w:p w:rsidR="0087511D" w:rsidRPr="008278D5" w:rsidRDefault="0087511D" w:rsidP="00147B2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>Firma jest zainteresowana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współpracą przy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>:</w:t>
      </w:r>
    </w:p>
    <w:p w:rsidR="0087511D" w:rsidRPr="008278D5" w:rsidRDefault="0087511D" w:rsidP="0087511D">
      <w:pPr>
        <w:pStyle w:val="Listenabsatz"/>
        <w:numPr>
          <w:ilvl w:val="0"/>
          <w:numId w:val="2"/>
        </w:num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App Development – standardowe aplikacje na strony internetowe oraz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urządzenia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mobilne. Poszukiwani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są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partnerzy do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wspólnych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projektów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oraz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stałej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kooperacji przy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większych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zleceniach od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koncernów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. </w:t>
      </w:r>
    </w:p>
    <w:p w:rsidR="009240FD" w:rsidRPr="008278D5" w:rsidRDefault="0087511D" w:rsidP="009240FD">
      <w:pPr>
        <w:pStyle w:val="Listenabsatz"/>
        <w:numPr>
          <w:ilvl w:val="0"/>
          <w:numId w:val="2"/>
        </w:num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lastRenderedPageBreak/>
        <w:t xml:space="preserve">Big-Data-Analytics </w:t>
      </w:r>
      <w:r w:rsidR="009240FD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- przetwarzanie i analiza dużych zbiorów danych dla firm w Polsce,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które</w:t>
      </w:r>
      <w:r w:rsidR="009240FD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chciałyby</w:t>
      </w:r>
      <w:r w:rsidR="009240FD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skorzystać</w:t>
      </w:r>
      <w:r w:rsidR="009240FD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z tego typu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usług</w:t>
      </w:r>
      <w:r w:rsidR="009240FD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na zasadzie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outsourcing ’u</w:t>
      </w:r>
      <w:r w:rsidR="009240FD" w:rsidRPr="008278D5">
        <w:rPr>
          <w:rFonts w:asciiTheme="minorHAnsi" w:hAnsiTheme="minorHAnsi" w:cs="Calibri"/>
          <w:color w:val="0D0D0D"/>
          <w:szCs w:val="22"/>
          <w:lang w:val="pl-PL" w:eastAsia="de-DE"/>
        </w:rPr>
        <w:t>.</w:t>
      </w:r>
    </w:p>
    <w:p w:rsidR="009240FD" w:rsidRPr="008278D5" w:rsidRDefault="009240FD" w:rsidP="0087511D">
      <w:pPr>
        <w:pStyle w:val="Listenabsatz"/>
        <w:numPr>
          <w:ilvl w:val="0"/>
          <w:numId w:val="2"/>
        </w:num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>Szkolenia/Seminaria</w:t>
      </w:r>
      <w:r w:rsidR="0087511D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z tematyki </w:t>
      </w:r>
      <w:r w:rsidR="0087511D" w:rsidRPr="008278D5">
        <w:rPr>
          <w:rFonts w:asciiTheme="minorHAnsi" w:hAnsiTheme="minorHAnsi" w:cs="Calibri"/>
          <w:color w:val="0D0D0D"/>
          <w:szCs w:val="22"/>
          <w:lang w:val="pl-PL" w:eastAsia="de-DE"/>
        </w:rPr>
        <w:t>Data Governance, Big-Data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, </w:t>
      </w:r>
      <w:r w:rsidR="008278D5">
        <w:rPr>
          <w:rFonts w:asciiTheme="minorHAnsi" w:hAnsiTheme="minorHAnsi" w:cs="Calibri"/>
          <w:color w:val="0D0D0D"/>
          <w:szCs w:val="22"/>
          <w:lang w:val="pl-PL" w:eastAsia="de-DE"/>
        </w:rPr>
        <w:t>b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ezpieczeństwo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danych Big Data.</w:t>
      </w:r>
      <w:r w:rsidR="0087511D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Oferowana jest wiedza i </w:t>
      </w:r>
      <w:r w:rsid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bogate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doświadczenia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</w:t>
      </w:r>
      <w:r w:rsid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w tym zakresie 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>z niemieckiego rynku.</w:t>
      </w:r>
    </w:p>
    <w:p w:rsidR="0087511D" w:rsidRPr="008278D5" w:rsidRDefault="009240FD" w:rsidP="0087511D">
      <w:pPr>
        <w:pStyle w:val="Listenabsatz"/>
        <w:numPr>
          <w:ilvl w:val="0"/>
          <w:numId w:val="2"/>
        </w:num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SAP Consulting – tutaj w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szczególności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oferowane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są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tzw. 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rozwiązania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„Customizing“ - </w:t>
      </w:r>
      <w:r w:rsidR="0087511D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projektowanie oraz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wdrażanie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wyspecjalizowanych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rozwiązań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dla firm,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które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przetwarzają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duże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zbiory danych.</w:t>
      </w:r>
    </w:p>
    <w:p w:rsidR="00893357" w:rsidRPr="008278D5" w:rsidRDefault="00893357" w:rsidP="0089335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</w:p>
    <w:p w:rsidR="00893357" w:rsidRPr="008278D5" w:rsidRDefault="00893357" w:rsidP="00893357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eastAsia="de-DE"/>
        </w:rPr>
      </w:pPr>
      <w:r w:rsidRPr="008278D5">
        <w:rPr>
          <w:rFonts w:asciiTheme="minorHAnsi" w:hAnsiTheme="minorHAnsi" w:cs="Calibri"/>
          <w:b/>
          <w:bCs/>
          <w:color w:val="0D0D0D"/>
          <w:szCs w:val="22"/>
          <w:lang w:eastAsia="de-DE"/>
        </w:rPr>
        <w:t>Berlin Partner für Wirtschaft und Technologie –</w:t>
      </w:r>
      <w:r w:rsidRPr="008278D5">
        <w:rPr>
          <w:rFonts w:asciiTheme="minorHAnsi" w:hAnsiTheme="minorHAnsi" w:cs="Calibri"/>
          <w:bCs/>
          <w:color w:val="0D0D0D"/>
          <w:szCs w:val="22"/>
          <w:lang w:eastAsia="de-DE"/>
        </w:rPr>
        <w:t xml:space="preserve"> Mona Fickert, Project Manager ICT Technology / Enterprise Europe Network</w:t>
      </w:r>
    </w:p>
    <w:p w:rsidR="00893357" w:rsidRPr="008278D5" w:rsidRDefault="00F839D7" w:rsidP="00893357">
      <w:pPr>
        <w:suppressAutoHyphens w:val="0"/>
        <w:autoSpaceDN/>
        <w:textAlignment w:val="auto"/>
        <w:rPr>
          <w:rFonts w:asciiTheme="minorHAnsi" w:hAnsiTheme="minorHAnsi" w:cs="Arial"/>
          <w:color w:val="0000FF"/>
          <w:szCs w:val="22"/>
          <w:u w:val="single"/>
          <w:lang w:val="pl-PL" w:eastAsia="de-DE"/>
        </w:rPr>
      </w:pPr>
      <w:hyperlink r:id="rId9" w:history="1">
        <w:r w:rsidR="00893357" w:rsidRPr="008278D5">
          <w:rPr>
            <w:rFonts w:asciiTheme="minorHAnsi" w:hAnsiTheme="minorHAnsi" w:cs="Arial"/>
            <w:color w:val="0000FF"/>
            <w:szCs w:val="22"/>
            <w:u w:val="single"/>
            <w:lang w:val="pl-PL" w:eastAsia="de-DE"/>
          </w:rPr>
          <w:t>www.berlin-partner.de</w:t>
        </w:r>
      </w:hyperlink>
    </w:p>
    <w:p w:rsidR="00893357" w:rsidRDefault="00F3295D" w:rsidP="0089335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Bran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a: Sektor publiczny</w:t>
      </w:r>
    </w:p>
    <w:p w:rsidR="00F3295D" w:rsidRPr="008278D5" w:rsidRDefault="00F3295D" w:rsidP="00893357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</w:pPr>
    </w:p>
    <w:p w:rsidR="00893357" w:rsidRPr="008278D5" w:rsidRDefault="00893357" w:rsidP="00893357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  <w:r w:rsidRPr="008278D5">
        <w:rPr>
          <w:rFonts w:asciiTheme="minorHAnsi" w:hAnsiTheme="minorHAnsi" w:cs="Calibri"/>
          <w:szCs w:val="22"/>
          <w:lang w:val="pl-PL" w:eastAsia="de-DE"/>
        </w:rPr>
        <w:t xml:space="preserve">Berlin Partner for Business and Technology to agencja wykonawcza </w:t>
      </w:r>
      <w:r w:rsidR="008278D5" w:rsidRPr="008278D5">
        <w:rPr>
          <w:rFonts w:asciiTheme="minorHAnsi" w:hAnsiTheme="minorHAnsi" w:cs="Calibri"/>
          <w:szCs w:val="22"/>
          <w:lang w:val="pl-PL" w:eastAsia="de-DE"/>
        </w:rPr>
        <w:t>samorządu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 Berlina, odpowiedzialna za </w:t>
      </w:r>
      <w:r w:rsidR="008278D5" w:rsidRPr="008278D5">
        <w:rPr>
          <w:rFonts w:asciiTheme="minorHAnsi" w:hAnsiTheme="minorHAnsi" w:cs="Calibri"/>
          <w:szCs w:val="22"/>
          <w:lang w:val="pl-PL" w:eastAsia="de-DE"/>
        </w:rPr>
        <w:t>rozwój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 gospodarki i technologii w Berlinie. Administrator lokalnych </w:t>
      </w:r>
      <w:r w:rsidR="008278D5" w:rsidRPr="008278D5">
        <w:rPr>
          <w:rFonts w:asciiTheme="minorHAnsi" w:hAnsiTheme="minorHAnsi" w:cs="Calibri"/>
          <w:szCs w:val="22"/>
          <w:lang w:val="pl-PL" w:eastAsia="de-DE"/>
        </w:rPr>
        <w:t>klastrów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; </w:t>
      </w:r>
      <w:r w:rsidR="008278D5" w:rsidRPr="008278D5">
        <w:rPr>
          <w:rFonts w:asciiTheme="minorHAnsi" w:hAnsiTheme="minorHAnsi" w:cs="Calibri"/>
          <w:szCs w:val="22"/>
          <w:lang w:val="pl-PL" w:eastAsia="de-DE"/>
        </w:rPr>
        <w:t>zarządca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 Berlin Business Location Center (</w:t>
      </w:r>
      <w:r w:rsidR="00F839D7">
        <w:fldChar w:fldCharType="begin"/>
      </w:r>
      <w:r w:rsidR="00F839D7">
        <w:instrText xml:space="preserve"> HYPERLINK "http://www.businessl</w:instrText>
      </w:r>
      <w:r w:rsidR="00F839D7">
        <w:instrText xml:space="preserve">ocationcenter.de/pl" </w:instrText>
      </w:r>
      <w:r w:rsidR="00F839D7">
        <w:fldChar w:fldCharType="separate"/>
      </w:r>
      <w:r w:rsidRPr="008278D5">
        <w:rPr>
          <w:rStyle w:val="Hyperlink"/>
          <w:rFonts w:asciiTheme="minorHAnsi" w:hAnsiTheme="minorHAnsi" w:cs="Calibri"/>
          <w:szCs w:val="22"/>
          <w:lang w:val="pl-PL" w:eastAsia="de-DE"/>
        </w:rPr>
        <w:t>http://www.businesslocationcenter.de/pl</w:t>
      </w:r>
      <w:r w:rsidR="00F839D7">
        <w:rPr>
          <w:rStyle w:val="Hyperlink"/>
          <w:rFonts w:asciiTheme="minorHAnsi" w:hAnsiTheme="minorHAnsi" w:cs="Calibri"/>
          <w:szCs w:val="22"/>
          <w:lang w:val="pl-PL" w:eastAsia="de-DE"/>
        </w:rPr>
        <w:fldChar w:fldCharType="end"/>
      </w:r>
      <w:r w:rsidRPr="008278D5">
        <w:rPr>
          <w:rFonts w:asciiTheme="minorHAnsi" w:hAnsiTheme="minorHAnsi" w:cs="Calibri"/>
          <w:szCs w:val="22"/>
          <w:lang w:val="pl-PL" w:eastAsia="de-DE"/>
        </w:rPr>
        <w:t>) oraz Talent Service Center; punkt koordynacji oraz informacji o projektach i funduszach unijnych (Enterprise Europe Network) w Berlinie.</w:t>
      </w:r>
    </w:p>
    <w:p w:rsidR="00893357" w:rsidRPr="008278D5" w:rsidRDefault="00893357" w:rsidP="0089335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</w:p>
    <w:p w:rsidR="00893357" w:rsidRDefault="00893357" w:rsidP="0089335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>Firma jest zainteresowana:</w:t>
      </w:r>
    </w:p>
    <w:p w:rsidR="008278D5" w:rsidRPr="00C27407" w:rsidRDefault="00C27407" w:rsidP="00C27407">
      <w:pPr>
        <w:pStyle w:val="Listenabsatz"/>
        <w:numPr>
          <w:ilvl w:val="0"/>
          <w:numId w:val="16"/>
        </w:num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U</w:t>
      </w:r>
      <w:r w:rsidRPr="00C27407">
        <w:rPr>
          <w:rFonts w:asciiTheme="minorHAnsi" w:hAnsiTheme="minorHAnsi" w:cs="Calibri"/>
          <w:color w:val="0D0D0D"/>
          <w:szCs w:val="22"/>
          <w:lang w:val="pl-PL" w:eastAsia="de-DE"/>
        </w:rPr>
        <w:t>dzielaniem informacji dla wszystkich firm, które maj</w:t>
      </w:r>
      <w:r w:rsidRPr="00C27407">
        <w:rPr>
          <w:rFonts w:asciiTheme="minorHAnsi" w:hAnsiTheme="minorHAnsi" w:cstheme="minorHAnsi"/>
          <w:color w:val="0D0D0D"/>
          <w:szCs w:val="22"/>
          <w:lang w:val="pl-PL" w:eastAsia="de-DE"/>
        </w:rPr>
        <w:t>ą</w:t>
      </w:r>
      <w:r w:rsidRPr="00C27407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zamiar otworzy</w:t>
      </w:r>
      <w:r w:rsidRPr="00C27407">
        <w:rPr>
          <w:rFonts w:asciiTheme="minorHAnsi" w:hAnsiTheme="minorHAnsi" w:cstheme="minorHAnsi"/>
          <w:color w:val="0D0D0D"/>
          <w:szCs w:val="22"/>
          <w:lang w:val="pl-PL" w:eastAsia="de-DE"/>
        </w:rPr>
        <w:t>ć</w:t>
      </w:r>
      <w:r w:rsidRPr="00C27407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dzia</w:t>
      </w:r>
      <w:r w:rsidRPr="00C27407">
        <w:rPr>
          <w:rFonts w:asciiTheme="minorHAnsi" w:hAnsiTheme="minorHAnsi" w:cstheme="minorHAnsi"/>
          <w:color w:val="0D0D0D"/>
          <w:szCs w:val="22"/>
          <w:lang w:val="pl-PL" w:eastAsia="de-DE"/>
        </w:rPr>
        <w:t>ł</w:t>
      </w:r>
      <w:r w:rsidRPr="00C27407">
        <w:rPr>
          <w:rFonts w:asciiTheme="minorHAnsi" w:hAnsiTheme="minorHAnsi" w:cs="Calibri"/>
          <w:color w:val="0D0D0D"/>
          <w:szCs w:val="22"/>
          <w:lang w:val="pl-PL" w:eastAsia="de-DE"/>
        </w:rPr>
        <w:t>alno</w:t>
      </w:r>
      <w:r w:rsidRPr="00C27407">
        <w:rPr>
          <w:rFonts w:asciiTheme="minorHAnsi" w:hAnsiTheme="minorHAnsi" w:cstheme="minorHAnsi"/>
          <w:color w:val="0D0D0D"/>
          <w:szCs w:val="22"/>
          <w:lang w:val="pl-PL" w:eastAsia="de-DE"/>
        </w:rPr>
        <w:t>ść</w:t>
      </w:r>
      <w:r w:rsidRPr="00C27407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w Berlinie, nawi</w:t>
      </w:r>
      <w:r w:rsidRPr="00C27407">
        <w:rPr>
          <w:rFonts w:asciiTheme="minorHAnsi" w:hAnsiTheme="minorHAnsi" w:cstheme="minorHAnsi"/>
          <w:color w:val="0D0D0D"/>
          <w:szCs w:val="22"/>
          <w:lang w:val="pl-PL" w:eastAsia="de-DE"/>
        </w:rPr>
        <w:t>ą</w:t>
      </w:r>
      <w:r w:rsidRPr="00C27407">
        <w:rPr>
          <w:rFonts w:asciiTheme="minorHAnsi" w:hAnsiTheme="minorHAnsi" w:cs="Calibri"/>
          <w:color w:val="0D0D0D"/>
          <w:szCs w:val="22"/>
          <w:lang w:val="pl-PL" w:eastAsia="de-DE"/>
        </w:rPr>
        <w:t>za</w:t>
      </w:r>
      <w:r w:rsidRPr="00C27407">
        <w:rPr>
          <w:rFonts w:asciiTheme="minorHAnsi" w:hAnsiTheme="minorHAnsi" w:cstheme="minorHAnsi"/>
          <w:color w:val="0D0D0D"/>
          <w:szCs w:val="22"/>
          <w:lang w:val="pl-PL" w:eastAsia="de-DE"/>
        </w:rPr>
        <w:t>ć</w:t>
      </w:r>
      <w:r w:rsidRPr="00C27407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wspó</w:t>
      </w:r>
      <w:r w:rsidRPr="00C27407">
        <w:rPr>
          <w:rFonts w:asciiTheme="minorHAnsi" w:hAnsiTheme="minorHAnsi" w:cstheme="minorHAnsi"/>
          <w:color w:val="0D0D0D"/>
          <w:szCs w:val="22"/>
          <w:lang w:val="pl-PL" w:eastAsia="de-DE"/>
        </w:rPr>
        <w:t>ł</w:t>
      </w:r>
      <w:r w:rsidRPr="00C27407">
        <w:rPr>
          <w:rFonts w:asciiTheme="minorHAnsi" w:hAnsiTheme="minorHAnsi" w:cs="Calibri"/>
          <w:color w:val="0D0D0D"/>
          <w:szCs w:val="22"/>
          <w:lang w:val="pl-PL" w:eastAsia="de-DE"/>
        </w:rPr>
        <w:t>prac</w:t>
      </w:r>
      <w:r w:rsidRPr="00C27407">
        <w:rPr>
          <w:rFonts w:asciiTheme="minorHAnsi" w:hAnsiTheme="minorHAnsi" w:cstheme="minorHAnsi"/>
          <w:color w:val="0D0D0D"/>
          <w:szCs w:val="22"/>
          <w:lang w:val="pl-PL" w:eastAsia="de-DE"/>
        </w:rPr>
        <w:t>ę</w:t>
      </w:r>
      <w:r w:rsidRPr="00C27407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z niemieckimi firmami, rozwija</w:t>
      </w:r>
      <w:r w:rsidRPr="00C27407">
        <w:rPr>
          <w:rFonts w:asciiTheme="minorHAnsi" w:hAnsiTheme="minorHAnsi" w:cstheme="minorHAnsi"/>
          <w:color w:val="0D0D0D"/>
          <w:szCs w:val="22"/>
          <w:lang w:val="pl-PL" w:eastAsia="de-DE"/>
        </w:rPr>
        <w:t>ć</w:t>
      </w:r>
      <w:r w:rsidRPr="00C27407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wspólne projekty z funduszów unijnych w ramach mi</w:t>
      </w:r>
      <w:r w:rsidRPr="00C27407">
        <w:rPr>
          <w:rFonts w:asciiTheme="minorHAnsi" w:hAnsiTheme="minorHAnsi" w:cstheme="minorHAnsi"/>
          <w:color w:val="0D0D0D"/>
          <w:szCs w:val="22"/>
          <w:lang w:val="pl-PL" w:eastAsia="de-DE"/>
        </w:rPr>
        <w:t>ę</w:t>
      </w:r>
      <w:r w:rsidRPr="00C27407">
        <w:rPr>
          <w:rFonts w:asciiTheme="minorHAnsi" w:hAnsiTheme="minorHAnsi" w:cs="Calibri"/>
          <w:color w:val="0D0D0D"/>
          <w:szCs w:val="22"/>
          <w:lang w:val="pl-PL" w:eastAsia="de-DE"/>
        </w:rPr>
        <w:t>dzynarodowych konsorcjów.</w:t>
      </w:r>
    </w:p>
    <w:p w:rsidR="00893357" w:rsidRPr="008278D5" w:rsidRDefault="00893357" w:rsidP="0089335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</w:p>
    <w:p w:rsidR="00893357" w:rsidRPr="008278D5" w:rsidRDefault="00893357" w:rsidP="00893357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  <w:t>Confidence Center Information Logistics AG – Harald Buchner, Prezes Zarzadu</w:t>
      </w:r>
    </w:p>
    <w:p w:rsidR="00893357" w:rsidRPr="008278D5" w:rsidRDefault="00893357" w:rsidP="00893357">
      <w:pPr>
        <w:suppressAutoHyphens w:val="0"/>
        <w:autoSpaceDN/>
        <w:textAlignment w:val="auto"/>
        <w:rPr>
          <w:rFonts w:asciiTheme="minorHAnsi" w:hAnsiTheme="minorHAnsi" w:cs="Calibri"/>
          <w:color w:val="0070C0"/>
          <w:szCs w:val="22"/>
          <w:u w:val="single"/>
          <w:lang w:val="pl-PL" w:eastAsia="de-DE"/>
        </w:rPr>
      </w:pPr>
      <w:r w:rsidRPr="008278D5">
        <w:rPr>
          <w:rFonts w:asciiTheme="minorHAnsi" w:hAnsiTheme="minorHAnsi" w:cs="Calibri"/>
          <w:color w:val="0070C0"/>
          <w:szCs w:val="22"/>
          <w:u w:val="single"/>
          <w:lang w:val="pl-PL" w:eastAsia="de-DE"/>
        </w:rPr>
        <w:t>www.confidence-center.de</w:t>
      </w:r>
    </w:p>
    <w:p w:rsidR="00893357" w:rsidRDefault="00F3295D" w:rsidP="0089335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Bran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a: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 xml:space="preserve"> IT, Technologie Komunikacji</w:t>
      </w:r>
    </w:p>
    <w:p w:rsidR="00F3295D" w:rsidRPr="008278D5" w:rsidRDefault="00F3295D" w:rsidP="0089335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</w:p>
    <w:p w:rsidR="009938FA" w:rsidRPr="008278D5" w:rsidRDefault="009938FA" w:rsidP="00893357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  <w:r w:rsidRPr="008278D5">
        <w:rPr>
          <w:rFonts w:asciiTheme="minorHAnsi" w:hAnsiTheme="minorHAnsi" w:cs="Calibri"/>
          <w:szCs w:val="22"/>
          <w:lang w:val="pl-PL" w:eastAsia="de-DE"/>
        </w:rPr>
        <w:t>Firma rozwija i świadczy usługi w zakresie bezpiecznej komunikacji cyfrowej, bezpiecznego i</w:t>
      </w:r>
      <w:r w:rsidRPr="008278D5">
        <w:rPr>
          <w:rStyle w:val="apple-converted-space"/>
          <w:rFonts w:asciiTheme="minorHAnsi" w:hAnsiTheme="minorHAnsi" w:cs="Tahoma"/>
          <w:szCs w:val="22"/>
          <w:shd w:val="clear" w:color="auto" w:fill="FFFFFF"/>
          <w:lang w:val="pl-PL"/>
        </w:rPr>
        <w:t> </w:t>
      </w:r>
      <w:r w:rsidRPr="008278D5">
        <w:rPr>
          <w:rFonts w:asciiTheme="minorHAnsi" w:hAnsiTheme="minorHAnsi" w:cs="Tahoma"/>
          <w:szCs w:val="22"/>
          <w:shd w:val="clear" w:color="auto" w:fill="FFFFFF"/>
          <w:lang w:val="pl-PL"/>
        </w:rPr>
        <w:t xml:space="preserve">samoistnego odtwarzania baz danych, systematycznej archiwizacji danych oraz </w:t>
      </w:r>
      <w:r w:rsidR="008278D5" w:rsidRPr="008278D5">
        <w:rPr>
          <w:rFonts w:asciiTheme="minorHAnsi" w:hAnsiTheme="minorHAnsi" w:cs="Tahoma"/>
          <w:szCs w:val="22"/>
          <w:shd w:val="clear" w:color="auto" w:fill="FFFFFF"/>
          <w:lang w:val="pl-PL"/>
        </w:rPr>
        <w:t>korespondencji</w:t>
      </w:r>
      <w:r w:rsidRPr="008278D5">
        <w:rPr>
          <w:rFonts w:asciiTheme="minorHAnsi" w:hAnsiTheme="minorHAnsi" w:cs="Tahoma"/>
          <w:szCs w:val="22"/>
          <w:shd w:val="clear" w:color="auto" w:fill="FFFFFF"/>
          <w:lang w:val="pl-PL"/>
        </w:rPr>
        <w:t xml:space="preserve"> cyfrowej dla wielu </w:t>
      </w:r>
      <w:r w:rsidR="008278D5" w:rsidRPr="008278D5">
        <w:rPr>
          <w:rFonts w:asciiTheme="minorHAnsi" w:hAnsiTheme="minorHAnsi" w:cs="Tahoma"/>
          <w:szCs w:val="22"/>
          <w:shd w:val="clear" w:color="auto" w:fill="FFFFFF"/>
          <w:lang w:val="pl-PL"/>
        </w:rPr>
        <w:t>branż</w:t>
      </w:r>
      <w:r w:rsidRPr="008278D5">
        <w:rPr>
          <w:rFonts w:asciiTheme="minorHAnsi" w:hAnsiTheme="minorHAnsi" w:cs="Tahoma"/>
          <w:szCs w:val="22"/>
          <w:shd w:val="clear" w:color="auto" w:fill="FFFFFF"/>
          <w:lang w:val="pl-PL"/>
        </w:rPr>
        <w:t xml:space="preserve">: administracji publicznej, centr </w:t>
      </w:r>
      <w:r w:rsidR="008278D5" w:rsidRPr="008278D5">
        <w:rPr>
          <w:rFonts w:asciiTheme="minorHAnsi" w:hAnsiTheme="minorHAnsi" w:cs="Tahoma"/>
          <w:szCs w:val="22"/>
          <w:shd w:val="clear" w:color="auto" w:fill="FFFFFF"/>
          <w:lang w:val="pl-PL"/>
        </w:rPr>
        <w:t>księgowości</w:t>
      </w:r>
      <w:r w:rsidRPr="008278D5">
        <w:rPr>
          <w:rFonts w:asciiTheme="minorHAnsi" w:hAnsiTheme="minorHAnsi" w:cs="Tahoma"/>
          <w:szCs w:val="22"/>
          <w:shd w:val="clear" w:color="auto" w:fill="FFFFFF"/>
          <w:lang w:val="pl-PL"/>
        </w:rPr>
        <w:t>, gospo</w:t>
      </w:r>
      <w:r w:rsidR="008278D5">
        <w:rPr>
          <w:rFonts w:asciiTheme="minorHAnsi" w:hAnsiTheme="minorHAnsi" w:cs="Tahoma"/>
          <w:szCs w:val="22"/>
          <w:shd w:val="clear" w:color="auto" w:fill="FFFFFF"/>
          <w:lang w:val="pl-PL"/>
        </w:rPr>
        <w:t>darki zarzą</w:t>
      </w:r>
      <w:r w:rsidRPr="008278D5">
        <w:rPr>
          <w:rFonts w:asciiTheme="minorHAnsi" w:hAnsiTheme="minorHAnsi" w:cs="Tahoma"/>
          <w:szCs w:val="22"/>
          <w:shd w:val="clear" w:color="auto" w:fill="FFFFFF"/>
          <w:lang w:val="pl-PL"/>
        </w:rPr>
        <w:t xml:space="preserve">dzania odpadami, lotnisk, miejskich </w:t>
      </w:r>
      <w:r w:rsidR="008278D5" w:rsidRPr="008278D5">
        <w:rPr>
          <w:rFonts w:asciiTheme="minorHAnsi" w:hAnsiTheme="minorHAnsi" w:cs="Tahoma"/>
          <w:szCs w:val="22"/>
          <w:shd w:val="clear" w:color="auto" w:fill="FFFFFF"/>
          <w:lang w:val="pl-PL"/>
        </w:rPr>
        <w:t>przedsiębiorstw</w:t>
      </w:r>
      <w:r w:rsidRPr="008278D5">
        <w:rPr>
          <w:rFonts w:asciiTheme="minorHAnsi" w:hAnsiTheme="minorHAnsi" w:cs="Tahoma"/>
          <w:szCs w:val="22"/>
          <w:shd w:val="clear" w:color="auto" w:fill="FFFFFF"/>
          <w:lang w:val="pl-PL"/>
        </w:rPr>
        <w:t xml:space="preserve"> </w:t>
      </w:r>
      <w:r w:rsidR="008278D5">
        <w:rPr>
          <w:rFonts w:asciiTheme="minorHAnsi" w:hAnsiTheme="minorHAnsi" w:cs="Tahoma"/>
          <w:szCs w:val="22"/>
          <w:shd w:val="clear" w:color="auto" w:fill="FFFFFF"/>
          <w:lang w:val="pl-PL"/>
        </w:rPr>
        <w:t>komunalnych</w:t>
      </w:r>
      <w:r w:rsidRPr="008278D5">
        <w:rPr>
          <w:rFonts w:asciiTheme="minorHAnsi" w:hAnsiTheme="minorHAnsi" w:cs="Tahoma"/>
          <w:szCs w:val="22"/>
          <w:shd w:val="clear" w:color="auto" w:fill="FFFFFF"/>
          <w:lang w:val="pl-PL"/>
        </w:rPr>
        <w:t>, kancelarii prawnych etc.</w:t>
      </w:r>
    </w:p>
    <w:p w:rsidR="00893357" w:rsidRPr="008278D5" w:rsidRDefault="00893357" w:rsidP="0089335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</w:p>
    <w:p w:rsidR="00893357" w:rsidRPr="008278D5" w:rsidRDefault="00893357" w:rsidP="0089335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eastAsia="de-DE"/>
        </w:rPr>
      </w:pPr>
      <w:r w:rsidRPr="008278D5">
        <w:rPr>
          <w:rFonts w:asciiTheme="minorHAnsi" w:hAnsiTheme="minorHAnsi" w:cs="Calibri"/>
          <w:color w:val="0D0D0D"/>
          <w:szCs w:val="22"/>
          <w:lang w:eastAsia="de-DE"/>
        </w:rPr>
        <w:t>Firma jest zainteresowana:</w:t>
      </w:r>
    </w:p>
    <w:p w:rsidR="00893357" w:rsidRPr="008278D5" w:rsidRDefault="00893357" w:rsidP="00147B27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eastAsia="de-DE"/>
        </w:rPr>
      </w:pPr>
    </w:p>
    <w:p w:rsidR="008278D5" w:rsidRDefault="008C3FB9" w:rsidP="008278D5">
      <w:pPr>
        <w:pStyle w:val="Listenabsatz"/>
        <w:numPr>
          <w:ilvl w:val="0"/>
          <w:numId w:val="3"/>
        </w:num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Znalezieniem p</w:t>
      </w:r>
      <w:r w:rsidR="00893357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artner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a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chętnego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do otwarcia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spółki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/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oddziału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na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Polskę </w:t>
      </w:r>
    </w:p>
    <w:p w:rsidR="008C3FB9" w:rsidRPr="008278D5" w:rsidRDefault="008C3FB9" w:rsidP="008278D5">
      <w:pPr>
        <w:pStyle w:val="Listenabsatz"/>
        <w:numPr>
          <w:ilvl w:val="0"/>
          <w:numId w:val="3"/>
        </w:num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Znalezieniem potencjalnego partnera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do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sprzedaży i rozwoju kanału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dystrybucji dla produktu „CONFIDENCE post“ (</w:t>
      </w:r>
      <w:hyperlink r:id="rId10" w:history="1">
        <w:r w:rsidRPr="008278D5">
          <w:rPr>
            <w:rStyle w:val="Hyperlink"/>
            <w:rFonts w:asciiTheme="minorHAnsi" w:hAnsiTheme="minorHAnsi" w:cs="Calibri"/>
            <w:bCs/>
            <w:szCs w:val="22"/>
            <w:lang w:val="pl-PL" w:eastAsia="de-DE"/>
          </w:rPr>
          <w:t>www.confidencepost.de</w:t>
        </w:r>
      </w:hyperlink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) </w:t>
      </w:r>
    </w:p>
    <w:p w:rsidR="008C3FB9" w:rsidRPr="008278D5" w:rsidRDefault="008278D5" w:rsidP="00147B27">
      <w:pPr>
        <w:pStyle w:val="Listenabsatz"/>
        <w:numPr>
          <w:ilvl w:val="0"/>
          <w:numId w:val="3"/>
        </w:num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Współpracą</w:t>
      </w:r>
      <w:r w:rsidR="008C3FB9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z programistami, 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którzy</w:t>
      </w:r>
      <w:r w:rsidR="008C3FB9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specjalizują</w:t>
      </w:r>
      <w:r w:rsidR="008C3FB9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się</w:t>
      </w:r>
      <w:r w:rsidR="008C3FB9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w</w:t>
      </w:r>
      <w:r w:rsidR="00893357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: Xamarin,</w:t>
      </w:r>
      <w:r w:rsidR="008C3FB9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.NET, ASP.NET, MVC, VBA. </w:t>
      </w:r>
    </w:p>
    <w:p w:rsidR="00893357" w:rsidRDefault="008278D5" w:rsidP="00147B27">
      <w:pPr>
        <w:pStyle w:val="Listenabsatz"/>
        <w:numPr>
          <w:ilvl w:val="0"/>
          <w:numId w:val="3"/>
        </w:num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Znalezieniem 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p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artnerów</w:t>
      </w:r>
      <w:r w:rsidR="008C3FB9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do 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współpracy</w:t>
      </w:r>
      <w:r w:rsidR="008C3FB9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przy 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rozwoju </w:t>
      </w:r>
      <w:r w:rsidR="008C3FB9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technologii „</w:t>
      </w:r>
      <w:r w:rsidR="00893357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artificial intelligence</w:t>
      </w:r>
      <w:r w:rsidR="008C3FB9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“ (sztuczna inteligencja)</w:t>
      </w:r>
    </w:p>
    <w:p w:rsidR="008278D5" w:rsidRDefault="008278D5" w:rsidP="008278D5">
      <w:p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</w:p>
    <w:p w:rsidR="00C826D7" w:rsidRPr="008278D5" w:rsidRDefault="00C826D7" w:rsidP="00147B27">
      <w:pPr>
        <w:pStyle w:val="Listenabsatz"/>
        <w:tabs>
          <w:tab w:val="left" w:pos="930"/>
        </w:tabs>
        <w:rPr>
          <w:rFonts w:asciiTheme="minorHAnsi" w:hAnsiTheme="minorHAnsi"/>
          <w:szCs w:val="22"/>
          <w:lang w:val="pl-PL"/>
        </w:rPr>
      </w:pPr>
    </w:p>
    <w:p w:rsidR="008C3FB9" w:rsidRPr="008278D5" w:rsidRDefault="008C3FB9" w:rsidP="008C3FB9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  <w:r w:rsidRPr="008278D5"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  <w:t xml:space="preserve">DMK E-BUSINESS GmbH – Tom Starke, </w:t>
      </w:r>
      <w:r w:rsidRPr="008278D5">
        <w:rPr>
          <w:rFonts w:asciiTheme="minorHAnsi" w:hAnsiTheme="minorHAnsi" w:cs="Calibri"/>
          <w:szCs w:val="22"/>
          <w:lang w:val="pl-PL" w:eastAsia="de-DE"/>
        </w:rPr>
        <w:t>Dyrektor / Właściciel</w:t>
      </w:r>
    </w:p>
    <w:p w:rsidR="008C3FB9" w:rsidRPr="008278D5" w:rsidRDefault="008C3FB9" w:rsidP="008C3FB9">
      <w:pPr>
        <w:suppressAutoHyphens w:val="0"/>
        <w:autoSpaceDN/>
        <w:textAlignment w:val="auto"/>
        <w:rPr>
          <w:rFonts w:asciiTheme="minorHAnsi" w:hAnsiTheme="minorHAnsi" w:cs="Calibri"/>
          <w:color w:val="0070C0"/>
          <w:szCs w:val="22"/>
          <w:u w:val="single"/>
          <w:lang w:val="pl-PL" w:eastAsia="de-DE"/>
        </w:rPr>
      </w:pPr>
      <w:r w:rsidRPr="008278D5">
        <w:rPr>
          <w:rFonts w:asciiTheme="minorHAnsi" w:hAnsiTheme="minorHAnsi" w:cs="Calibri"/>
          <w:color w:val="0070C0"/>
          <w:szCs w:val="22"/>
          <w:u w:val="single"/>
          <w:lang w:val="pl-PL" w:eastAsia="de-DE"/>
        </w:rPr>
        <w:t>www.dmk-ebusiness.de</w:t>
      </w:r>
    </w:p>
    <w:p w:rsidR="00F3295D" w:rsidRDefault="00F3295D" w:rsidP="00F3295D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Bran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a: IT, Design</w:t>
      </w:r>
    </w:p>
    <w:p w:rsidR="008C3FB9" w:rsidRPr="008278D5" w:rsidRDefault="008C3FB9" w:rsidP="008C3FB9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</w:pPr>
    </w:p>
    <w:p w:rsidR="008C3FB9" w:rsidRPr="008278D5" w:rsidRDefault="008C3FB9" w:rsidP="008C3FB9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  <w:r w:rsidRPr="008278D5">
        <w:rPr>
          <w:rFonts w:asciiTheme="minorHAnsi" w:hAnsiTheme="minorHAnsi" w:cs="Calibri"/>
          <w:szCs w:val="22"/>
          <w:lang w:val="pl-PL" w:eastAsia="de-DE"/>
        </w:rPr>
        <w:t xml:space="preserve">Agencja interaktywna specjalizująca się w tworzeniu stron internetowych oraz </w:t>
      </w:r>
      <w:r w:rsidR="008278D5">
        <w:rPr>
          <w:rFonts w:asciiTheme="minorHAnsi" w:hAnsiTheme="minorHAnsi" w:cs="Calibri"/>
          <w:szCs w:val="22"/>
          <w:lang w:val="pl-PL" w:eastAsia="de-DE"/>
        </w:rPr>
        <w:t xml:space="preserve">standardowych 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aplikacji, mobilnych aplikacji, </w:t>
      </w:r>
      <w:r w:rsidR="008278D5" w:rsidRPr="008278D5">
        <w:rPr>
          <w:rFonts w:asciiTheme="minorHAnsi" w:hAnsiTheme="minorHAnsi" w:cs="Calibri"/>
          <w:szCs w:val="22"/>
          <w:lang w:val="pl-PL" w:eastAsia="de-DE"/>
        </w:rPr>
        <w:t>sklepów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 online, </w:t>
      </w:r>
      <w:r w:rsidR="008278D5">
        <w:rPr>
          <w:rFonts w:asciiTheme="minorHAnsi" w:hAnsiTheme="minorHAnsi" w:cs="Calibri"/>
          <w:szCs w:val="22"/>
          <w:lang w:val="pl-PL" w:eastAsia="de-DE"/>
        </w:rPr>
        <w:t>pozycjonowaniem/</w:t>
      </w:r>
      <w:r w:rsidR="008974CB" w:rsidRPr="008278D5">
        <w:rPr>
          <w:rFonts w:asciiTheme="minorHAnsi" w:hAnsiTheme="minorHAnsi" w:cs="Calibri"/>
          <w:szCs w:val="22"/>
          <w:lang w:val="pl-PL" w:eastAsia="de-DE"/>
        </w:rPr>
        <w:t>SEO,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 </w:t>
      </w:r>
      <w:r w:rsidR="008278D5">
        <w:rPr>
          <w:rFonts w:asciiTheme="minorHAnsi" w:hAnsiTheme="minorHAnsi" w:cs="Calibri"/>
          <w:szCs w:val="22"/>
          <w:lang w:val="pl-PL" w:eastAsia="de-DE"/>
        </w:rPr>
        <w:t xml:space="preserve">kampaniami </w:t>
      </w:r>
      <w:r w:rsidRPr="008278D5">
        <w:rPr>
          <w:rFonts w:asciiTheme="minorHAnsi" w:hAnsiTheme="minorHAnsi" w:cs="Calibri"/>
          <w:szCs w:val="22"/>
          <w:lang w:val="pl-PL" w:eastAsia="de-DE"/>
        </w:rPr>
        <w:t>e-comme</w:t>
      </w:r>
      <w:r w:rsidR="008974CB" w:rsidRPr="008278D5">
        <w:rPr>
          <w:rFonts w:asciiTheme="minorHAnsi" w:hAnsiTheme="minorHAnsi" w:cs="Calibri"/>
          <w:szCs w:val="22"/>
          <w:lang w:val="pl-PL" w:eastAsia="de-DE"/>
        </w:rPr>
        <w:t xml:space="preserve">rce / b2b, </w:t>
      </w:r>
      <w:r w:rsidR="008278D5">
        <w:rPr>
          <w:rFonts w:asciiTheme="minorHAnsi" w:hAnsiTheme="minorHAnsi" w:cs="Calibri"/>
          <w:szCs w:val="22"/>
          <w:lang w:val="pl-PL" w:eastAsia="de-DE"/>
        </w:rPr>
        <w:t xml:space="preserve">rozwojem </w:t>
      </w:r>
      <w:r w:rsidR="008974CB" w:rsidRPr="008278D5">
        <w:rPr>
          <w:rFonts w:asciiTheme="minorHAnsi" w:hAnsiTheme="minorHAnsi" w:cs="Calibri"/>
          <w:szCs w:val="22"/>
          <w:lang w:val="pl-PL" w:eastAsia="de-DE"/>
        </w:rPr>
        <w:t>user inter</w:t>
      </w:r>
      <w:r w:rsidR="008278D5">
        <w:rPr>
          <w:rFonts w:asciiTheme="minorHAnsi" w:hAnsiTheme="minorHAnsi" w:cs="Calibri"/>
          <w:szCs w:val="22"/>
          <w:lang w:val="pl-PL" w:eastAsia="de-DE"/>
        </w:rPr>
        <w:t>face design oraz asystą</w:t>
      </w:r>
      <w:r w:rsidR="008974CB" w:rsidRPr="008278D5">
        <w:rPr>
          <w:rFonts w:asciiTheme="minorHAnsi" w:hAnsiTheme="minorHAnsi" w:cs="Calibri"/>
          <w:szCs w:val="22"/>
          <w:lang w:val="pl-PL" w:eastAsia="de-DE"/>
        </w:rPr>
        <w:t xml:space="preserve"> technicz</w:t>
      </w:r>
      <w:r w:rsidR="008278D5">
        <w:rPr>
          <w:rFonts w:asciiTheme="minorHAnsi" w:hAnsiTheme="minorHAnsi" w:cs="Calibri"/>
          <w:szCs w:val="22"/>
          <w:lang w:val="pl-PL" w:eastAsia="de-DE"/>
        </w:rPr>
        <w:t>ną</w:t>
      </w:r>
      <w:r w:rsidR="008974CB" w:rsidRPr="008278D5">
        <w:rPr>
          <w:rFonts w:asciiTheme="minorHAnsi" w:hAnsiTheme="minorHAnsi" w:cs="Calibri"/>
          <w:szCs w:val="22"/>
          <w:lang w:val="pl-PL" w:eastAsia="de-DE"/>
        </w:rPr>
        <w:t xml:space="preserve"> stron internetowych.</w:t>
      </w:r>
    </w:p>
    <w:p w:rsidR="008974CB" w:rsidRPr="008278D5" w:rsidRDefault="008974CB" w:rsidP="008C3FB9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</w:p>
    <w:p w:rsidR="008974CB" w:rsidRPr="008278D5" w:rsidRDefault="008974CB" w:rsidP="008974CB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>Firma jest zainteresowana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kooperacją w temacie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>:</w:t>
      </w:r>
    </w:p>
    <w:p w:rsidR="008974CB" w:rsidRPr="008278D5" w:rsidRDefault="008974CB" w:rsidP="008974CB">
      <w:pPr>
        <w:pStyle w:val="Listenabsatz"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  <w:r w:rsidRPr="008278D5">
        <w:rPr>
          <w:rFonts w:asciiTheme="minorHAnsi" w:hAnsiTheme="minorHAnsi" w:cs="Calibri"/>
          <w:szCs w:val="22"/>
          <w:lang w:val="pl-PL" w:eastAsia="de-DE"/>
        </w:rPr>
        <w:t>Outsourcing przy projektach typu Web Development / App Develo</w:t>
      </w:r>
      <w:r w:rsidR="008278D5" w:rsidRPr="008278D5">
        <w:rPr>
          <w:rFonts w:asciiTheme="minorHAnsi" w:hAnsiTheme="minorHAnsi" w:cs="Calibri"/>
          <w:szCs w:val="22"/>
          <w:lang w:val="pl-PL" w:eastAsia="de-DE"/>
        </w:rPr>
        <w:t>pment, w szczegó</w:t>
      </w:r>
      <w:r w:rsidR="008278D5">
        <w:rPr>
          <w:rFonts w:asciiTheme="minorHAnsi" w:hAnsiTheme="minorHAnsi" w:cs="Calibri"/>
          <w:szCs w:val="22"/>
          <w:lang w:val="pl-PL" w:eastAsia="de-DE"/>
        </w:rPr>
        <w:t>lnoś</w:t>
      </w:r>
      <w:r w:rsidRPr="008278D5">
        <w:rPr>
          <w:rFonts w:asciiTheme="minorHAnsi" w:hAnsiTheme="minorHAnsi" w:cs="Calibri"/>
          <w:szCs w:val="22"/>
          <w:lang w:val="pl-PL" w:eastAsia="de-DE"/>
        </w:rPr>
        <w:t>ci w programowaniu: TYPO3, Magento, PHP-Frameworks (Yii, Symfony)</w:t>
      </w:r>
      <w:r w:rsidR="00075EE6" w:rsidRPr="008278D5">
        <w:rPr>
          <w:rFonts w:asciiTheme="minorHAnsi" w:hAnsiTheme="minorHAnsi" w:cs="Calibri"/>
          <w:szCs w:val="22"/>
          <w:lang w:val="pl-PL" w:eastAsia="de-DE"/>
        </w:rPr>
        <w:t xml:space="preserve">. Mile widziane: freelancerzy, agencje interaktywne (1-20 osob) etc. </w:t>
      </w:r>
    </w:p>
    <w:p w:rsidR="00075EE6" w:rsidRPr="008278D5" w:rsidRDefault="00075EE6" w:rsidP="00075EE6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</w:p>
    <w:p w:rsidR="00075EE6" w:rsidRPr="008278D5" w:rsidRDefault="00075EE6" w:rsidP="00075EE6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</w:p>
    <w:p w:rsidR="00075EE6" w:rsidRPr="008278D5" w:rsidRDefault="00075EE6" w:rsidP="00075EE6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  <w:t xml:space="preserve">Favendo GmbH | bluloc GmbH – 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>Marc Kansy, Dyrektor Techniczny</w:t>
      </w:r>
    </w:p>
    <w:p w:rsidR="00075EE6" w:rsidRDefault="00F839D7" w:rsidP="00075EE6">
      <w:pPr>
        <w:suppressAutoHyphens w:val="0"/>
        <w:autoSpaceDN/>
        <w:textAlignment w:val="auto"/>
        <w:rPr>
          <w:rFonts w:asciiTheme="minorHAnsi" w:hAnsiTheme="minorHAnsi" w:cs="Calibri"/>
          <w:color w:val="0070C0"/>
          <w:szCs w:val="22"/>
          <w:u w:val="single"/>
          <w:lang w:val="pl-PL" w:eastAsia="de-DE"/>
        </w:rPr>
      </w:pPr>
      <w:hyperlink r:id="rId11" w:history="1">
        <w:r w:rsidR="00075EE6" w:rsidRPr="008278D5">
          <w:rPr>
            <w:rFonts w:asciiTheme="minorHAnsi" w:hAnsiTheme="minorHAnsi" w:cs="Calibri"/>
            <w:color w:val="0070C0"/>
            <w:szCs w:val="22"/>
            <w:u w:val="single"/>
            <w:lang w:val="pl-PL" w:eastAsia="de-DE"/>
          </w:rPr>
          <w:t>www.favendo.com</w:t>
        </w:r>
      </w:hyperlink>
    </w:p>
    <w:p w:rsidR="00F3295D" w:rsidRPr="008278D5" w:rsidRDefault="00F3295D" w:rsidP="00075EE6">
      <w:pPr>
        <w:suppressAutoHyphens w:val="0"/>
        <w:autoSpaceDN/>
        <w:textAlignment w:val="auto"/>
        <w:rPr>
          <w:rFonts w:asciiTheme="minorHAnsi" w:hAnsiTheme="minorHAnsi" w:cs="Calibri"/>
          <w:color w:val="0070C0"/>
          <w:szCs w:val="22"/>
          <w:u w:val="single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Bran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a: IT, Technologie Komunikacji, Produkcja Hardwere’u, Elektronika</w:t>
      </w:r>
    </w:p>
    <w:p w:rsidR="00075EE6" w:rsidRPr="008278D5" w:rsidRDefault="00075EE6" w:rsidP="00075EE6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</w:pPr>
    </w:p>
    <w:p w:rsidR="004C5776" w:rsidRPr="008278D5" w:rsidRDefault="004C5776" w:rsidP="00075EE6">
      <w:p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Firma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określa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się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jako Startup o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doświadczeniu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ugruntowanej firmy.</w:t>
      </w:r>
    </w:p>
    <w:p w:rsidR="004C5776" w:rsidRPr="008278D5" w:rsidRDefault="008278D5" w:rsidP="00075EE6">
      <w:p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Favendo specjalizuje się</w:t>
      </w:r>
      <w:r w:rsidR="004C5776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w tworzeniu systemu operacyjnego w oparciu o technologie bea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conów. Moduł</w:t>
      </w:r>
      <w:r w:rsidR="004C5776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owy system jest w pełni konfigurowalny, 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ł</w:t>
      </w:r>
      <w:r w:rsidR="0073621F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ączy i  przekazuje dane generowane przez sieci czujników np. z infrastruktury opartej na beaconach, sieci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ach WiFi</w:t>
      </w:r>
      <w:r w:rsidR="0073621F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oraz zewnętrznych źródeł, takich jak sieci społeczne lub GPS. </w:t>
      </w:r>
      <w:r w:rsidR="0077745A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Firma produkuje  tez </w:t>
      </w:r>
      <w:r w:rsidR="0077745A" w:rsidRPr="008278D5">
        <w:rPr>
          <w:rFonts w:asciiTheme="minorHAnsi" w:hAnsiTheme="minorHAnsi"/>
          <w:bCs/>
          <w:szCs w:val="22"/>
          <w:lang w:val="pl-PL"/>
        </w:rPr>
        <w:t>hardware/</w:t>
      </w:r>
      <w:r w:rsidRPr="008278D5">
        <w:rPr>
          <w:rFonts w:asciiTheme="minorHAnsi" w:hAnsiTheme="minorHAnsi"/>
          <w:bCs/>
          <w:szCs w:val="22"/>
          <w:lang w:val="pl-PL"/>
        </w:rPr>
        <w:t>części</w:t>
      </w:r>
      <w:r w:rsidR="0077745A" w:rsidRPr="008278D5">
        <w:rPr>
          <w:rFonts w:asciiTheme="minorHAnsi" w:hAnsiTheme="minorHAnsi"/>
          <w:bCs/>
          <w:szCs w:val="22"/>
          <w:lang w:val="pl-PL"/>
        </w:rPr>
        <w:t xml:space="preserve"> elektroniczne, </w:t>
      </w:r>
      <w:r w:rsidRPr="008278D5">
        <w:rPr>
          <w:rFonts w:asciiTheme="minorHAnsi" w:hAnsiTheme="minorHAnsi"/>
          <w:bCs/>
          <w:szCs w:val="22"/>
          <w:lang w:val="pl-PL"/>
        </w:rPr>
        <w:t>którego</w:t>
      </w:r>
      <w:r w:rsidR="0077745A" w:rsidRPr="008278D5">
        <w:rPr>
          <w:rFonts w:asciiTheme="minorHAnsi" w:hAnsiTheme="minorHAnsi"/>
          <w:bCs/>
          <w:szCs w:val="22"/>
          <w:lang w:val="pl-PL"/>
        </w:rPr>
        <w:t xml:space="preserve"> obudowy oparte </w:t>
      </w:r>
      <w:r w:rsidRPr="008278D5">
        <w:rPr>
          <w:rFonts w:asciiTheme="minorHAnsi" w:hAnsiTheme="minorHAnsi"/>
          <w:bCs/>
          <w:szCs w:val="22"/>
          <w:lang w:val="pl-PL"/>
        </w:rPr>
        <w:t>są</w:t>
      </w:r>
      <w:r w:rsidR="0077745A" w:rsidRPr="008278D5">
        <w:rPr>
          <w:rFonts w:asciiTheme="minorHAnsi" w:hAnsiTheme="minorHAnsi"/>
          <w:bCs/>
          <w:szCs w:val="22"/>
          <w:lang w:val="pl-PL"/>
        </w:rPr>
        <w:t xml:space="preserve"> na technologii wtrysku tworzyw sztucznych.</w:t>
      </w:r>
    </w:p>
    <w:p w:rsidR="0073621F" w:rsidRPr="008278D5" w:rsidRDefault="0073621F" w:rsidP="00075EE6">
      <w:p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</w:p>
    <w:p w:rsidR="0073621F" w:rsidRPr="008278D5" w:rsidRDefault="0073621F" w:rsidP="0073621F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eastAsia="de-DE"/>
        </w:rPr>
      </w:pPr>
      <w:r w:rsidRPr="008278D5">
        <w:rPr>
          <w:rFonts w:asciiTheme="minorHAnsi" w:hAnsiTheme="minorHAnsi" w:cs="Calibri"/>
          <w:color w:val="0D0D0D"/>
          <w:szCs w:val="22"/>
          <w:lang w:eastAsia="de-DE"/>
        </w:rPr>
        <w:t>Firma jest zainteresowana:</w:t>
      </w:r>
    </w:p>
    <w:p w:rsidR="0077745A" w:rsidRPr="008278D5" w:rsidRDefault="0077745A" w:rsidP="0073621F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eastAsia="de-DE"/>
        </w:rPr>
      </w:pPr>
    </w:p>
    <w:p w:rsidR="0077745A" w:rsidRPr="008278D5" w:rsidRDefault="008278D5" w:rsidP="0077745A">
      <w:pPr>
        <w:pStyle w:val="Listenabsatz"/>
        <w:numPr>
          <w:ilvl w:val="0"/>
          <w:numId w:val="7"/>
        </w:numPr>
        <w:suppressAutoHyphens w:val="0"/>
        <w:autoSpaceDN/>
        <w:contextualSpacing w:val="0"/>
        <w:textAlignment w:val="auto"/>
        <w:rPr>
          <w:rFonts w:asciiTheme="minorHAnsi" w:hAnsiTheme="minorHAnsi"/>
          <w:szCs w:val="22"/>
          <w:lang w:val="pl-PL"/>
        </w:rPr>
      </w:pPr>
      <w:r w:rsidRPr="008278D5">
        <w:rPr>
          <w:rFonts w:asciiTheme="minorHAnsi" w:hAnsiTheme="minorHAnsi"/>
          <w:szCs w:val="22"/>
          <w:lang w:val="pl-PL"/>
        </w:rPr>
        <w:t>Współpracą</w:t>
      </w:r>
      <w:r w:rsidR="0077745A" w:rsidRPr="008278D5">
        <w:rPr>
          <w:rFonts w:asciiTheme="minorHAnsi" w:hAnsiTheme="minorHAnsi"/>
          <w:szCs w:val="22"/>
          <w:lang w:val="pl-PL"/>
        </w:rPr>
        <w:t xml:space="preserve"> pr</w:t>
      </w:r>
      <w:r w:rsidRPr="008278D5">
        <w:rPr>
          <w:rFonts w:asciiTheme="minorHAnsi" w:hAnsiTheme="minorHAnsi"/>
          <w:szCs w:val="22"/>
          <w:lang w:val="pl-PL"/>
        </w:rPr>
        <w:t>zy rozwoju software’u, w szczególnoś</w:t>
      </w:r>
      <w:r w:rsidR="0077745A" w:rsidRPr="008278D5">
        <w:rPr>
          <w:rFonts w:asciiTheme="minorHAnsi" w:hAnsiTheme="minorHAnsi"/>
          <w:szCs w:val="22"/>
          <w:lang w:val="pl-PL"/>
        </w:rPr>
        <w:t>ci backend/bazy danych, ro</w:t>
      </w:r>
      <w:r>
        <w:rPr>
          <w:rFonts w:asciiTheme="minorHAnsi" w:hAnsiTheme="minorHAnsi"/>
          <w:szCs w:val="22"/>
          <w:lang w:val="pl-PL"/>
        </w:rPr>
        <w:t>zwó</w:t>
      </w:r>
      <w:r w:rsidR="0077745A" w:rsidRPr="008278D5">
        <w:rPr>
          <w:rFonts w:asciiTheme="minorHAnsi" w:hAnsiTheme="minorHAnsi"/>
          <w:szCs w:val="22"/>
          <w:lang w:val="pl-PL"/>
        </w:rPr>
        <w:t>j aplikacji (iOS, iOS Watch + Android), Dashboard Development. Firma chcia</w:t>
      </w:r>
      <w:r>
        <w:rPr>
          <w:rFonts w:asciiTheme="minorHAnsi" w:hAnsiTheme="minorHAnsi"/>
          <w:szCs w:val="22"/>
          <w:lang w:val="pl-PL"/>
        </w:rPr>
        <w:t>ł</w:t>
      </w:r>
      <w:r w:rsidR="0077745A" w:rsidRPr="008278D5">
        <w:rPr>
          <w:rFonts w:asciiTheme="minorHAnsi" w:hAnsiTheme="minorHAnsi"/>
          <w:szCs w:val="22"/>
          <w:lang w:val="pl-PL"/>
        </w:rPr>
        <w:t>aby zleci</w:t>
      </w:r>
      <w:r>
        <w:rPr>
          <w:rFonts w:asciiTheme="minorHAnsi" w:hAnsiTheme="minorHAnsi"/>
          <w:szCs w:val="22"/>
          <w:lang w:val="pl-PL"/>
        </w:rPr>
        <w:t>ć</w:t>
      </w:r>
      <w:r w:rsidR="0077745A" w:rsidRPr="008278D5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>istnieją</w:t>
      </w:r>
      <w:r w:rsidR="0077745A" w:rsidRPr="008278D5">
        <w:rPr>
          <w:rFonts w:asciiTheme="minorHAnsi" w:hAnsiTheme="minorHAnsi"/>
          <w:szCs w:val="22"/>
          <w:lang w:val="pl-PL"/>
        </w:rPr>
        <w:t>ce ju</w:t>
      </w:r>
      <w:r>
        <w:rPr>
          <w:rFonts w:asciiTheme="minorHAnsi" w:hAnsiTheme="minorHAnsi"/>
          <w:szCs w:val="22"/>
          <w:lang w:val="pl-PL"/>
        </w:rPr>
        <w:t>ż projekty na zasadzie stał</w:t>
      </w:r>
      <w:r w:rsidR="0077745A" w:rsidRPr="008278D5">
        <w:rPr>
          <w:rFonts w:asciiTheme="minorHAnsi" w:hAnsiTheme="minorHAnsi"/>
          <w:szCs w:val="22"/>
          <w:lang w:val="pl-PL"/>
        </w:rPr>
        <w:t>ego outsourcingu. Poszuki</w:t>
      </w:r>
      <w:r>
        <w:rPr>
          <w:rFonts w:asciiTheme="minorHAnsi" w:hAnsiTheme="minorHAnsi"/>
          <w:szCs w:val="22"/>
          <w:lang w:val="pl-PL"/>
        </w:rPr>
        <w:t>wani są też</w:t>
      </w:r>
      <w:r w:rsidR="0077745A" w:rsidRPr="008278D5">
        <w:rPr>
          <w:rFonts w:asciiTheme="minorHAnsi" w:hAnsiTheme="minorHAnsi"/>
          <w:szCs w:val="22"/>
          <w:lang w:val="pl-PL"/>
        </w:rPr>
        <w:t xml:space="preserve"> partnerzy do rozwoju nowych </w:t>
      </w:r>
      <w:r w:rsidRPr="008278D5">
        <w:rPr>
          <w:rFonts w:asciiTheme="minorHAnsi" w:hAnsiTheme="minorHAnsi"/>
          <w:szCs w:val="22"/>
          <w:lang w:val="pl-PL"/>
        </w:rPr>
        <w:t>urządzeń</w:t>
      </w:r>
      <w:r w:rsidR="0077745A" w:rsidRPr="008278D5">
        <w:rPr>
          <w:rFonts w:asciiTheme="minorHAnsi" w:hAnsiTheme="minorHAnsi"/>
          <w:szCs w:val="22"/>
          <w:lang w:val="pl-PL"/>
        </w:rPr>
        <w:t xml:space="preserve"> oraz </w:t>
      </w:r>
      <w:r w:rsidRPr="008278D5">
        <w:rPr>
          <w:rFonts w:asciiTheme="minorHAnsi" w:hAnsiTheme="minorHAnsi"/>
          <w:szCs w:val="22"/>
          <w:lang w:val="pl-PL"/>
        </w:rPr>
        <w:t>rozwiązań</w:t>
      </w:r>
      <w:r w:rsidR="0077745A" w:rsidRPr="008278D5">
        <w:rPr>
          <w:rFonts w:asciiTheme="minorHAnsi" w:hAnsiTheme="minorHAnsi"/>
          <w:szCs w:val="22"/>
          <w:lang w:val="pl-PL"/>
        </w:rPr>
        <w:t>.</w:t>
      </w:r>
      <w:r w:rsidR="0077745A" w:rsidRPr="008278D5">
        <w:rPr>
          <w:rFonts w:asciiTheme="minorHAnsi" w:hAnsiTheme="minorHAnsi"/>
          <w:szCs w:val="22"/>
          <w:lang w:val="pl-PL"/>
        </w:rPr>
        <w:br/>
      </w:r>
    </w:p>
    <w:p w:rsidR="00FE438D" w:rsidRPr="008278D5" w:rsidRDefault="008278D5" w:rsidP="00FE438D">
      <w:pPr>
        <w:pStyle w:val="Listenabsatz"/>
        <w:numPr>
          <w:ilvl w:val="0"/>
          <w:numId w:val="7"/>
        </w:numPr>
        <w:suppressAutoHyphens w:val="0"/>
        <w:autoSpaceDN/>
        <w:contextualSpacing w:val="0"/>
        <w:textAlignment w:val="auto"/>
        <w:rPr>
          <w:rFonts w:asciiTheme="minorHAnsi" w:hAnsiTheme="minorHAnsi"/>
          <w:szCs w:val="22"/>
          <w:lang w:val="pl-PL"/>
        </w:rPr>
      </w:pPr>
      <w:r w:rsidRPr="008278D5">
        <w:rPr>
          <w:rFonts w:asciiTheme="minorHAnsi" w:hAnsiTheme="minorHAnsi"/>
          <w:szCs w:val="22"/>
          <w:lang w:val="pl-PL"/>
        </w:rPr>
        <w:t>Współpraca</w:t>
      </w:r>
      <w:r w:rsidR="00FE438D" w:rsidRPr="008278D5">
        <w:rPr>
          <w:rFonts w:asciiTheme="minorHAnsi" w:hAnsiTheme="minorHAnsi"/>
          <w:szCs w:val="22"/>
          <w:lang w:val="pl-PL"/>
        </w:rPr>
        <w:t xml:space="preserve"> z </w:t>
      </w:r>
      <w:r w:rsidRPr="008278D5">
        <w:rPr>
          <w:rFonts w:asciiTheme="minorHAnsi" w:hAnsiTheme="minorHAnsi"/>
          <w:szCs w:val="22"/>
          <w:lang w:val="pl-PL"/>
        </w:rPr>
        <w:t>przedsiębiorstwami</w:t>
      </w:r>
      <w:r w:rsidR="00FE438D" w:rsidRPr="008278D5">
        <w:rPr>
          <w:rFonts w:asciiTheme="minorHAnsi" w:hAnsiTheme="minorHAnsi"/>
          <w:szCs w:val="22"/>
          <w:lang w:val="pl-PL"/>
        </w:rPr>
        <w:t xml:space="preserve">, </w:t>
      </w:r>
      <w:r w:rsidRPr="008278D5">
        <w:rPr>
          <w:rFonts w:asciiTheme="minorHAnsi" w:hAnsiTheme="minorHAnsi"/>
          <w:szCs w:val="22"/>
          <w:lang w:val="pl-PL"/>
        </w:rPr>
        <w:t>które</w:t>
      </w:r>
      <w:r w:rsidR="00FE438D" w:rsidRPr="008278D5">
        <w:rPr>
          <w:rFonts w:asciiTheme="minorHAnsi" w:hAnsiTheme="minorHAnsi"/>
          <w:szCs w:val="22"/>
          <w:lang w:val="pl-PL"/>
        </w:rPr>
        <w:t xml:space="preserve"> </w:t>
      </w:r>
      <w:r w:rsidRPr="008278D5">
        <w:rPr>
          <w:rFonts w:asciiTheme="minorHAnsi" w:hAnsiTheme="minorHAnsi"/>
          <w:szCs w:val="22"/>
          <w:lang w:val="pl-PL"/>
        </w:rPr>
        <w:t>oferują</w:t>
      </w:r>
      <w:r w:rsidR="00FE438D" w:rsidRPr="008278D5">
        <w:rPr>
          <w:rFonts w:asciiTheme="minorHAnsi" w:hAnsiTheme="minorHAnsi"/>
          <w:szCs w:val="22"/>
          <w:lang w:val="pl-PL"/>
        </w:rPr>
        <w:t xml:space="preserve"> </w:t>
      </w:r>
      <w:r w:rsidRPr="008278D5">
        <w:rPr>
          <w:rFonts w:asciiTheme="minorHAnsi" w:hAnsiTheme="minorHAnsi"/>
          <w:szCs w:val="22"/>
          <w:lang w:val="pl-PL"/>
        </w:rPr>
        <w:t>montaż</w:t>
      </w:r>
      <w:r w:rsidR="00FE438D" w:rsidRPr="008278D5">
        <w:rPr>
          <w:rFonts w:asciiTheme="minorHAnsi" w:hAnsiTheme="minorHAnsi"/>
          <w:szCs w:val="22"/>
          <w:lang w:val="pl-PL"/>
        </w:rPr>
        <w:t xml:space="preserve">, </w:t>
      </w:r>
      <w:r w:rsidRPr="008278D5">
        <w:rPr>
          <w:rFonts w:asciiTheme="minorHAnsi" w:hAnsiTheme="minorHAnsi"/>
          <w:szCs w:val="22"/>
          <w:lang w:val="pl-PL"/>
        </w:rPr>
        <w:t>składanie</w:t>
      </w:r>
      <w:r w:rsidR="00FE438D" w:rsidRPr="008278D5">
        <w:rPr>
          <w:rFonts w:asciiTheme="minorHAnsi" w:hAnsiTheme="minorHAnsi"/>
          <w:szCs w:val="22"/>
          <w:lang w:val="pl-PL"/>
        </w:rPr>
        <w:t xml:space="preserve">, pakowanie oraz </w:t>
      </w:r>
      <w:r w:rsidRPr="008278D5">
        <w:rPr>
          <w:rFonts w:asciiTheme="minorHAnsi" w:hAnsiTheme="minorHAnsi"/>
          <w:szCs w:val="22"/>
          <w:lang w:val="pl-PL"/>
        </w:rPr>
        <w:t>logistykę</w:t>
      </w:r>
      <w:r w:rsidR="00FE438D" w:rsidRPr="008278D5">
        <w:rPr>
          <w:rFonts w:asciiTheme="minorHAnsi" w:hAnsiTheme="minorHAnsi"/>
          <w:szCs w:val="22"/>
          <w:lang w:val="pl-PL"/>
        </w:rPr>
        <w:t xml:space="preserve"> dla produkcji elektroniki / hardware’u - </w:t>
      </w:r>
      <w:r w:rsidR="00FE438D" w:rsidRPr="008278D5">
        <w:rPr>
          <w:rFonts w:asciiTheme="minorHAnsi" w:hAnsiTheme="minorHAnsi"/>
          <w:bCs/>
          <w:szCs w:val="22"/>
          <w:lang w:val="pl-PL"/>
        </w:rPr>
        <w:t xml:space="preserve">obudowy oparte </w:t>
      </w:r>
      <w:r w:rsidRPr="008278D5">
        <w:rPr>
          <w:rFonts w:asciiTheme="minorHAnsi" w:hAnsiTheme="minorHAnsi"/>
          <w:bCs/>
          <w:szCs w:val="22"/>
          <w:lang w:val="pl-PL"/>
        </w:rPr>
        <w:t>są</w:t>
      </w:r>
      <w:r w:rsidR="00FE438D" w:rsidRPr="008278D5">
        <w:rPr>
          <w:rFonts w:asciiTheme="minorHAnsi" w:hAnsiTheme="minorHAnsi"/>
          <w:bCs/>
          <w:szCs w:val="22"/>
          <w:lang w:val="pl-PL"/>
        </w:rPr>
        <w:t xml:space="preserve"> na technologii wtrysku tworzyw sztucznych. </w:t>
      </w:r>
    </w:p>
    <w:p w:rsidR="0077745A" w:rsidRPr="008278D5" w:rsidRDefault="00FE438D" w:rsidP="0077745A">
      <w:pPr>
        <w:pStyle w:val="Listenabsatz"/>
        <w:rPr>
          <w:rFonts w:asciiTheme="minorHAnsi" w:hAnsiTheme="minorHAnsi"/>
          <w:szCs w:val="22"/>
          <w:lang w:val="pl-PL"/>
        </w:rPr>
      </w:pPr>
      <w:r w:rsidRPr="008278D5">
        <w:rPr>
          <w:rFonts w:asciiTheme="minorHAnsi" w:hAnsiTheme="minorHAnsi"/>
          <w:szCs w:val="22"/>
          <w:lang w:val="pl-PL"/>
        </w:rPr>
        <w:t xml:space="preserve">Ewentualna </w:t>
      </w:r>
      <w:r w:rsidR="008278D5" w:rsidRPr="008278D5">
        <w:rPr>
          <w:rFonts w:asciiTheme="minorHAnsi" w:hAnsiTheme="minorHAnsi"/>
          <w:szCs w:val="22"/>
          <w:lang w:val="pl-PL"/>
        </w:rPr>
        <w:t>współpraca</w:t>
      </w:r>
      <w:r w:rsidRPr="008278D5">
        <w:rPr>
          <w:rFonts w:asciiTheme="minorHAnsi" w:hAnsiTheme="minorHAnsi"/>
          <w:szCs w:val="22"/>
          <w:lang w:val="pl-PL"/>
        </w:rPr>
        <w:t xml:space="preserve"> z polskimi hurtowniami elektroniki.</w:t>
      </w:r>
    </w:p>
    <w:p w:rsidR="00FE438D" w:rsidRPr="008278D5" w:rsidRDefault="00FE438D" w:rsidP="0077745A">
      <w:pPr>
        <w:pStyle w:val="Listenabsatz"/>
        <w:rPr>
          <w:rFonts w:asciiTheme="minorHAnsi" w:hAnsiTheme="minorHAnsi"/>
          <w:szCs w:val="22"/>
          <w:lang w:val="pl-PL"/>
        </w:rPr>
      </w:pPr>
    </w:p>
    <w:p w:rsidR="0073621F" w:rsidRPr="008278D5" w:rsidRDefault="00FE438D" w:rsidP="00FE438D">
      <w:pPr>
        <w:pStyle w:val="Listenabsatz"/>
        <w:numPr>
          <w:ilvl w:val="0"/>
          <w:numId w:val="7"/>
        </w:num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Znalezieniem</w:t>
      </w:r>
      <w:r w:rsidR="0073621F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partnera, z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którym</w:t>
      </w:r>
      <w:r w:rsidR="0073621F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mogłaby</w:t>
      </w:r>
      <w:r w:rsidR="0073621F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współpracować</w:t>
      </w:r>
      <w:r w:rsidR="0073621F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przy produkcji opartej na technologii wtrysku tworzyw sztucznych (jedynym wymogiem jest zdolność 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produkcji dla </w:t>
      </w:r>
      <w:r w:rsidR="0073621F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tworzywa sztucznego 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o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właściwościach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</w:t>
      </w:r>
      <w:r w:rsidR="0073621F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samogaśnięcia po zapłonie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według</w:t>
      </w:r>
      <w:r w:rsidR="0073621F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normy UL94 klasy V0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).</w:t>
      </w:r>
    </w:p>
    <w:p w:rsidR="00FE438D" w:rsidRPr="008278D5" w:rsidRDefault="00FE438D" w:rsidP="00FE438D">
      <w:p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</w:p>
    <w:p w:rsidR="008278D5" w:rsidRDefault="008278D5" w:rsidP="00FE438D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</w:pPr>
    </w:p>
    <w:p w:rsidR="00FE438D" w:rsidRPr="008278D5" w:rsidRDefault="00FE438D" w:rsidP="00FE438D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  <w:r w:rsidRPr="008278D5"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  <w:t xml:space="preserve">GEMTEC GmbH – Jan Burschik, </w:t>
      </w:r>
      <w:r w:rsidRPr="008278D5">
        <w:rPr>
          <w:rFonts w:asciiTheme="minorHAnsi" w:hAnsiTheme="minorHAnsi" w:cs="Calibri"/>
          <w:szCs w:val="22"/>
          <w:lang w:val="pl-PL" w:eastAsia="de-DE"/>
        </w:rPr>
        <w:t>Dyrektor / Właściciel</w:t>
      </w:r>
    </w:p>
    <w:p w:rsidR="00FE438D" w:rsidRDefault="00F839D7" w:rsidP="00FE438D">
      <w:pPr>
        <w:suppressAutoHyphens w:val="0"/>
        <w:autoSpaceDN/>
        <w:textAlignment w:val="auto"/>
        <w:rPr>
          <w:rFonts w:asciiTheme="minorHAnsi" w:hAnsiTheme="minorHAnsi" w:cs="Calibri"/>
          <w:color w:val="0070C0"/>
          <w:szCs w:val="22"/>
          <w:u w:val="single"/>
          <w:lang w:val="pl-PL" w:eastAsia="de-DE"/>
        </w:rPr>
      </w:pPr>
      <w:hyperlink r:id="rId12" w:history="1">
        <w:r w:rsidR="00FE438D" w:rsidRPr="008278D5">
          <w:rPr>
            <w:rFonts w:asciiTheme="minorHAnsi" w:hAnsiTheme="minorHAnsi" w:cs="Calibri"/>
            <w:color w:val="0070C0"/>
            <w:szCs w:val="22"/>
            <w:u w:val="single"/>
            <w:lang w:val="pl-PL" w:eastAsia="de-DE"/>
          </w:rPr>
          <w:t>www.gemtec.eu</w:t>
        </w:r>
      </w:hyperlink>
    </w:p>
    <w:p w:rsidR="00F3295D" w:rsidRDefault="00F3295D" w:rsidP="00F3295D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Bran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 xml:space="preserve">a: IT, 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Technologie Komunikacji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 xml:space="preserve">, Automatyka, Budowa Maszyn, Elektronika </w:t>
      </w:r>
    </w:p>
    <w:p w:rsidR="00FE438D" w:rsidRPr="008278D5" w:rsidRDefault="00FE438D" w:rsidP="00FE438D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</w:pPr>
    </w:p>
    <w:p w:rsidR="00FE438D" w:rsidRPr="008278D5" w:rsidRDefault="00FE438D" w:rsidP="00FE438D">
      <w:p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Firma Gemtec zajmuje sie od 1992 roku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wyposażeniem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firm produkcyjnych w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aparaturę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elektroniczna, automatyzacj</w:t>
      </w:r>
      <w:r w:rsid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ą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procesów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</w:t>
      </w:r>
      <w:r w:rsidR="003B2480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produkcyjnych, technik</w:t>
      </w:r>
      <w:r w:rsid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ą</w:t>
      </w:r>
      <w:r w:rsidR="003B2480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lase</w:t>
      </w:r>
      <w:r w:rsid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rową</w:t>
      </w:r>
      <w:r w:rsidR="003B2480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obróbki</w:t>
      </w:r>
      <w:r w:rsidR="003B2480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metali oraz tworzeniem kompleksowych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systemów</w:t>
      </w:r>
      <w:r w:rsidR="003B2480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IT dla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własnych</w:t>
      </w:r>
      <w:r w:rsidR="003B2480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produktów</w:t>
      </w:r>
      <w:r w:rsidR="003B2480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oraz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rozwiązań</w:t>
      </w:r>
      <w:r w:rsidR="003B2480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/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narzędzi</w:t>
      </w:r>
      <w:r w:rsidR="003B2480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z zakresu telemedycyny dla firm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opiekuńczych</w:t>
      </w:r>
      <w:r w:rsidR="003B2480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oraz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pielęgniarskich</w:t>
      </w:r>
    </w:p>
    <w:p w:rsidR="003B2480" w:rsidRPr="008278D5" w:rsidRDefault="003B2480" w:rsidP="00FE438D">
      <w:p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</w:p>
    <w:p w:rsidR="003B2480" w:rsidRPr="008278D5" w:rsidRDefault="003B2480" w:rsidP="00FE438D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eastAsia="de-DE"/>
        </w:rPr>
      </w:pPr>
      <w:r w:rsidRPr="008278D5">
        <w:rPr>
          <w:rFonts w:asciiTheme="minorHAnsi" w:hAnsiTheme="minorHAnsi" w:cs="Calibri"/>
          <w:color w:val="0D0D0D"/>
          <w:szCs w:val="22"/>
          <w:lang w:eastAsia="de-DE"/>
        </w:rPr>
        <w:t>Firma jest zainteresowana:</w:t>
      </w:r>
    </w:p>
    <w:p w:rsidR="003B2480" w:rsidRPr="008278D5" w:rsidRDefault="003B2480" w:rsidP="00B04338">
      <w:pPr>
        <w:pStyle w:val="Listenabsatz"/>
        <w:numPr>
          <w:ilvl w:val="0"/>
          <w:numId w:val="8"/>
        </w:num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Znalezieniem Partnera dla kompleksowego outsourcingu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projektów</w:t>
      </w: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przy rozwoju software‘u w oparciu o technologie </w:t>
      </w:r>
      <w:r w:rsidRPr="008278D5">
        <w:rPr>
          <w:rFonts w:asciiTheme="minorHAnsi" w:hAnsiTheme="minorHAnsi" w:cs="Calibri"/>
          <w:szCs w:val="22"/>
          <w:lang w:val="pl-PL" w:eastAsia="de-DE"/>
        </w:rPr>
        <w:t>Java/Eclipse/OSGi.</w:t>
      </w:r>
      <w:r w:rsidR="00FE438D" w:rsidRPr="008278D5">
        <w:rPr>
          <w:rFonts w:asciiTheme="minorHAnsi" w:hAnsiTheme="minorHAnsi" w:cs="Calibri"/>
          <w:szCs w:val="22"/>
          <w:lang w:val="pl-PL" w:eastAsia="de-DE"/>
        </w:rPr>
        <w:t xml:space="preserve"> </w:t>
      </w:r>
    </w:p>
    <w:p w:rsidR="004C5776" w:rsidRPr="008278D5" w:rsidRDefault="003B2480" w:rsidP="00836214">
      <w:pPr>
        <w:pStyle w:val="Listenabsatz"/>
        <w:numPr>
          <w:ilvl w:val="0"/>
          <w:numId w:val="8"/>
        </w:num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szCs w:val="22"/>
          <w:lang w:val="pl-PL" w:eastAsia="de-DE"/>
        </w:rPr>
        <w:t xml:space="preserve">Znalezieniem </w:t>
      </w:r>
      <w:r w:rsidR="008278D5" w:rsidRPr="008278D5">
        <w:rPr>
          <w:rFonts w:asciiTheme="minorHAnsi" w:hAnsiTheme="minorHAnsi" w:cs="Calibri"/>
          <w:szCs w:val="22"/>
          <w:lang w:val="pl-PL" w:eastAsia="de-DE"/>
        </w:rPr>
        <w:t>partnerów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 do rozwoju i </w:t>
      </w:r>
      <w:r w:rsidR="008278D5" w:rsidRPr="008278D5">
        <w:rPr>
          <w:rFonts w:asciiTheme="minorHAnsi" w:hAnsiTheme="minorHAnsi" w:cs="Calibri"/>
          <w:szCs w:val="22"/>
          <w:lang w:val="pl-PL" w:eastAsia="de-DE"/>
        </w:rPr>
        <w:t>sprzedaży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 </w:t>
      </w:r>
      <w:r w:rsidR="008278D5" w:rsidRPr="008278D5">
        <w:rPr>
          <w:rFonts w:asciiTheme="minorHAnsi" w:hAnsiTheme="minorHAnsi" w:cs="Calibri"/>
          <w:szCs w:val="22"/>
          <w:lang w:val="pl-PL" w:eastAsia="de-DE"/>
        </w:rPr>
        <w:t>produktów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 z </w:t>
      </w:r>
      <w:r w:rsidR="008278D5" w:rsidRPr="008278D5">
        <w:rPr>
          <w:rFonts w:asciiTheme="minorHAnsi" w:hAnsiTheme="minorHAnsi" w:cs="Calibri"/>
          <w:szCs w:val="22"/>
          <w:lang w:val="pl-PL" w:eastAsia="de-DE"/>
        </w:rPr>
        <w:t>branży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 E-Health 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dla firm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monitorujących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stan zdrowia,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opiekuńczych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oraz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pielęgniarskich</w:t>
      </w:r>
    </w:p>
    <w:p w:rsidR="001734CC" w:rsidRPr="008278D5" w:rsidRDefault="001734CC" w:rsidP="001734CC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</w:pPr>
    </w:p>
    <w:p w:rsidR="001734CC" w:rsidRPr="008278D5" w:rsidRDefault="001734CC" w:rsidP="001734CC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  <w:t xml:space="preserve">HÄRTING Rechtsanwälte PartGmbB – Andrzej Bielajew, Adwokat / Pracownik naukowy </w:t>
      </w:r>
    </w:p>
    <w:p w:rsidR="001734CC" w:rsidRDefault="00F839D7" w:rsidP="001734CC">
      <w:pPr>
        <w:suppressAutoHyphens w:val="0"/>
        <w:autoSpaceDN/>
        <w:textAlignment w:val="auto"/>
        <w:rPr>
          <w:rFonts w:asciiTheme="minorHAnsi" w:hAnsiTheme="minorHAnsi" w:cs="Calibri"/>
          <w:color w:val="0070C0"/>
          <w:szCs w:val="22"/>
          <w:u w:val="single"/>
          <w:lang w:val="pl-PL" w:eastAsia="de-DE"/>
        </w:rPr>
      </w:pPr>
      <w:hyperlink r:id="rId13" w:history="1">
        <w:r w:rsidR="001734CC" w:rsidRPr="008278D5">
          <w:rPr>
            <w:rFonts w:asciiTheme="minorHAnsi" w:hAnsiTheme="minorHAnsi" w:cs="Calibri"/>
            <w:color w:val="0070C0"/>
            <w:szCs w:val="22"/>
            <w:u w:val="single"/>
            <w:lang w:val="pl-PL" w:eastAsia="de-DE"/>
          </w:rPr>
          <w:t>www.haerting.de</w:t>
        </w:r>
      </w:hyperlink>
    </w:p>
    <w:p w:rsidR="00F3295D" w:rsidRPr="008278D5" w:rsidRDefault="00F3295D" w:rsidP="001734CC">
      <w:pPr>
        <w:suppressAutoHyphens w:val="0"/>
        <w:autoSpaceDN/>
        <w:textAlignment w:val="auto"/>
        <w:rPr>
          <w:rFonts w:asciiTheme="minorHAnsi" w:hAnsiTheme="minorHAnsi" w:cs="Calibri"/>
          <w:color w:val="0070C0"/>
          <w:szCs w:val="22"/>
          <w:u w:val="single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Bran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a: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 xml:space="preserve"> Prawo, Podatki, Finanse</w:t>
      </w:r>
    </w:p>
    <w:p w:rsidR="001734CC" w:rsidRPr="008278D5" w:rsidRDefault="001734CC" w:rsidP="001734CC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</w:pPr>
    </w:p>
    <w:p w:rsidR="000873C4" w:rsidRPr="008278D5" w:rsidRDefault="001734CC" w:rsidP="001734CC">
      <w:pPr>
        <w:suppressAutoHyphens w:val="0"/>
        <w:autoSpaceDN/>
        <w:textAlignment w:val="auto"/>
        <w:rPr>
          <w:rFonts w:asciiTheme="minorHAnsi" w:hAnsiTheme="minorHAnsi"/>
          <w:szCs w:val="22"/>
          <w:lang w:val="pl-PL"/>
        </w:rPr>
      </w:pPr>
      <w:r w:rsidRPr="008278D5">
        <w:rPr>
          <w:rFonts w:asciiTheme="minorHAnsi" w:hAnsiTheme="minorHAnsi"/>
          <w:szCs w:val="22"/>
          <w:lang w:val="pl-PL"/>
        </w:rPr>
        <w:t xml:space="preserve">Niemiecka kancelaria prawna </w:t>
      </w:r>
      <w:r w:rsidR="000873C4" w:rsidRPr="008278D5">
        <w:rPr>
          <w:rFonts w:asciiTheme="minorHAnsi" w:hAnsiTheme="minorHAnsi"/>
          <w:szCs w:val="22"/>
          <w:lang w:val="pl-PL"/>
        </w:rPr>
        <w:t xml:space="preserve">(z </w:t>
      </w:r>
      <w:r w:rsidR="008278D5" w:rsidRPr="008278D5">
        <w:rPr>
          <w:rFonts w:asciiTheme="minorHAnsi" w:hAnsiTheme="minorHAnsi"/>
          <w:szCs w:val="22"/>
          <w:lang w:val="pl-PL"/>
        </w:rPr>
        <w:t>polskojęzycznym</w:t>
      </w:r>
      <w:r w:rsidR="000873C4" w:rsidRPr="008278D5">
        <w:rPr>
          <w:rFonts w:asciiTheme="minorHAnsi" w:hAnsiTheme="minorHAnsi"/>
          <w:szCs w:val="22"/>
          <w:lang w:val="pl-PL"/>
        </w:rPr>
        <w:t xml:space="preserve"> pracownikiem) </w:t>
      </w:r>
      <w:r w:rsidR="008278D5" w:rsidRPr="008278D5">
        <w:rPr>
          <w:rFonts w:asciiTheme="minorHAnsi" w:hAnsiTheme="minorHAnsi"/>
          <w:szCs w:val="22"/>
          <w:lang w:val="pl-PL"/>
        </w:rPr>
        <w:t>specjalizująca</w:t>
      </w:r>
      <w:r w:rsidR="000873C4" w:rsidRPr="008278D5">
        <w:rPr>
          <w:rFonts w:asciiTheme="minorHAnsi" w:hAnsiTheme="minorHAnsi"/>
          <w:szCs w:val="22"/>
          <w:lang w:val="pl-PL"/>
        </w:rPr>
        <w:t xml:space="preserve"> </w:t>
      </w:r>
      <w:r w:rsidR="008278D5" w:rsidRPr="008278D5">
        <w:rPr>
          <w:rFonts w:asciiTheme="minorHAnsi" w:hAnsiTheme="minorHAnsi"/>
          <w:szCs w:val="22"/>
          <w:lang w:val="pl-PL"/>
        </w:rPr>
        <w:t>się</w:t>
      </w:r>
      <w:r w:rsidR="000873C4" w:rsidRPr="008278D5">
        <w:rPr>
          <w:rFonts w:asciiTheme="minorHAnsi" w:hAnsiTheme="minorHAnsi"/>
          <w:szCs w:val="22"/>
          <w:lang w:val="pl-PL"/>
        </w:rPr>
        <w:t xml:space="preserve"> w </w:t>
      </w:r>
      <w:r w:rsidR="008278D5" w:rsidRPr="008278D5">
        <w:rPr>
          <w:rFonts w:asciiTheme="minorHAnsi" w:hAnsiTheme="minorHAnsi"/>
          <w:szCs w:val="22"/>
          <w:lang w:val="pl-PL"/>
        </w:rPr>
        <w:t>międzynarodowej</w:t>
      </w:r>
      <w:r w:rsidRPr="008278D5">
        <w:rPr>
          <w:rFonts w:asciiTheme="minorHAnsi" w:hAnsiTheme="minorHAnsi"/>
          <w:szCs w:val="22"/>
          <w:lang w:val="pl-PL"/>
        </w:rPr>
        <w:t xml:space="preserve"> tematy</w:t>
      </w:r>
      <w:r w:rsidR="000873C4" w:rsidRPr="008278D5">
        <w:rPr>
          <w:rFonts w:asciiTheme="minorHAnsi" w:hAnsiTheme="minorHAnsi"/>
          <w:szCs w:val="22"/>
          <w:lang w:val="pl-PL"/>
        </w:rPr>
        <w:t>ce</w:t>
      </w:r>
      <w:r w:rsidRPr="008278D5">
        <w:rPr>
          <w:rFonts w:asciiTheme="minorHAnsi" w:hAnsiTheme="minorHAnsi"/>
          <w:szCs w:val="22"/>
          <w:lang w:val="pl-PL"/>
        </w:rPr>
        <w:t xml:space="preserve"> </w:t>
      </w:r>
      <w:r w:rsidR="008278D5" w:rsidRPr="008278D5">
        <w:rPr>
          <w:rFonts w:asciiTheme="minorHAnsi" w:hAnsiTheme="minorHAnsi"/>
          <w:szCs w:val="22"/>
          <w:lang w:val="pl-PL"/>
        </w:rPr>
        <w:t>działalności</w:t>
      </w:r>
      <w:r w:rsidRPr="008278D5">
        <w:rPr>
          <w:rFonts w:asciiTheme="minorHAnsi" w:hAnsiTheme="minorHAnsi"/>
          <w:szCs w:val="22"/>
          <w:lang w:val="pl-PL"/>
        </w:rPr>
        <w:t xml:space="preserve"> platform e-commercowych, tworzeniem </w:t>
      </w:r>
      <w:r w:rsidR="008278D5" w:rsidRPr="008278D5">
        <w:rPr>
          <w:rFonts w:asciiTheme="minorHAnsi" w:hAnsiTheme="minorHAnsi"/>
          <w:szCs w:val="22"/>
          <w:lang w:val="pl-PL"/>
        </w:rPr>
        <w:t>umów</w:t>
      </w:r>
      <w:r w:rsidRPr="008278D5">
        <w:rPr>
          <w:rFonts w:asciiTheme="minorHAnsi" w:hAnsiTheme="minorHAnsi"/>
          <w:szCs w:val="22"/>
          <w:lang w:val="pl-PL"/>
        </w:rPr>
        <w:t xml:space="preserve"> dla </w:t>
      </w:r>
      <w:r w:rsidR="008278D5" w:rsidRPr="008278D5">
        <w:rPr>
          <w:rFonts w:asciiTheme="minorHAnsi" w:hAnsiTheme="minorHAnsi"/>
          <w:szCs w:val="22"/>
          <w:lang w:val="pl-PL"/>
        </w:rPr>
        <w:t>międzynarodowych</w:t>
      </w:r>
      <w:r w:rsidRPr="008278D5">
        <w:rPr>
          <w:rFonts w:asciiTheme="minorHAnsi" w:hAnsiTheme="minorHAnsi"/>
          <w:szCs w:val="22"/>
          <w:lang w:val="pl-PL"/>
        </w:rPr>
        <w:t xml:space="preserve"> </w:t>
      </w:r>
      <w:r w:rsidR="008278D5" w:rsidRPr="008278D5">
        <w:rPr>
          <w:rFonts w:asciiTheme="minorHAnsi" w:hAnsiTheme="minorHAnsi"/>
          <w:szCs w:val="22"/>
          <w:lang w:val="pl-PL"/>
        </w:rPr>
        <w:t>projektów</w:t>
      </w:r>
      <w:r w:rsidRPr="008278D5">
        <w:rPr>
          <w:rFonts w:asciiTheme="minorHAnsi" w:hAnsiTheme="minorHAnsi"/>
          <w:szCs w:val="22"/>
          <w:lang w:val="pl-PL"/>
        </w:rPr>
        <w:t xml:space="preserve"> </w:t>
      </w:r>
      <w:r w:rsidR="008278D5">
        <w:rPr>
          <w:rFonts w:asciiTheme="minorHAnsi" w:hAnsiTheme="minorHAnsi"/>
          <w:szCs w:val="22"/>
          <w:lang w:val="pl-PL"/>
        </w:rPr>
        <w:t>IT (np. w zakresie agile lub scrum).</w:t>
      </w:r>
    </w:p>
    <w:p w:rsidR="000873C4" w:rsidRPr="008278D5" w:rsidRDefault="000873C4" w:rsidP="001734CC">
      <w:pPr>
        <w:suppressAutoHyphens w:val="0"/>
        <w:autoSpaceDN/>
        <w:textAlignment w:val="auto"/>
        <w:rPr>
          <w:rFonts w:asciiTheme="minorHAnsi" w:hAnsiTheme="minorHAnsi"/>
          <w:szCs w:val="22"/>
          <w:lang w:val="pl-PL"/>
        </w:rPr>
      </w:pPr>
    </w:p>
    <w:p w:rsidR="000873C4" w:rsidRPr="008278D5" w:rsidRDefault="000873C4" w:rsidP="000873C4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eastAsia="de-DE"/>
        </w:rPr>
      </w:pPr>
      <w:r w:rsidRPr="008278D5">
        <w:rPr>
          <w:rFonts w:asciiTheme="minorHAnsi" w:hAnsiTheme="minorHAnsi" w:cs="Calibri"/>
          <w:color w:val="0D0D0D"/>
          <w:szCs w:val="22"/>
          <w:lang w:eastAsia="de-DE"/>
        </w:rPr>
        <w:t>Firma jest zainteresowana:</w:t>
      </w:r>
    </w:p>
    <w:p w:rsidR="000873C4" w:rsidRDefault="000873C4" w:rsidP="00196C23">
      <w:pPr>
        <w:pStyle w:val="Listenabsatz"/>
        <w:numPr>
          <w:ilvl w:val="0"/>
          <w:numId w:val="10"/>
        </w:numPr>
        <w:suppressAutoHyphens w:val="0"/>
        <w:autoSpaceDN/>
        <w:textAlignment w:val="auto"/>
        <w:rPr>
          <w:rFonts w:asciiTheme="minorHAnsi" w:hAnsiTheme="minorHAnsi"/>
          <w:szCs w:val="22"/>
          <w:lang w:val="pl-PL" w:eastAsia="en-US"/>
        </w:rPr>
      </w:pPr>
      <w:r w:rsidRPr="008278D5">
        <w:rPr>
          <w:rFonts w:asciiTheme="minorHAnsi" w:hAnsiTheme="minorHAnsi"/>
          <w:szCs w:val="22"/>
          <w:lang w:val="pl-PL"/>
        </w:rPr>
        <w:t xml:space="preserve">Znalezieniem polskiego partnera w Krakowie dla </w:t>
      </w:r>
      <w:r w:rsidR="008278D5" w:rsidRPr="008278D5">
        <w:rPr>
          <w:rFonts w:asciiTheme="minorHAnsi" w:hAnsiTheme="minorHAnsi"/>
          <w:szCs w:val="22"/>
          <w:lang w:val="pl-PL"/>
        </w:rPr>
        <w:t>zapytań</w:t>
      </w:r>
      <w:r w:rsidR="008278D5">
        <w:rPr>
          <w:rFonts w:asciiTheme="minorHAnsi" w:hAnsiTheme="minorHAnsi"/>
          <w:szCs w:val="22"/>
          <w:lang w:val="pl-PL"/>
        </w:rPr>
        <w:t xml:space="preserve"> od klientów</w:t>
      </w:r>
      <w:r w:rsidRPr="008278D5">
        <w:rPr>
          <w:rFonts w:asciiTheme="minorHAnsi" w:hAnsiTheme="minorHAnsi"/>
          <w:szCs w:val="22"/>
          <w:lang w:val="pl-PL"/>
        </w:rPr>
        <w:t xml:space="preserve"> z niemieckiego rynku.</w:t>
      </w:r>
    </w:p>
    <w:p w:rsidR="008278D5" w:rsidRPr="008278D5" w:rsidRDefault="008278D5" w:rsidP="008278D5">
      <w:pPr>
        <w:pStyle w:val="Listenabsatz"/>
        <w:numPr>
          <w:ilvl w:val="0"/>
          <w:numId w:val="10"/>
        </w:numPr>
        <w:suppressAutoHyphens w:val="0"/>
        <w:autoSpaceDN/>
        <w:textAlignment w:val="auto"/>
        <w:rPr>
          <w:rFonts w:asciiTheme="minorHAnsi" w:hAnsiTheme="minorHAnsi"/>
          <w:szCs w:val="22"/>
          <w:lang w:val="pl-PL" w:eastAsia="en-US"/>
        </w:rPr>
      </w:pPr>
      <w:r w:rsidRPr="008278D5">
        <w:rPr>
          <w:rFonts w:asciiTheme="minorHAnsi" w:hAnsiTheme="minorHAnsi"/>
          <w:szCs w:val="22"/>
          <w:lang w:val="pl-PL"/>
        </w:rPr>
        <w:t>Oferuje kompleksow</w:t>
      </w:r>
      <w:r>
        <w:rPr>
          <w:rFonts w:asciiTheme="minorHAnsi" w:hAnsiTheme="minorHAnsi"/>
          <w:szCs w:val="22"/>
          <w:lang w:val="pl-PL"/>
        </w:rPr>
        <w:t>ą</w:t>
      </w:r>
      <w:r w:rsidRPr="008278D5">
        <w:rPr>
          <w:rFonts w:asciiTheme="minorHAnsi" w:hAnsiTheme="minorHAnsi"/>
          <w:szCs w:val="22"/>
          <w:lang w:val="pl-PL"/>
        </w:rPr>
        <w:t xml:space="preserve"> obsługę</w:t>
      </w:r>
      <w:r>
        <w:rPr>
          <w:rFonts w:asciiTheme="minorHAnsi" w:hAnsiTheme="minorHAnsi"/>
          <w:szCs w:val="22"/>
          <w:lang w:val="pl-PL"/>
        </w:rPr>
        <w:t xml:space="preserve"> prawną</w:t>
      </w:r>
      <w:r w:rsidRPr="008278D5">
        <w:rPr>
          <w:rFonts w:asciiTheme="minorHAnsi" w:hAnsiTheme="minorHAnsi"/>
          <w:szCs w:val="22"/>
          <w:lang w:val="pl-PL"/>
        </w:rPr>
        <w:t xml:space="preserve"> oraz </w:t>
      </w:r>
      <w:r>
        <w:rPr>
          <w:rFonts w:asciiTheme="minorHAnsi" w:hAnsiTheme="minorHAnsi"/>
          <w:szCs w:val="22"/>
          <w:lang w:val="pl-PL"/>
        </w:rPr>
        <w:t>księgową dla polskich</w:t>
      </w:r>
      <w:r w:rsidRPr="008278D5">
        <w:rPr>
          <w:rFonts w:asciiTheme="minorHAnsi" w:hAnsiTheme="minorHAnsi"/>
          <w:szCs w:val="22"/>
          <w:lang w:val="pl-PL"/>
        </w:rPr>
        <w:t xml:space="preserve"> firm z branży ICT, które chcą wejść na rynek niemiecki.</w:t>
      </w:r>
    </w:p>
    <w:p w:rsidR="008278D5" w:rsidRPr="008278D5" w:rsidRDefault="008278D5" w:rsidP="008278D5">
      <w:pPr>
        <w:pStyle w:val="Listenabsatz"/>
        <w:suppressAutoHyphens w:val="0"/>
        <w:autoSpaceDN/>
        <w:textAlignment w:val="auto"/>
        <w:rPr>
          <w:rFonts w:asciiTheme="minorHAnsi" w:hAnsiTheme="minorHAnsi"/>
          <w:szCs w:val="22"/>
          <w:lang w:val="pl-PL" w:eastAsia="en-US"/>
        </w:rPr>
      </w:pPr>
    </w:p>
    <w:p w:rsidR="005555C7" w:rsidRPr="008278D5" w:rsidRDefault="005555C7" w:rsidP="005555C7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  <w:r w:rsidRPr="008278D5"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  <w:t xml:space="preserve">lemonbeat GmbH – Guido Vogel, 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Dyrektor ds. </w:t>
      </w:r>
      <w:r w:rsidR="008278D5" w:rsidRPr="008278D5">
        <w:rPr>
          <w:rFonts w:asciiTheme="minorHAnsi" w:hAnsiTheme="minorHAnsi" w:cs="Calibri"/>
          <w:szCs w:val="22"/>
          <w:lang w:val="pl-PL" w:eastAsia="de-DE"/>
        </w:rPr>
        <w:t>Sprzedaży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 i Marketingu</w:t>
      </w:r>
    </w:p>
    <w:p w:rsidR="005555C7" w:rsidRPr="008278D5" w:rsidRDefault="00F839D7" w:rsidP="005555C7">
      <w:pPr>
        <w:suppressAutoHyphens w:val="0"/>
        <w:autoSpaceDN/>
        <w:textAlignment w:val="auto"/>
        <w:rPr>
          <w:rFonts w:asciiTheme="minorHAnsi" w:hAnsiTheme="minorHAnsi" w:cs="Calibri"/>
          <w:color w:val="0070C0"/>
          <w:szCs w:val="22"/>
          <w:u w:val="single"/>
          <w:lang w:val="pl-PL" w:eastAsia="de-DE"/>
        </w:rPr>
      </w:pPr>
      <w:hyperlink r:id="rId14" w:history="1">
        <w:r w:rsidR="005555C7" w:rsidRPr="008278D5">
          <w:rPr>
            <w:rFonts w:asciiTheme="minorHAnsi" w:hAnsiTheme="minorHAnsi" w:cs="Calibri"/>
            <w:color w:val="0070C0"/>
            <w:szCs w:val="22"/>
            <w:u w:val="single"/>
            <w:lang w:val="pl-PL" w:eastAsia="de-DE"/>
          </w:rPr>
          <w:t>www.lemonbeat.com</w:t>
        </w:r>
      </w:hyperlink>
    </w:p>
    <w:p w:rsidR="005555C7" w:rsidRDefault="00F3295D" w:rsidP="005555C7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Bran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a: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 xml:space="preserve"> IT, Energetyka, Technologie Komunikacji</w:t>
      </w:r>
    </w:p>
    <w:p w:rsidR="00F3295D" w:rsidRPr="008278D5" w:rsidRDefault="00F3295D" w:rsidP="005555C7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</w:pPr>
    </w:p>
    <w:p w:rsidR="005555C7" w:rsidRPr="008278D5" w:rsidRDefault="005555C7" w:rsidP="00736F06">
      <w:pPr>
        <w:suppressAutoHyphens w:val="0"/>
        <w:autoSpaceDN/>
        <w:textAlignment w:val="auto"/>
        <w:rPr>
          <w:rFonts w:asciiTheme="minorHAnsi" w:hAnsiTheme="minorHAnsi"/>
          <w:szCs w:val="22"/>
        </w:rPr>
      </w:pPr>
      <w:r w:rsidRPr="008278D5">
        <w:rPr>
          <w:rFonts w:asciiTheme="minorHAnsi" w:hAnsiTheme="minorHAnsi"/>
          <w:szCs w:val="22"/>
          <w:lang w:val="pl-PL"/>
        </w:rPr>
        <w:t xml:space="preserve">Startup, </w:t>
      </w:r>
      <w:r w:rsidR="008278D5" w:rsidRPr="008278D5">
        <w:rPr>
          <w:rFonts w:asciiTheme="minorHAnsi" w:hAnsiTheme="minorHAnsi"/>
          <w:szCs w:val="22"/>
          <w:lang w:val="pl-PL"/>
        </w:rPr>
        <w:t>który</w:t>
      </w:r>
      <w:r w:rsidR="008278D5">
        <w:rPr>
          <w:rFonts w:asciiTheme="minorHAnsi" w:hAnsiTheme="minorHAnsi"/>
          <w:szCs w:val="22"/>
          <w:lang w:val="pl-PL"/>
        </w:rPr>
        <w:t xml:space="preserve"> łą</w:t>
      </w:r>
      <w:r w:rsidRPr="008278D5">
        <w:rPr>
          <w:rFonts w:asciiTheme="minorHAnsi" w:hAnsiTheme="minorHAnsi"/>
          <w:szCs w:val="22"/>
          <w:lang w:val="pl-PL"/>
        </w:rPr>
        <w:t xml:space="preserve">czy </w:t>
      </w:r>
      <w:r w:rsidR="008278D5" w:rsidRPr="008278D5">
        <w:rPr>
          <w:rFonts w:asciiTheme="minorHAnsi" w:hAnsiTheme="minorHAnsi"/>
          <w:szCs w:val="22"/>
          <w:lang w:val="pl-PL"/>
        </w:rPr>
        <w:t>branżę</w:t>
      </w:r>
      <w:r w:rsidRPr="008278D5">
        <w:rPr>
          <w:rFonts w:asciiTheme="minorHAnsi" w:hAnsiTheme="minorHAnsi"/>
          <w:szCs w:val="22"/>
          <w:lang w:val="pl-PL"/>
        </w:rPr>
        <w:t xml:space="preserve"> energetyki oraz </w:t>
      </w:r>
      <w:r w:rsidR="00736F06" w:rsidRPr="008278D5">
        <w:rPr>
          <w:rFonts w:asciiTheme="minorHAnsi" w:hAnsiTheme="minorHAnsi"/>
          <w:szCs w:val="22"/>
          <w:lang w:val="pl-PL"/>
        </w:rPr>
        <w:t>IT. Lemonbe</w:t>
      </w:r>
      <w:r w:rsidRPr="008278D5">
        <w:rPr>
          <w:rFonts w:asciiTheme="minorHAnsi" w:hAnsiTheme="minorHAnsi"/>
          <w:szCs w:val="22"/>
          <w:lang w:val="pl-PL"/>
        </w:rPr>
        <w:t xml:space="preserve">at tworzy inteligenty </w:t>
      </w:r>
      <w:r w:rsidR="008278D5" w:rsidRPr="008278D5">
        <w:rPr>
          <w:rFonts w:asciiTheme="minorHAnsi" w:hAnsiTheme="minorHAnsi"/>
          <w:szCs w:val="22"/>
          <w:lang w:val="pl-PL"/>
        </w:rPr>
        <w:t>język</w:t>
      </w:r>
      <w:r w:rsidRPr="008278D5">
        <w:rPr>
          <w:rFonts w:asciiTheme="minorHAnsi" w:hAnsiTheme="minorHAnsi"/>
          <w:szCs w:val="22"/>
          <w:lang w:val="pl-PL"/>
        </w:rPr>
        <w:t xml:space="preserve"> </w:t>
      </w:r>
      <w:r w:rsidR="00736F06" w:rsidRPr="008278D5">
        <w:rPr>
          <w:rFonts w:asciiTheme="minorHAnsi" w:hAnsiTheme="minorHAnsi"/>
          <w:szCs w:val="22"/>
          <w:lang w:val="pl-PL"/>
        </w:rPr>
        <w:t xml:space="preserve">– </w:t>
      </w:r>
      <w:r w:rsidR="008278D5" w:rsidRPr="008278D5">
        <w:rPr>
          <w:rFonts w:asciiTheme="minorHAnsi" w:hAnsiTheme="minorHAnsi"/>
          <w:szCs w:val="22"/>
          <w:lang w:val="pl-PL"/>
        </w:rPr>
        <w:t>protokoły</w:t>
      </w:r>
      <w:r w:rsidR="00736F06" w:rsidRPr="008278D5">
        <w:rPr>
          <w:rFonts w:asciiTheme="minorHAnsi" w:hAnsiTheme="minorHAnsi"/>
          <w:szCs w:val="22"/>
          <w:lang w:val="pl-PL"/>
        </w:rPr>
        <w:t xml:space="preserve"> </w:t>
      </w:r>
      <w:r w:rsidR="008278D5" w:rsidRPr="008278D5">
        <w:rPr>
          <w:rFonts w:asciiTheme="minorHAnsi" w:hAnsiTheme="minorHAnsi"/>
          <w:szCs w:val="22"/>
          <w:lang w:val="pl-PL"/>
        </w:rPr>
        <w:t>usprawniające</w:t>
      </w:r>
      <w:r w:rsidR="008278D5">
        <w:rPr>
          <w:rFonts w:asciiTheme="minorHAnsi" w:hAnsiTheme="minorHAnsi"/>
          <w:szCs w:val="22"/>
          <w:lang w:val="pl-PL"/>
        </w:rPr>
        <w:t xml:space="preserve"> komunikację</w:t>
      </w:r>
      <w:r w:rsidR="00736F06" w:rsidRPr="008278D5">
        <w:rPr>
          <w:rFonts w:asciiTheme="minorHAnsi" w:hAnsiTheme="minorHAnsi"/>
          <w:szCs w:val="22"/>
          <w:lang w:val="pl-PL"/>
        </w:rPr>
        <w:t xml:space="preserve"> </w:t>
      </w:r>
      <w:r w:rsidR="008278D5" w:rsidRPr="008278D5">
        <w:rPr>
          <w:rFonts w:asciiTheme="minorHAnsi" w:hAnsiTheme="minorHAnsi"/>
          <w:szCs w:val="22"/>
          <w:lang w:val="pl-PL"/>
        </w:rPr>
        <w:t>obiektów</w:t>
      </w:r>
      <w:r w:rsidRPr="008278D5">
        <w:rPr>
          <w:rFonts w:asciiTheme="minorHAnsi" w:hAnsiTheme="minorHAnsi"/>
          <w:szCs w:val="22"/>
          <w:lang w:val="pl-PL"/>
        </w:rPr>
        <w:t xml:space="preserve"> </w:t>
      </w:r>
      <w:r w:rsidR="008278D5" w:rsidRPr="008278D5">
        <w:rPr>
          <w:rFonts w:asciiTheme="minorHAnsi" w:hAnsiTheme="minorHAnsi"/>
          <w:szCs w:val="22"/>
          <w:lang w:val="pl-PL"/>
        </w:rPr>
        <w:t>połączonych</w:t>
      </w:r>
      <w:r w:rsidRPr="008278D5">
        <w:rPr>
          <w:rFonts w:asciiTheme="minorHAnsi" w:hAnsiTheme="minorHAnsi"/>
          <w:szCs w:val="22"/>
          <w:lang w:val="pl-PL"/>
        </w:rPr>
        <w:t xml:space="preserve"> w sieciach IoT</w:t>
      </w:r>
      <w:r w:rsidR="00736F06" w:rsidRPr="008278D5">
        <w:rPr>
          <w:rFonts w:asciiTheme="minorHAnsi" w:hAnsiTheme="minorHAnsi"/>
          <w:szCs w:val="22"/>
          <w:lang w:val="pl-PL"/>
        </w:rPr>
        <w:t xml:space="preserve">. </w:t>
      </w:r>
      <w:r w:rsidR="008278D5" w:rsidRPr="008278D5">
        <w:rPr>
          <w:rFonts w:asciiTheme="minorHAnsi" w:hAnsiTheme="minorHAnsi"/>
          <w:szCs w:val="22"/>
          <w:lang w:val="pl-PL"/>
        </w:rPr>
        <w:t>Rozwiązania</w:t>
      </w:r>
      <w:r w:rsidRPr="008278D5">
        <w:rPr>
          <w:rFonts w:asciiTheme="minorHAnsi" w:hAnsiTheme="minorHAnsi"/>
          <w:szCs w:val="22"/>
          <w:lang w:val="pl-PL"/>
        </w:rPr>
        <w:t xml:space="preserve"> oferowane przez lemonbeat</w:t>
      </w:r>
      <w:r w:rsidR="00736F06" w:rsidRPr="008278D5">
        <w:rPr>
          <w:rFonts w:asciiTheme="minorHAnsi" w:hAnsiTheme="minorHAnsi"/>
          <w:szCs w:val="22"/>
          <w:lang w:val="pl-PL"/>
        </w:rPr>
        <w:t xml:space="preserve"> </w:t>
      </w:r>
      <w:r w:rsidR="008278D5" w:rsidRPr="008278D5">
        <w:rPr>
          <w:rFonts w:asciiTheme="minorHAnsi" w:hAnsiTheme="minorHAnsi"/>
          <w:szCs w:val="22"/>
          <w:lang w:val="pl-PL"/>
        </w:rPr>
        <w:t>mogą</w:t>
      </w:r>
      <w:r w:rsidR="00736F06" w:rsidRPr="008278D5">
        <w:rPr>
          <w:rFonts w:asciiTheme="minorHAnsi" w:hAnsiTheme="minorHAnsi"/>
          <w:szCs w:val="22"/>
          <w:lang w:val="pl-PL"/>
        </w:rPr>
        <w:t xml:space="preserve"> </w:t>
      </w:r>
      <w:r w:rsidR="008278D5" w:rsidRPr="008278D5">
        <w:rPr>
          <w:rFonts w:asciiTheme="minorHAnsi" w:hAnsiTheme="minorHAnsi"/>
          <w:szCs w:val="22"/>
          <w:lang w:val="pl-PL"/>
        </w:rPr>
        <w:t>być</w:t>
      </w:r>
      <w:r w:rsidR="00736F06" w:rsidRPr="008278D5">
        <w:rPr>
          <w:rFonts w:asciiTheme="minorHAnsi" w:hAnsiTheme="minorHAnsi"/>
          <w:szCs w:val="22"/>
          <w:lang w:val="pl-PL"/>
        </w:rPr>
        <w:t xml:space="preserve"> </w:t>
      </w:r>
      <w:r w:rsidR="008278D5" w:rsidRPr="008278D5">
        <w:rPr>
          <w:rFonts w:asciiTheme="minorHAnsi" w:hAnsiTheme="minorHAnsi"/>
          <w:szCs w:val="22"/>
          <w:lang w:val="pl-PL"/>
        </w:rPr>
        <w:t>łączone</w:t>
      </w:r>
      <w:r w:rsidR="00736F06" w:rsidRPr="008278D5">
        <w:rPr>
          <w:rFonts w:asciiTheme="minorHAnsi" w:hAnsiTheme="minorHAnsi"/>
          <w:szCs w:val="22"/>
          <w:lang w:val="pl-PL"/>
        </w:rPr>
        <w:t xml:space="preserve"> z </w:t>
      </w:r>
      <w:r w:rsidR="008278D5" w:rsidRPr="008278D5">
        <w:rPr>
          <w:rFonts w:asciiTheme="minorHAnsi" w:hAnsiTheme="minorHAnsi"/>
          <w:szCs w:val="22"/>
          <w:lang w:val="pl-PL"/>
        </w:rPr>
        <w:t>każdym</w:t>
      </w:r>
      <w:r w:rsidR="00736F06" w:rsidRPr="008278D5">
        <w:rPr>
          <w:rFonts w:asciiTheme="minorHAnsi" w:hAnsiTheme="minorHAnsi"/>
          <w:szCs w:val="22"/>
          <w:lang w:val="pl-PL"/>
        </w:rPr>
        <w:t xml:space="preserve"> innym </w:t>
      </w:r>
      <w:r w:rsidR="008278D5" w:rsidRPr="008278D5">
        <w:rPr>
          <w:rFonts w:asciiTheme="minorHAnsi" w:hAnsiTheme="minorHAnsi"/>
          <w:szCs w:val="22"/>
          <w:lang w:val="pl-PL"/>
        </w:rPr>
        <w:t>rozwiązaniem</w:t>
      </w:r>
      <w:r w:rsidR="00736F06" w:rsidRPr="008278D5">
        <w:rPr>
          <w:rFonts w:asciiTheme="minorHAnsi" w:hAnsiTheme="minorHAnsi"/>
          <w:szCs w:val="22"/>
          <w:lang w:val="pl-PL"/>
        </w:rPr>
        <w:t xml:space="preserve"> opartym na protokole IP, co pozwala na szerokie zastosowanie oraz kompatybilnosc z wszystkimi </w:t>
      </w:r>
      <w:r w:rsidR="008278D5" w:rsidRPr="008278D5">
        <w:rPr>
          <w:rFonts w:asciiTheme="minorHAnsi" w:hAnsiTheme="minorHAnsi"/>
          <w:szCs w:val="22"/>
          <w:lang w:val="pl-PL"/>
        </w:rPr>
        <w:t>urządzeniami</w:t>
      </w:r>
      <w:r w:rsidR="00736F06" w:rsidRPr="008278D5">
        <w:rPr>
          <w:rFonts w:asciiTheme="minorHAnsi" w:hAnsiTheme="minorHAnsi"/>
          <w:szCs w:val="22"/>
          <w:lang w:val="pl-PL"/>
        </w:rPr>
        <w:t xml:space="preserve"> w sieciach IoT. </w:t>
      </w:r>
      <w:proofErr w:type="spellStart"/>
      <w:r w:rsidR="008278D5">
        <w:rPr>
          <w:rFonts w:asciiTheme="minorHAnsi" w:hAnsiTheme="minorHAnsi"/>
          <w:szCs w:val="22"/>
        </w:rPr>
        <w:t>Cel</w:t>
      </w:r>
      <w:proofErr w:type="spellEnd"/>
      <w:r w:rsidR="008278D5">
        <w:rPr>
          <w:rFonts w:asciiTheme="minorHAnsi" w:hAnsiTheme="minorHAnsi"/>
          <w:szCs w:val="22"/>
        </w:rPr>
        <w:t xml:space="preserve">: </w:t>
      </w:r>
      <w:proofErr w:type="spellStart"/>
      <w:r w:rsidR="008278D5">
        <w:rPr>
          <w:rFonts w:asciiTheme="minorHAnsi" w:hAnsiTheme="minorHAnsi"/>
          <w:szCs w:val="22"/>
        </w:rPr>
        <w:t>oszczę</w:t>
      </w:r>
      <w:r w:rsidR="00736F06" w:rsidRPr="008278D5">
        <w:rPr>
          <w:rFonts w:asciiTheme="minorHAnsi" w:hAnsiTheme="minorHAnsi"/>
          <w:szCs w:val="22"/>
        </w:rPr>
        <w:t>dno</w:t>
      </w:r>
      <w:r w:rsidR="008278D5">
        <w:rPr>
          <w:rFonts w:asciiTheme="minorHAnsi" w:hAnsiTheme="minorHAnsi"/>
          <w:szCs w:val="22"/>
        </w:rPr>
        <w:t>ść</w:t>
      </w:r>
      <w:proofErr w:type="spellEnd"/>
      <w:r w:rsidR="00736F06" w:rsidRPr="008278D5">
        <w:rPr>
          <w:rFonts w:asciiTheme="minorHAnsi" w:hAnsiTheme="minorHAnsi"/>
          <w:szCs w:val="22"/>
        </w:rPr>
        <w:t xml:space="preserve"> </w:t>
      </w:r>
      <w:proofErr w:type="spellStart"/>
      <w:r w:rsidR="00736F06" w:rsidRPr="008278D5">
        <w:rPr>
          <w:rFonts w:asciiTheme="minorHAnsi" w:hAnsiTheme="minorHAnsi"/>
          <w:szCs w:val="22"/>
        </w:rPr>
        <w:t>energii</w:t>
      </w:r>
      <w:proofErr w:type="spellEnd"/>
      <w:r w:rsidR="00736F06" w:rsidRPr="008278D5">
        <w:rPr>
          <w:rFonts w:asciiTheme="minorHAnsi" w:hAnsiTheme="minorHAnsi"/>
          <w:szCs w:val="22"/>
        </w:rPr>
        <w:t>.</w:t>
      </w:r>
    </w:p>
    <w:p w:rsidR="00736F06" w:rsidRPr="008278D5" w:rsidRDefault="00736F06" w:rsidP="00736F06">
      <w:pPr>
        <w:suppressAutoHyphens w:val="0"/>
        <w:autoSpaceDN/>
        <w:textAlignment w:val="auto"/>
        <w:rPr>
          <w:rFonts w:asciiTheme="minorHAnsi" w:hAnsiTheme="minorHAnsi"/>
          <w:szCs w:val="22"/>
        </w:rPr>
      </w:pPr>
    </w:p>
    <w:p w:rsidR="00736F06" w:rsidRPr="008278D5" w:rsidRDefault="00736F06" w:rsidP="00736F06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eastAsia="de-DE"/>
        </w:rPr>
      </w:pPr>
      <w:r w:rsidRPr="008278D5">
        <w:rPr>
          <w:rFonts w:asciiTheme="minorHAnsi" w:hAnsiTheme="minorHAnsi" w:cs="Calibri"/>
          <w:color w:val="0D0D0D"/>
          <w:szCs w:val="22"/>
          <w:lang w:eastAsia="de-DE"/>
        </w:rPr>
        <w:t>Firma jest zainteresowana:</w:t>
      </w:r>
    </w:p>
    <w:p w:rsidR="00736F06" w:rsidRPr="008278D5" w:rsidRDefault="008278D5" w:rsidP="00897981">
      <w:pPr>
        <w:pStyle w:val="Listenabsatz"/>
        <w:numPr>
          <w:ilvl w:val="0"/>
          <w:numId w:val="11"/>
        </w:num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Współpracą</w:t>
      </w:r>
      <w:r w:rsidR="00736F06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z polskimi firmami przy rozwoju software’u</w:t>
      </w:r>
      <w:r w:rsidR="00897981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dla technologii:</w:t>
      </w:r>
      <w:r w:rsidR="00897981" w:rsidRPr="008278D5">
        <w:rPr>
          <w:rFonts w:asciiTheme="minorHAnsi" w:hAnsiTheme="minorHAnsi" w:cs="Calibri"/>
          <w:color w:val="0D0D0D"/>
          <w:szCs w:val="22"/>
          <w:lang w:val="pl-PL" w:eastAsia="de-DE"/>
        </w:rPr>
        <w:br/>
      </w:r>
      <w:hyperlink r:id="rId15" w:history="1">
        <w:r w:rsidR="00897981" w:rsidRPr="008278D5">
          <w:rPr>
            <w:rStyle w:val="Hyperlink"/>
            <w:rFonts w:asciiTheme="minorHAnsi" w:hAnsiTheme="minorHAnsi" w:cs="Calibri"/>
            <w:szCs w:val="22"/>
            <w:lang w:val="pl-PL" w:eastAsia="de-DE"/>
          </w:rPr>
          <w:t>http://www.lemonbeat.com/software</w:t>
        </w:r>
      </w:hyperlink>
      <w:r w:rsidR="00897981"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</w:t>
      </w:r>
    </w:p>
    <w:p w:rsidR="00736F06" w:rsidRPr="008278D5" w:rsidRDefault="00897981" w:rsidP="00736F06">
      <w:pPr>
        <w:pStyle w:val="Listenabsatz"/>
        <w:numPr>
          <w:ilvl w:val="0"/>
          <w:numId w:val="11"/>
        </w:num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eastAsia="de-DE"/>
        </w:rPr>
      </w:pPr>
      <w:r w:rsidRPr="008278D5">
        <w:rPr>
          <w:rFonts w:asciiTheme="minorHAnsi" w:hAnsiTheme="minorHAnsi" w:cs="Calibri"/>
          <w:color w:val="0D0D0D"/>
          <w:szCs w:val="22"/>
          <w:lang w:eastAsia="de-DE"/>
        </w:rPr>
        <w:t xml:space="preserve">Projektami w </w:t>
      </w:r>
      <w:proofErr w:type="spellStart"/>
      <w:r w:rsidRPr="008278D5">
        <w:rPr>
          <w:rFonts w:asciiTheme="minorHAnsi" w:hAnsiTheme="minorHAnsi" w:cs="Calibri"/>
          <w:color w:val="0D0D0D"/>
          <w:szCs w:val="22"/>
          <w:lang w:eastAsia="de-DE"/>
        </w:rPr>
        <w:t>zakresie</w:t>
      </w:r>
      <w:proofErr w:type="spellEnd"/>
      <w:r w:rsidRPr="008278D5">
        <w:rPr>
          <w:rFonts w:asciiTheme="minorHAnsi" w:hAnsiTheme="minorHAnsi" w:cs="Calibri"/>
          <w:color w:val="0D0D0D"/>
          <w:szCs w:val="22"/>
          <w:lang w:eastAsia="de-DE"/>
        </w:rPr>
        <w:t xml:space="preserve">: Smart </w:t>
      </w:r>
      <w:proofErr w:type="spellStart"/>
      <w:r w:rsidRPr="008278D5">
        <w:rPr>
          <w:rFonts w:asciiTheme="minorHAnsi" w:hAnsiTheme="minorHAnsi" w:cs="Calibri"/>
          <w:color w:val="0D0D0D"/>
          <w:szCs w:val="22"/>
          <w:lang w:eastAsia="de-DE"/>
        </w:rPr>
        <w:t>Homes</w:t>
      </w:r>
      <w:proofErr w:type="spellEnd"/>
      <w:r w:rsidR="00736F06" w:rsidRPr="008278D5">
        <w:rPr>
          <w:rFonts w:asciiTheme="minorHAnsi" w:hAnsiTheme="minorHAnsi" w:cs="Calibri"/>
          <w:color w:val="0D0D0D"/>
          <w:szCs w:val="22"/>
          <w:lang w:eastAsia="de-DE"/>
        </w:rPr>
        <w:t xml:space="preserve">, Smart Cities, Smart </w:t>
      </w:r>
      <w:proofErr w:type="spellStart"/>
      <w:r w:rsidR="00736F06" w:rsidRPr="008278D5">
        <w:rPr>
          <w:rFonts w:asciiTheme="minorHAnsi" w:hAnsiTheme="minorHAnsi" w:cs="Calibri"/>
          <w:color w:val="0D0D0D"/>
          <w:szCs w:val="22"/>
          <w:lang w:eastAsia="de-DE"/>
        </w:rPr>
        <w:t>Energy</w:t>
      </w:r>
      <w:proofErr w:type="spellEnd"/>
      <w:r w:rsidR="00736F06" w:rsidRPr="008278D5">
        <w:rPr>
          <w:rFonts w:asciiTheme="minorHAnsi" w:hAnsiTheme="minorHAnsi" w:cs="Calibri"/>
          <w:color w:val="0D0D0D"/>
          <w:szCs w:val="22"/>
          <w:lang w:eastAsia="de-DE"/>
        </w:rPr>
        <w:t xml:space="preserve">, </w:t>
      </w:r>
      <w:r w:rsidRPr="008278D5">
        <w:rPr>
          <w:rFonts w:asciiTheme="minorHAnsi" w:hAnsiTheme="minorHAnsi" w:cs="Calibri"/>
          <w:color w:val="0D0D0D"/>
          <w:szCs w:val="22"/>
          <w:lang w:eastAsia="de-DE"/>
        </w:rPr>
        <w:t>Building Automation</w:t>
      </w:r>
    </w:p>
    <w:p w:rsidR="000873C4" w:rsidRPr="008278D5" w:rsidRDefault="000873C4" w:rsidP="000873C4">
      <w:pPr>
        <w:suppressAutoHyphens w:val="0"/>
        <w:autoSpaceDN/>
        <w:textAlignment w:val="auto"/>
        <w:rPr>
          <w:rFonts w:asciiTheme="minorHAnsi" w:hAnsiTheme="minorHAnsi"/>
          <w:szCs w:val="22"/>
          <w:lang w:eastAsia="en-US"/>
        </w:rPr>
      </w:pPr>
    </w:p>
    <w:p w:rsidR="008278D5" w:rsidRDefault="008278D5" w:rsidP="00607FCE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eastAsia="de-DE"/>
        </w:rPr>
      </w:pPr>
    </w:p>
    <w:p w:rsidR="008278D5" w:rsidRDefault="008278D5" w:rsidP="00607FCE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eastAsia="de-DE"/>
        </w:rPr>
      </w:pPr>
    </w:p>
    <w:p w:rsidR="00607FCE" w:rsidRPr="008278D5" w:rsidRDefault="00607FCE" w:rsidP="00607FCE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eastAsia="de-DE"/>
        </w:rPr>
      </w:pPr>
      <w:r w:rsidRPr="008278D5">
        <w:rPr>
          <w:rFonts w:asciiTheme="minorHAnsi" w:hAnsiTheme="minorHAnsi" w:cs="Calibri"/>
          <w:b/>
          <w:bCs/>
          <w:color w:val="0D0D0D"/>
          <w:szCs w:val="22"/>
          <w:lang w:eastAsia="de-DE"/>
        </w:rPr>
        <w:t xml:space="preserve">m-click.aero GmbH - </w:t>
      </w:r>
      <w:r w:rsidRPr="008278D5">
        <w:rPr>
          <w:rFonts w:asciiTheme="minorHAnsi" w:hAnsiTheme="minorHAnsi" w:cs="Calibri"/>
          <w:color w:val="0D0D0D"/>
          <w:szCs w:val="22"/>
          <w:lang w:eastAsia="de-DE"/>
        </w:rPr>
        <w:t xml:space="preserve">Matthias Pohl, </w:t>
      </w:r>
      <w:proofErr w:type="spellStart"/>
      <w:r w:rsidRPr="008278D5">
        <w:rPr>
          <w:rFonts w:asciiTheme="minorHAnsi" w:hAnsiTheme="minorHAnsi" w:cs="Calibri"/>
          <w:color w:val="0D0D0D"/>
          <w:szCs w:val="22"/>
          <w:lang w:eastAsia="de-DE"/>
        </w:rPr>
        <w:t>Dyrektor</w:t>
      </w:r>
      <w:proofErr w:type="spellEnd"/>
    </w:p>
    <w:p w:rsidR="00607FCE" w:rsidRPr="008278D5" w:rsidRDefault="00F839D7" w:rsidP="00607FCE">
      <w:pPr>
        <w:suppressAutoHyphens w:val="0"/>
        <w:autoSpaceDN/>
        <w:textAlignment w:val="auto"/>
        <w:rPr>
          <w:rFonts w:asciiTheme="minorHAnsi" w:hAnsiTheme="minorHAnsi" w:cs="Calibri"/>
          <w:color w:val="0070C0"/>
          <w:szCs w:val="22"/>
          <w:u w:val="single"/>
          <w:lang w:val="pl-PL" w:eastAsia="de-DE"/>
        </w:rPr>
      </w:pPr>
      <w:hyperlink r:id="rId16" w:history="1">
        <w:r w:rsidR="00607FCE" w:rsidRPr="008278D5">
          <w:rPr>
            <w:rFonts w:asciiTheme="minorHAnsi" w:hAnsiTheme="minorHAnsi" w:cs="Calibri"/>
            <w:color w:val="0070C0"/>
            <w:szCs w:val="22"/>
            <w:u w:val="single"/>
            <w:lang w:val="pl-PL" w:eastAsia="de-DE"/>
          </w:rPr>
          <w:t>www.m-click.aero</w:t>
        </w:r>
      </w:hyperlink>
    </w:p>
    <w:p w:rsidR="00607FCE" w:rsidRDefault="00F3295D" w:rsidP="00607FCE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Bran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a: IT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, Lotnictwo</w:t>
      </w:r>
    </w:p>
    <w:p w:rsidR="00F3295D" w:rsidRPr="008278D5" w:rsidRDefault="00F3295D" w:rsidP="00607FCE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</w:pPr>
    </w:p>
    <w:p w:rsidR="00B775CA" w:rsidRDefault="00676E22" w:rsidP="00607FCE">
      <w:p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Firma m-click.aero </w:t>
      </w:r>
      <w:r w:rsidR="00607FCE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oferuje nowatorskie rozwiązania 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w zakresie programowania i</w:t>
      </w:r>
      <w:r w:rsidR="00607FCE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zarządzania informacjami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dla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przemysłu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lotniczego. Oferta produktów i usług obejmuje</w:t>
      </w:r>
      <w:r w:rsid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takie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technologie</w:t>
      </w:r>
      <w:r w:rsid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jak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repozytorium d</w:t>
      </w:r>
      <w:r w:rsidR="00607FCE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anych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plików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lotniczych, uwierzytelnianie transmisji da</w:t>
      </w:r>
      <w:r w:rsid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nych, aż po kompleksową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platform</w:t>
      </w:r>
      <w:r w:rsid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ę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Aviation Suite,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która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jest opracowana </w:t>
      </w:r>
      <w:r w:rsidR="00607FCE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z wykorzystaniem otwartych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</w:t>
      </w:r>
      <w:r w:rsidR="008278D5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>międzynarodowych</w:t>
      </w:r>
      <w:r w:rsidR="00607FCE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standardów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lotniczych</w:t>
      </w:r>
      <w:r w:rsidR="00607FCE"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. </w:t>
      </w:r>
      <w:r w:rsidR="00B775CA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</w:t>
      </w:r>
    </w:p>
    <w:p w:rsidR="00B775CA" w:rsidRPr="008278D5" w:rsidRDefault="00B775CA" w:rsidP="00607FCE">
      <w:p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  <w:r w:rsidRPr="00B775CA">
        <w:rPr>
          <w:rFonts w:asciiTheme="minorHAnsi" w:hAnsiTheme="minorHAnsi" w:cs="Calibri"/>
          <w:bCs/>
          <w:color w:val="0D0D0D"/>
          <w:szCs w:val="22"/>
          <w:lang w:val="pl-PL" w:eastAsia="de-DE"/>
        </w:rPr>
        <w:t>M-click.aero GmbH rozwija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kompleksowe</w:t>
      </w:r>
      <w:r w:rsidRPr="00B775CA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oprogramowanie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dla bran</w:t>
      </w:r>
      <w:r>
        <w:rPr>
          <w:rFonts w:asciiTheme="minorHAnsi" w:hAnsiTheme="minorHAnsi" w:cstheme="minorHAnsi"/>
          <w:bCs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y lotniczej</w:t>
      </w:r>
      <w:r w:rsidRPr="00B775CA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i 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od 1999 roku przyczynia si</w:t>
      </w:r>
      <w:r>
        <w:rPr>
          <w:rFonts w:asciiTheme="minorHAnsi" w:hAnsiTheme="minorHAnsi" w:cstheme="minorHAnsi"/>
          <w:bCs/>
          <w:color w:val="0D0D0D"/>
          <w:szCs w:val="22"/>
          <w:lang w:val="pl-PL" w:eastAsia="de-DE"/>
        </w:rPr>
        <w:t>ę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do rozwoju</w:t>
      </w:r>
      <w:r w:rsidRPr="00B775CA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innowacj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i oraz</w:t>
      </w:r>
      <w:r w:rsidRPr="00B775CA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procesu digitalizacji w lotnictwie i kontroli ruchu lotniczego (przemysł 4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.</w:t>
      </w:r>
      <w:r w:rsidRPr="00B775CA">
        <w:rPr>
          <w:rFonts w:asciiTheme="minorHAnsi" w:hAnsiTheme="minorHAnsi" w:cs="Calibri"/>
          <w:bCs/>
          <w:color w:val="0D0D0D"/>
          <w:szCs w:val="22"/>
          <w:lang w:val="pl-PL" w:eastAsia="de-DE"/>
        </w:rPr>
        <w:t>0 Lotnictwa)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. Firma ro</w:t>
      </w:r>
      <w:r w:rsidRPr="00B775CA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zwija 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systemy interface B2B w oparciu o technologie cloudowe pod nazw</w:t>
      </w:r>
      <w:r>
        <w:rPr>
          <w:rFonts w:asciiTheme="minorHAnsi" w:hAnsiTheme="minorHAnsi" w:cstheme="minorHAnsi"/>
          <w:bCs/>
          <w:color w:val="0D0D0D"/>
          <w:szCs w:val="22"/>
          <w:lang w:val="pl-PL" w:eastAsia="de-DE"/>
        </w:rPr>
        <w:t>ą</w:t>
      </w:r>
      <w:r w:rsidRPr="00B775CA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Aeronautical Information Management (AIM) 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– wiele rozwiązań firmy m-cklick.aero mo</w:t>
      </w:r>
      <w:r>
        <w:rPr>
          <w:rFonts w:asciiTheme="minorHAnsi" w:hAnsiTheme="minorHAnsi" w:cstheme="minorHAnsi"/>
          <w:bCs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na znale</w:t>
      </w:r>
      <w:r>
        <w:rPr>
          <w:rFonts w:asciiTheme="minorHAnsi" w:hAnsiTheme="minorHAnsi" w:cstheme="minorHAnsi"/>
          <w:bCs/>
          <w:color w:val="0D0D0D"/>
          <w:szCs w:val="22"/>
          <w:lang w:val="pl-PL" w:eastAsia="de-DE"/>
        </w:rPr>
        <w:t>źć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u takich klientów jak</w:t>
      </w:r>
      <w:r w:rsidRPr="00B775CA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Lufthansa Systems,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system</w:t>
      </w:r>
      <w:r w:rsidRPr="00B775CA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kontroli ruchu German Air (DFS), Eurocontrol i Opengeospatial Consortium (OGC).</w:t>
      </w:r>
    </w:p>
    <w:p w:rsidR="002E59DC" w:rsidRPr="008278D5" w:rsidRDefault="002E59DC" w:rsidP="00607FCE">
      <w:p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</w:p>
    <w:p w:rsidR="00443A7F" w:rsidRDefault="00443A7F" w:rsidP="00443A7F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>Firma jest zainteresowana:</w:t>
      </w:r>
    </w:p>
    <w:p w:rsidR="00B775CA" w:rsidRDefault="00B775CA" w:rsidP="00443A7F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</w:p>
    <w:p w:rsidR="00B775CA" w:rsidRDefault="00B775CA" w:rsidP="00B775CA">
      <w:pPr>
        <w:pStyle w:val="Listenabsatz"/>
        <w:numPr>
          <w:ilvl w:val="0"/>
          <w:numId w:val="18"/>
        </w:num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Wspólnymi projektami (unijnymi) w zakresie rozwoju systemów monitorowania przestrzeni powietrznej.</w:t>
      </w:r>
    </w:p>
    <w:p w:rsidR="00B775CA" w:rsidRDefault="00B775CA" w:rsidP="00B775CA">
      <w:pPr>
        <w:pStyle w:val="Listenabsatz"/>
        <w:numPr>
          <w:ilvl w:val="0"/>
          <w:numId w:val="18"/>
        </w:num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Rozwojem systemu baz danych oraz interface’u B2B dla planowania lotów</w:t>
      </w:r>
    </w:p>
    <w:p w:rsidR="00B775CA" w:rsidRDefault="00B775CA" w:rsidP="00B775CA">
      <w:pPr>
        <w:pStyle w:val="Listenabsatz"/>
        <w:numPr>
          <w:ilvl w:val="0"/>
          <w:numId w:val="18"/>
        </w:num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Rozwojem projektów w oparciu o technologie Cloud</w:t>
      </w:r>
    </w:p>
    <w:p w:rsidR="00B775CA" w:rsidRPr="00B775CA" w:rsidRDefault="00B775CA" w:rsidP="00B775CA">
      <w:pPr>
        <w:pStyle w:val="Listenabsatz"/>
        <w:numPr>
          <w:ilvl w:val="0"/>
          <w:numId w:val="18"/>
        </w:num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Wspó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ł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prac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ą z polską branżą lotniczą</w:t>
      </w:r>
    </w:p>
    <w:p w:rsidR="00B775CA" w:rsidRPr="00B775CA" w:rsidRDefault="00B775CA" w:rsidP="00B775CA">
      <w:pPr>
        <w:pStyle w:val="Listenabsatz"/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</w:p>
    <w:p w:rsidR="003124D2" w:rsidRPr="008278D5" w:rsidRDefault="003124D2" w:rsidP="003124D2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  <w:r w:rsidRPr="008278D5"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  <w:t xml:space="preserve">MediaTronic GmbH – Jens Andreas, </w:t>
      </w:r>
      <w:r w:rsidRPr="008278D5">
        <w:rPr>
          <w:rFonts w:asciiTheme="minorHAnsi" w:hAnsiTheme="minorHAnsi" w:cs="Calibri"/>
          <w:szCs w:val="22"/>
          <w:lang w:val="pl-PL" w:eastAsia="de-DE"/>
        </w:rPr>
        <w:t>Dyrektor / Właściciel</w:t>
      </w:r>
    </w:p>
    <w:p w:rsidR="002E59DC" w:rsidRDefault="00F839D7" w:rsidP="002E59DC">
      <w:pPr>
        <w:suppressAutoHyphens w:val="0"/>
        <w:autoSpaceDN/>
        <w:textAlignment w:val="auto"/>
        <w:rPr>
          <w:rFonts w:asciiTheme="minorHAnsi" w:hAnsiTheme="minorHAnsi" w:cs="Calibri"/>
          <w:color w:val="0070C0"/>
          <w:szCs w:val="22"/>
          <w:u w:val="single"/>
          <w:lang w:eastAsia="de-DE"/>
        </w:rPr>
      </w:pPr>
      <w:hyperlink r:id="rId17" w:history="1">
        <w:r w:rsidR="002E59DC" w:rsidRPr="008278D5">
          <w:rPr>
            <w:rFonts w:asciiTheme="minorHAnsi" w:hAnsiTheme="minorHAnsi" w:cs="Calibri"/>
            <w:color w:val="0070C0"/>
            <w:szCs w:val="22"/>
            <w:u w:val="single"/>
            <w:lang w:eastAsia="de-DE"/>
          </w:rPr>
          <w:t>www.mediatronic.eu</w:t>
        </w:r>
      </w:hyperlink>
    </w:p>
    <w:p w:rsidR="008278D5" w:rsidRDefault="00F3295D" w:rsidP="002E59DC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Bran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a: IT</w:t>
      </w:r>
      <w:r w:rsidR="00617479">
        <w:rPr>
          <w:rFonts w:asciiTheme="minorHAnsi" w:hAnsiTheme="minorHAnsi" w:cs="Calibri"/>
          <w:color w:val="0D0D0D"/>
          <w:szCs w:val="22"/>
          <w:lang w:val="pl-PL" w:eastAsia="de-DE"/>
        </w:rPr>
        <w:t>, Elektronika, Entertainment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 xml:space="preserve"> </w:t>
      </w:r>
    </w:p>
    <w:p w:rsidR="00F3295D" w:rsidRDefault="00F3295D" w:rsidP="002E59DC">
      <w:pPr>
        <w:suppressAutoHyphens w:val="0"/>
        <w:autoSpaceDN/>
        <w:textAlignment w:val="auto"/>
        <w:rPr>
          <w:rFonts w:asciiTheme="minorHAnsi" w:hAnsiTheme="minorHAnsi" w:cs="Calibri"/>
          <w:color w:val="0070C0"/>
          <w:szCs w:val="22"/>
          <w:u w:val="single"/>
          <w:lang w:eastAsia="de-DE"/>
        </w:rPr>
      </w:pPr>
    </w:p>
    <w:p w:rsidR="008064D4" w:rsidRDefault="008278D5" w:rsidP="008278D5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 xml:space="preserve">Firma </w:t>
      </w:r>
      <w:r w:rsidR="008C39AE">
        <w:rPr>
          <w:rFonts w:asciiTheme="minorHAnsi" w:hAnsiTheme="minorHAnsi" w:cs="Calibri"/>
          <w:color w:val="0D0D0D"/>
          <w:szCs w:val="22"/>
          <w:lang w:val="pl-PL" w:eastAsia="de-DE"/>
        </w:rPr>
        <w:t xml:space="preserve">MediaTronic </w:t>
      </w:r>
      <w:r w:rsidR="00E33BD0">
        <w:rPr>
          <w:rFonts w:asciiTheme="minorHAnsi" w:hAnsiTheme="minorHAnsi" w:cstheme="minorHAnsi"/>
          <w:color w:val="0D0D0D"/>
          <w:szCs w:val="22"/>
          <w:lang w:val="pl-PL" w:eastAsia="de-DE"/>
        </w:rPr>
        <w:t>łą</w:t>
      </w:r>
      <w:r w:rsidR="00E33BD0">
        <w:rPr>
          <w:rFonts w:asciiTheme="minorHAnsi" w:hAnsiTheme="minorHAnsi" w:cs="Calibri"/>
          <w:color w:val="0D0D0D"/>
          <w:szCs w:val="22"/>
          <w:lang w:val="pl-PL" w:eastAsia="de-DE"/>
        </w:rPr>
        <w:t>czy technologie mediów i elektroniki tworz</w:t>
      </w:r>
      <w:r w:rsidR="00E33BD0">
        <w:rPr>
          <w:rFonts w:asciiTheme="minorHAnsi" w:hAnsiTheme="minorHAnsi" w:cstheme="minorHAnsi"/>
          <w:color w:val="0D0D0D"/>
          <w:szCs w:val="22"/>
          <w:lang w:val="pl-PL" w:eastAsia="de-DE"/>
        </w:rPr>
        <w:t>ą</w:t>
      </w:r>
      <w:r w:rsidR="00E33BD0">
        <w:rPr>
          <w:rFonts w:asciiTheme="minorHAnsi" w:hAnsiTheme="minorHAnsi" w:cs="Calibri"/>
          <w:color w:val="0D0D0D"/>
          <w:szCs w:val="22"/>
          <w:lang w:val="pl-PL" w:eastAsia="de-DE"/>
        </w:rPr>
        <w:t>c kompleksowe rozwi</w:t>
      </w:r>
      <w:r w:rsidR="00E33BD0">
        <w:rPr>
          <w:rFonts w:asciiTheme="minorHAnsi" w:hAnsiTheme="minorHAnsi" w:cstheme="minorHAnsi"/>
          <w:color w:val="0D0D0D"/>
          <w:szCs w:val="22"/>
          <w:lang w:val="pl-PL" w:eastAsia="de-DE"/>
        </w:rPr>
        <w:t>ą</w:t>
      </w:r>
      <w:r w:rsidR="00E33BD0">
        <w:rPr>
          <w:rFonts w:asciiTheme="minorHAnsi" w:hAnsiTheme="minorHAnsi" w:cs="Calibri"/>
          <w:color w:val="0D0D0D"/>
          <w:szCs w:val="22"/>
          <w:lang w:val="pl-PL" w:eastAsia="de-DE"/>
        </w:rPr>
        <w:t>zania audiowizualne oraz systemy nag</w:t>
      </w:r>
      <w:r w:rsidR="00E33BD0">
        <w:rPr>
          <w:rFonts w:asciiTheme="minorHAnsi" w:hAnsiTheme="minorHAnsi" w:cstheme="minorHAnsi"/>
          <w:color w:val="0D0D0D"/>
          <w:szCs w:val="22"/>
          <w:lang w:val="pl-PL" w:eastAsia="de-DE"/>
        </w:rPr>
        <w:t>ł</w:t>
      </w:r>
      <w:r w:rsidR="00E33BD0">
        <w:rPr>
          <w:rFonts w:asciiTheme="minorHAnsi" w:hAnsiTheme="minorHAnsi" w:cs="Calibri"/>
          <w:color w:val="0D0D0D"/>
          <w:szCs w:val="22"/>
          <w:lang w:val="pl-PL" w:eastAsia="de-DE"/>
        </w:rPr>
        <w:t>o</w:t>
      </w:r>
      <w:r w:rsidR="00E33BD0">
        <w:rPr>
          <w:rFonts w:asciiTheme="minorHAnsi" w:hAnsiTheme="minorHAnsi" w:cstheme="minorHAnsi"/>
          <w:color w:val="0D0D0D"/>
          <w:szCs w:val="22"/>
          <w:lang w:val="pl-PL" w:eastAsia="de-DE"/>
        </w:rPr>
        <w:t>ś</w:t>
      </w:r>
      <w:r w:rsidR="00E33BD0">
        <w:rPr>
          <w:rFonts w:asciiTheme="minorHAnsi" w:hAnsiTheme="minorHAnsi" w:cs="Calibri"/>
          <w:color w:val="0D0D0D"/>
          <w:szCs w:val="22"/>
          <w:lang w:val="pl-PL" w:eastAsia="de-DE"/>
        </w:rPr>
        <w:t>nienia dla przedsi</w:t>
      </w:r>
      <w:r w:rsidR="00E33BD0">
        <w:rPr>
          <w:rFonts w:asciiTheme="minorHAnsi" w:hAnsiTheme="minorHAnsi" w:cstheme="minorHAnsi"/>
          <w:color w:val="0D0D0D"/>
          <w:szCs w:val="22"/>
          <w:lang w:val="pl-PL" w:eastAsia="de-DE"/>
        </w:rPr>
        <w:t>ę</w:t>
      </w:r>
      <w:r w:rsidR="00E33BD0">
        <w:rPr>
          <w:rFonts w:asciiTheme="minorHAnsi" w:hAnsiTheme="minorHAnsi" w:cs="Calibri"/>
          <w:color w:val="0D0D0D"/>
          <w:szCs w:val="22"/>
          <w:lang w:val="pl-PL" w:eastAsia="de-DE"/>
        </w:rPr>
        <w:t>biorstw (sale konferencyjne, wideokonferencje), dla szpitali i klinik (</w:t>
      </w:r>
      <w:r w:rsidR="008064D4">
        <w:rPr>
          <w:rFonts w:asciiTheme="minorHAnsi" w:hAnsiTheme="minorHAnsi" w:cs="Calibri"/>
          <w:color w:val="0D0D0D"/>
          <w:szCs w:val="22"/>
          <w:lang w:val="pl-PL" w:eastAsia="de-DE"/>
        </w:rPr>
        <w:t>systemy wideokonferencji dla sal operacyjnych,</w:t>
      </w:r>
      <w:r w:rsidR="00E33BD0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sieci ekranów </w:t>
      </w:r>
      <w:r w:rsidR="008064D4">
        <w:rPr>
          <w:rFonts w:asciiTheme="minorHAnsi" w:hAnsiTheme="minorHAnsi" w:cs="Calibri"/>
          <w:color w:val="0D0D0D"/>
          <w:szCs w:val="22"/>
          <w:lang w:val="pl-PL" w:eastAsia="de-DE"/>
        </w:rPr>
        <w:t xml:space="preserve">/ </w:t>
      </w:r>
      <w:r w:rsidR="00E33BD0">
        <w:rPr>
          <w:rFonts w:asciiTheme="minorHAnsi" w:hAnsiTheme="minorHAnsi" w:cs="Calibri"/>
          <w:color w:val="0D0D0D"/>
          <w:szCs w:val="22"/>
          <w:lang w:val="pl-PL" w:eastAsia="de-DE"/>
        </w:rPr>
        <w:t>wy</w:t>
      </w:r>
      <w:r w:rsidR="00E33BD0">
        <w:rPr>
          <w:rFonts w:asciiTheme="minorHAnsi" w:hAnsiTheme="minorHAnsi" w:cstheme="minorHAnsi"/>
          <w:color w:val="0D0D0D"/>
          <w:szCs w:val="22"/>
          <w:lang w:val="pl-PL" w:eastAsia="de-DE"/>
        </w:rPr>
        <w:t>ś</w:t>
      </w:r>
      <w:r w:rsidR="00E33BD0">
        <w:rPr>
          <w:rFonts w:asciiTheme="minorHAnsi" w:hAnsiTheme="minorHAnsi" w:cs="Calibri"/>
          <w:color w:val="0D0D0D"/>
          <w:szCs w:val="22"/>
          <w:lang w:val="pl-PL" w:eastAsia="de-DE"/>
        </w:rPr>
        <w:t>wietla</w:t>
      </w:r>
      <w:r w:rsidR="008064D4">
        <w:rPr>
          <w:rFonts w:asciiTheme="minorHAnsi" w:hAnsiTheme="minorHAnsi" w:cs="Calibri"/>
          <w:color w:val="0D0D0D"/>
          <w:szCs w:val="22"/>
          <w:lang w:val="pl-PL" w:eastAsia="de-DE"/>
        </w:rPr>
        <w:t>czy dla aparatury medycznej), szkó</w:t>
      </w:r>
      <w:r w:rsidR="008064D4">
        <w:rPr>
          <w:rFonts w:asciiTheme="minorHAnsi" w:hAnsiTheme="minorHAnsi" w:cstheme="minorHAnsi"/>
          <w:color w:val="0D0D0D"/>
          <w:szCs w:val="22"/>
          <w:lang w:val="pl-PL" w:eastAsia="de-DE"/>
        </w:rPr>
        <w:t>ł</w:t>
      </w:r>
      <w:r w:rsidR="008064D4">
        <w:rPr>
          <w:rFonts w:asciiTheme="minorHAnsi" w:hAnsiTheme="minorHAnsi" w:cs="Calibri"/>
          <w:color w:val="0D0D0D"/>
          <w:szCs w:val="22"/>
          <w:lang w:val="pl-PL" w:eastAsia="de-DE"/>
        </w:rPr>
        <w:t xml:space="preserve"> wy</w:t>
      </w:r>
      <w:r w:rsidR="008064D4"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 w:rsidR="008064D4">
        <w:rPr>
          <w:rFonts w:asciiTheme="minorHAnsi" w:hAnsiTheme="minorHAnsi" w:cs="Calibri"/>
          <w:color w:val="0D0D0D"/>
          <w:szCs w:val="22"/>
          <w:lang w:val="pl-PL" w:eastAsia="de-DE"/>
        </w:rPr>
        <w:t>szych (aule, interaktywne centra medialne), hoteli i instytucji kultury (systemy nag</w:t>
      </w:r>
      <w:r w:rsidR="008064D4">
        <w:rPr>
          <w:rFonts w:asciiTheme="minorHAnsi" w:hAnsiTheme="minorHAnsi" w:cstheme="minorHAnsi"/>
          <w:color w:val="0D0D0D"/>
          <w:szCs w:val="22"/>
          <w:lang w:val="pl-PL" w:eastAsia="de-DE"/>
        </w:rPr>
        <w:t>ł</w:t>
      </w:r>
      <w:r w:rsidR="008064D4">
        <w:rPr>
          <w:rFonts w:asciiTheme="minorHAnsi" w:hAnsiTheme="minorHAnsi" w:cs="Calibri"/>
          <w:color w:val="0D0D0D"/>
          <w:szCs w:val="22"/>
          <w:lang w:val="pl-PL" w:eastAsia="de-DE"/>
        </w:rPr>
        <w:t>o</w:t>
      </w:r>
      <w:r w:rsidR="008064D4">
        <w:rPr>
          <w:rFonts w:asciiTheme="minorHAnsi" w:hAnsiTheme="minorHAnsi" w:cstheme="minorHAnsi"/>
          <w:color w:val="0D0D0D"/>
          <w:szCs w:val="22"/>
          <w:lang w:val="pl-PL" w:eastAsia="de-DE"/>
        </w:rPr>
        <w:t>ś</w:t>
      </w:r>
      <w:r w:rsidR="008064D4">
        <w:rPr>
          <w:rFonts w:asciiTheme="minorHAnsi" w:hAnsiTheme="minorHAnsi" w:cs="Calibri"/>
          <w:color w:val="0D0D0D"/>
          <w:szCs w:val="22"/>
          <w:lang w:val="pl-PL" w:eastAsia="de-DE"/>
        </w:rPr>
        <w:t>nienia).</w:t>
      </w:r>
    </w:p>
    <w:p w:rsidR="008064D4" w:rsidRDefault="008064D4" w:rsidP="008278D5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 xml:space="preserve"> </w:t>
      </w:r>
    </w:p>
    <w:p w:rsidR="008278D5" w:rsidRDefault="008064D4" w:rsidP="008278D5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 xml:space="preserve">Firma </w:t>
      </w:r>
      <w:r w:rsidR="008278D5" w:rsidRPr="008278D5">
        <w:rPr>
          <w:rFonts w:asciiTheme="minorHAnsi" w:hAnsiTheme="minorHAnsi" w:cs="Calibri"/>
          <w:color w:val="0D0D0D"/>
          <w:szCs w:val="22"/>
          <w:lang w:val="pl-PL" w:eastAsia="de-DE"/>
        </w:rPr>
        <w:t>jest zainteresowana:</w:t>
      </w:r>
    </w:p>
    <w:p w:rsidR="008064D4" w:rsidRPr="008278D5" w:rsidRDefault="008064D4" w:rsidP="008064D4">
      <w:pPr>
        <w:pStyle w:val="Listenabsatz"/>
        <w:numPr>
          <w:ilvl w:val="0"/>
          <w:numId w:val="15"/>
        </w:num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Znalezieniem potencjalnego partnera do sprzedaży i rozwoju kanału dystrybucji dla 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swoich produktów w Polsce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</w:t>
      </w:r>
    </w:p>
    <w:p w:rsidR="008064D4" w:rsidRPr="00617479" w:rsidRDefault="008064D4" w:rsidP="008064D4">
      <w:pPr>
        <w:pStyle w:val="Listenabsatz"/>
        <w:numPr>
          <w:ilvl w:val="0"/>
          <w:numId w:val="15"/>
        </w:num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Współpracą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z programistami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przy rozwoju w</w:t>
      </w:r>
      <w:r>
        <w:rPr>
          <w:rFonts w:asciiTheme="minorHAnsi" w:hAnsiTheme="minorHAnsi" w:cstheme="minorHAnsi"/>
          <w:bCs/>
          <w:color w:val="0D0D0D"/>
          <w:szCs w:val="22"/>
          <w:lang w:val="pl-PL" w:eastAsia="de-DE"/>
        </w:rPr>
        <w:t>ł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asnego software’u </w:t>
      </w:r>
      <w:r w:rsidR="00617479">
        <w:rPr>
          <w:rFonts w:asciiTheme="minorHAnsi" w:hAnsiTheme="minorHAnsi" w:cs="Calibri"/>
          <w:bCs/>
          <w:color w:val="0D0D0D"/>
          <w:szCs w:val="22"/>
          <w:lang w:val="pl-PL" w:eastAsia="de-DE"/>
        </w:rPr>
        <w:t>–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specjaliz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acja</w:t>
      </w:r>
      <w:r w:rsidR="00617479">
        <w:rPr>
          <w:rFonts w:asciiTheme="minorHAnsi" w:hAnsiTheme="minorHAnsi" w:cs="Calibri"/>
          <w:bCs/>
          <w:color w:val="0D0D0D"/>
          <w:szCs w:val="22"/>
          <w:lang w:val="pl-PL" w:eastAsia="de-DE"/>
        </w:rPr>
        <w:t>: wszelaki software dla wy</w:t>
      </w:r>
      <w:r w:rsidR="00617479">
        <w:rPr>
          <w:rFonts w:asciiTheme="minorHAnsi" w:hAnsiTheme="minorHAnsi" w:cstheme="minorHAnsi"/>
          <w:bCs/>
          <w:color w:val="0D0D0D"/>
          <w:szCs w:val="22"/>
          <w:lang w:val="pl-PL" w:eastAsia="de-DE"/>
        </w:rPr>
        <w:t>ś</w:t>
      </w:r>
      <w:r w:rsidR="00617479">
        <w:rPr>
          <w:rFonts w:asciiTheme="minorHAnsi" w:hAnsiTheme="minorHAnsi" w:cs="Calibri"/>
          <w:bCs/>
          <w:color w:val="0D0D0D"/>
          <w:szCs w:val="22"/>
          <w:lang w:val="pl-PL" w:eastAsia="de-DE"/>
        </w:rPr>
        <w:t>wietlaczy, monitorów, systemów integracji urz</w:t>
      </w:r>
      <w:r w:rsidR="00617479">
        <w:rPr>
          <w:rFonts w:asciiTheme="minorHAnsi" w:hAnsiTheme="minorHAnsi" w:cstheme="minorHAnsi"/>
          <w:bCs/>
          <w:color w:val="0D0D0D"/>
          <w:szCs w:val="22"/>
          <w:lang w:val="pl-PL" w:eastAsia="de-DE"/>
        </w:rPr>
        <w:t>ą</w:t>
      </w:r>
      <w:r w:rsidR="00617479">
        <w:rPr>
          <w:rFonts w:asciiTheme="minorHAnsi" w:hAnsiTheme="minorHAnsi" w:cs="Calibri"/>
          <w:bCs/>
          <w:color w:val="0D0D0D"/>
          <w:szCs w:val="22"/>
          <w:lang w:val="pl-PL" w:eastAsia="de-DE"/>
        </w:rPr>
        <w:t>dze</w:t>
      </w:r>
      <w:r w:rsidR="00617479">
        <w:rPr>
          <w:rFonts w:asciiTheme="minorHAnsi" w:hAnsiTheme="minorHAnsi" w:cstheme="minorHAnsi"/>
          <w:bCs/>
          <w:color w:val="0D0D0D"/>
          <w:szCs w:val="22"/>
          <w:lang w:val="pl-PL" w:eastAsia="de-DE"/>
        </w:rPr>
        <w:t>ń</w:t>
      </w:r>
      <w:r w:rsidR="00617479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audiowizualnych i </w:t>
      </w:r>
      <w:r w:rsidR="00617479">
        <w:rPr>
          <w:rFonts w:asciiTheme="minorHAnsi" w:hAnsiTheme="minorHAnsi" w:cs="Calibri"/>
          <w:color w:val="0D0D0D"/>
          <w:szCs w:val="22"/>
          <w:lang w:val="pl-PL" w:eastAsia="de-DE"/>
        </w:rPr>
        <w:t>nag</w:t>
      </w:r>
      <w:r w:rsidR="00617479">
        <w:rPr>
          <w:rFonts w:asciiTheme="minorHAnsi" w:hAnsiTheme="minorHAnsi" w:cstheme="minorHAnsi"/>
          <w:color w:val="0D0D0D"/>
          <w:szCs w:val="22"/>
          <w:lang w:val="pl-PL" w:eastAsia="de-DE"/>
        </w:rPr>
        <w:t>ł</w:t>
      </w:r>
      <w:r w:rsidR="00617479">
        <w:rPr>
          <w:rFonts w:asciiTheme="minorHAnsi" w:hAnsiTheme="minorHAnsi" w:cs="Calibri"/>
          <w:color w:val="0D0D0D"/>
          <w:szCs w:val="22"/>
          <w:lang w:val="pl-PL" w:eastAsia="de-DE"/>
        </w:rPr>
        <w:t>o</w:t>
      </w:r>
      <w:r w:rsidR="00617479">
        <w:rPr>
          <w:rFonts w:asciiTheme="minorHAnsi" w:hAnsiTheme="minorHAnsi" w:cstheme="minorHAnsi"/>
          <w:color w:val="0D0D0D"/>
          <w:szCs w:val="22"/>
          <w:lang w:val="pl-PL" w:eastAsia="de-DE"/>
        </w:rPr>
        <w:t>ś</w:t>
      </w:r>
      <w:r w:rsidR="00617479">
        <w:rPr>
          <w:rFonts w:asciiTheme="minorHAnsi" w:hAnsiTheme="minorHAnsi" w:cs="Calibri"/>
          <w:color w:val="0D0D0D"/>
          <w:szCs w:val="22"/>
          <w:lang w:val="pl-PL" w:eastAsia="de-DE"/>
        </w:rPr>
        <w:t>nienia</w:t>
      </w:r>
    </w:p>
    <w:p w:rsidR="00617479" w:rsidRDefault="00617479" w:rsidP="008064D4">
      <w:pPr>
        <w:pStyle w:val="Listenabsatz"/>
        <w:numPr>
          <w:ilvl w:val="0"/>
          <w:numId w:val="15"/>
        </w:num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Współpracą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z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firmami produkuj</w:t>
      </w:r>
      <w:r>
        <w:rPr>
          <w:rFonts w:asciiTheme="minorHAnsi" w:hAnsiTheme="minorHAnsi" w:cstheme="minorHAnsi"/>
          <w:bCs/>
          <w:color w:val="0D0D0D"/>
          <w:szCs w:val="22"/>
          <w:lang w:val="pl-PL" w:eastAsia="de-DE"/>
        </w:rPr>
        <w:t>ą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cymi i instaluj</w:t>
      </w:r>
      <w:r>
        <w:rPr>
          <w:rFonts w:asciiTheme="minorHAnsi" w:hAnsiTheme="minorHAnsi" w:cstheme="minorHAnsi"/>
          <w:bCs/>
          <w:color w:val="0D0D0D"/>
          <w:szCs w:val="22"/>
          <w:lang w:val="pl-PL" w:eastAsia="de-DE"/>
        </w:rPr>
        <w:t>ą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cymi anteny satelitarne</w:t>
      </w:r>
    </w:p>
    <w:p w:rsidR="00617479" w:rsidRPr="008278D5" w:rsidRDefault="00617479" w:rsidP="008064D4">
      <w:pPr>
        <w:pStyle w:val="Listenabsatz"/>
        <w:numPr>
          <w:ilvl w:val="0"/>
          <w:numId w:val="15"/>
        </w:num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Współpracą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z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bran</w:t>
      </w:r>
      <w:r>
        <w:rPr>
          <w:rFonts w:asciiTheme="minorHAnsi" w:hAnsiTheme="minorHAnsi" w:cstheme="minorHAnsi"/>
          <w:bCs/>
          <w:color w:val="0D0D0D"/>
          <w:szCs w:val="22"/>
          <w:lang w:val="pl-PL" w:eastAsia="de-DE"/>
        </w:rPr>
        <w:t>żą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hotelarsk</w:t>
      </w:r>
      <w:r>
        <w:rPr>
          <w:rFonts w:asciiTheme="minorHAnsi" w:hAnsiTheme="minorHAnsi" w:cstheme="minorHAnsi"/>
          <w:bCs/>
          <w:color w:val="0D0D0D"/>
          <w:szCs w:val="22"/>
          <w:lang w:val="pl-PL" w:eastAsia="de-DE"/>
        </w:rPr>
        <w:t>ą</w:t>
      </w:r>
    </w:p>
    <w:p w:rsidR="008064D4" w:rsidRDefault="008064D4" w:rsidP="008278D5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</w:p>
    <w:p w:rsidR="003124D2" w:rsidRPr="008278D5" w:rsidRDefault="003124D2" w:rsidP="003124D2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en-US" w:eastAsia="de-DE"/>
        </w:rPr>
      </w:pPr>
      <w:proofErr w:type="spellStart"/>
      <w:r w:rsidRPr="008278D5">
        <w:rPr>
          <w:rFonts w:asciiTheme="minorHAnsi" w:hAnsiTheme="minorHAnsi" w:cs="Calibri"/>
          <w:b/>
          <w:bCs/>
          <w:color w:val="0D0D0D"/>
          <w:szCs w:val="22"/>
          <w:lang w:val="en-US" w:eastAsia="de-DE"/>
        </w:rPr>
        <w:lastRenderedPageBreak/>
        <w:t>Messe</w:t>
      </w:r>
      <w:proofErr w:type="spellEnd"/>
      <w:r w:rsidRPr="008278D5">
        <w:rPr>
          <w:rFonts w:asciiTheme="minorHAnsi" w:hAnsiTheme="minorHAnsi" w:cs="Calibri"/>
          <w:b/>
          <w:bCs/>
          <w:color w:val="0D0D0D"/>
          <w:szCs w:val="22"/>
          <w:lang w:val="en-US" w:eastAsia="de-DE"/>
        </w:rPr>
        <w:t xml:space="preserve"> Berlin GmbH – Andrea Hillmann, </w:t>
      </w:r>
      <w:r w:rsidRPr="008278D5">
        <w:rPr>
          <w:rFonts w:asciiTheme="minorHAnsi" w:hAnsiTheme="minorHAnsi" w:cs="Calibri"/>
          <w:szCs w:val="22"/>
          <w:lang w:val="en-US" w:eastAsia="de-DE"/>
        </w:rPr>
        <w:t xml:space="preserve">Project Manager </w:t>
      </w:r>
      <w:proofErr w:type="spellStart"/>
      <w:r w:rsidRPr="008278D5">
        <w:rPr>
          <w:rFonts w:asciiTheme="minorHAnsi" w:hAnsiTheme="minorHAnsi" w:cs="Calibri"/>
          <w:szCs w:val="22"/>
          <w:lang w:val="en-US" w:eastAsia="de-DE"/>
        </w:rPr>
        <w:t>conhIT</w:t>
      </w:r>
      <w:proofErr w:type="spellEnd"/>
      <w:r w:rsidRPr="008278D5">
        <w:rPr>
          <w:rFonts w:asciiTheme="minorHAnsi" w:hAnsiTheme="minorHAnsi" w:cs="Calibri"/>
          <w:szCs w:val="22"/>
          <w:lang w:val="en-US" w:eastAsia="de-DE"/>
        </w:rPr>
        <w:t xml:space="preserve"> / E-Health - </w:t>
      </w:r>
      <w:proofErr w:type="spellStart"/>
      <w:r w:rsidRPr="008278D5">
        <w:rPr>
          <w:rFonts w:asciiTheme="minorHAnsi" w:hAnsiTheme="minorHAnsi" w:cs="Calibri"/>
          <w:szCs w:val="22"/>
          <w:lang w:val="en-US" w:eastAsia="de-DE"/>
        </w:rPr>
        <w:t>startupy</w:t>
      </w:r>
      <w:proofErr w:type="spellEnd"/>
      <w:r w:rsidRPr="008278D5">
        <w:rPr>
          <w:rFonts w:asciiTheme="minorHAnsi" w:hAnsiTheme="minorHAnsi" w:cs="Calibri"/>
          <w:szCs w:val="22"/>
          <w:lang w:val="en-US" w:eastAsia="de-DE"/>
        </w:rPr>
        <w:t xml:space="preserve">, </w:t>
      </w:r>
      <w:proofErr w:type="spellStart"/>
      <w:r w:rsidRPr="008278D5">
        <w:rPr>
          <w:rFonts w:asciiTheme="minorHAnsi" w:hAnsiTheme="minorHAnsi" w:cs="Calibri"/>
          <w:szCs w:val="22"/>
          <w:lang w:val="en-US" w:eastAsia="de-DE"/>
        </w:rPr>
        <w:t>telemedycyna</w:t>
      </w:r>
      <w:proofErr w:type="spellEnd"/>
      <w:r w:rsidRPr="008278D5">
        <w:rPr>
          <w:rFonts w:asciiTheme="minorHAnsi" w:hAnsiTheme="minorHAnsi" w:cs="Calibri"/>
          <w:szCs w:val="22"/>
          <w:lang w:val="en-US" w:eastAsia="de-DE"/>
        </w:rPr>
        <w:t>, digital health</w:t>
      </w:r>
      <w:r w:rsidR="002E59DC" w:rsidRPr="008278D5">
        <w:rPr>
          <w:rFonts w:asciiTheme="minorHAnsi" w:hAnsiTheme="minorHAnsi" w:cs="Calibri"/>
          <w:szCs w:val="22"/>
          <w:lang w:val="en-US" w:eastAsia="de-DE"/>
        </w:rPr>
        <w:t>.</w:t>
      </w:r>
    </w:p>
    <w:p w:rsidR="003124D2" w:rsidRPr="008278D5" w:rsidRDefault="00F839D7" w:rsidP="003124D2">
      <w:pPr>
        <w:suppressAutoHyphens w:val="0"/>
        <w:autoSpaceDN/>
        <w:textAlignment w:val="auto"/>
        <w:rPr>
          <w:rFonts w:asciiTheme="minorHAnsi" w:hAnsiTheme="minorHAnsi" w:cs="Calibri"/>
          <w:color w:val="0070C0"/>
          <w:szCs w:val="22"/>
          <w:u w:val="single"/>
          <w:lang w:val="en-US" w:eastAsia="de-DE"/>
        </w:rPr>
      </w:pPr>
      <w:hyperlink r:id="rId18" w:history="1">
        <w:r w:rsidR="002E59DC" w:rsidRPr="008278D5">
          <w:rPr>
            <w:rFonts w:asciiTheme="minorHAnsi" w:hAnsiTheme="minorHAnsi" w:cs="Calibri"/>
            <w:color w:val="0070C0"/>
            <w:szCs w:val="22"/>
            <w:u w:val="single"/>
            <w:lang w:val="en-US" w:eastAsia="de-DE"/>
          </w:rPr>
          <w:t>www.messe-berlin.de</w:t>
        </w:r>
      </w:hyperlink>
    </w:p>
    <w:p w:rsidR="002E59DC" w:rsidRPr="008278D5" w:rsidRDefault="00F839D7" w:rsidP="002E59DC">
      <w:pPr>
        <w:suppressAutoHyphens w:val="0"/>
        <w:autoSpaceDN/>
        <w:jc w:val="both"/>
        <w:textAlignment w:val="auto"/>
        <w:rPr>
          <w:rFonts w:asciiTheme="minorHAnsi" w:hAnsiTheme="minorHAnsi" w:cs="Calibri"/>
          <w:color w:val="0070C0"/>
          <w:szCs w:val="22"/>
          <w:u w:val="single"/>
          <w:lang w:val="pl-PL" w:eastAsia="de-DE"/>
        </w:rPr>
      </w:pPr>
      <w:hyperlink r:id="rId19" w:history="1">
        <w:r w:rsidR="008278D5" w:rsidRPr="008278D5">
          <w:rPr>
            <w:rStyle w:val="Hyperlink"/>
            <w:rFonts w:asciiTheme="minorHAnsi" w:hAnsiTheme="minorHAnsi" w:cs="Calibri"/>
            <w:szCs w:val="22"/>
            <w:lang w:val="pl-PL" w:eastAsia="de-DE"/>
          </w:rPr>
          <w:t>www.www.conhit.de</w:t>
        </w:r>
      </w:hyperlink>
      <w:r w:rsidR="008278D5" w:rsidRPr="008278D5">
        <w:rPr>
          <w:rFonts w:asciiTheme="minorHAnsi" w:hAnsiTheme="minorHAnsi" w:cs="Calibri"/>
          <w:szCs w:val="22"/>
          <w:lang w:val="pl-PL" w:eastAsia="de-DE"/>
        </w:rPr>
        <w:t xml:space="preserve"> </w:t>
      </w:r>
    </w:p>
    <w:p w:rsidR="002E59DC" w:rsidRDefault="00F3295D" w:rsidP="002E59DC">
      <w:pPr>
        <w:suppressAutoHyphens w:val="0"/>
        <w:autoSpaceDN/>
        <w:jc w:val="both"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Bran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a: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 xml:space="preserve"> IT, Medycyna, Digital Health</w:t>
      </w:r>
    </w:p>
    <w:p w:rsidR="00F3295D" w:rsidRPr="008278D5" w:rsidRDefault="00F3295D" w:rsidP="002E59DC">
      <w:pPr>
        <w:suppressAutoHyphens w:val="0"/>
        <w:autoSpaceDN/>
        <w:jc w:val="both"/>
        <w:textAlignment w:val="auto"/>
        <w:rPr>
          <w:rFonts w:asciiTheme="minorHAnsi" w:hAnsiTheme="minorHAnsi" w:cs="Calibri"/>
          <w:color w:val="0070C0"/>
          <w:szCs w:val="22"/>
          <w:u w:val="single"/>
          <w:lang w:val="pl-PL" w:eastAsia="de-DE"/>
        </w:rPr>
      </w:pPr>
    </w:p>
    <w:p w:rsidR="002E59DC" w:rsidRPr="008278D5" w:rsidRDefault="002E59DC" w:rsidP="003124D2">
      <w:pPr>
        <w:suppressAutoHyphens w:val="0"/>
        <w:autoSpaceDN/>
        <w:textAlignment w:val="auto"/>
        <w:rPr>
          <w:rFonts w:asciiTheme="minorHAnsi" w:hAnsiTheme="minorHAnsi" w:cs="Calibri"/>
          <w:color w:val="0D0D0D" w:themeColor="text1" w:themeTint="F2"/>
          <w:szCs w:val="22"/>
          <w:lang w:val="pl-PL" w:eastAsia="de-DE"/>
        </w:rPr>
      </w:pPr>
      <w:r w:rsidRPr="008278D5">
        <w:rPr>
          <w:rFonts w:asciiTheme="minorHAnsi" w:hAnsiTheme="minorHAnsi" w:cs="Calibri"/>
          <w:color w:val="0D0D0D" w:themeColor="text1" w:themeTint="F2"/>
          <w:szCs w:val="22"/>
          <w:lang w:val="pl-PL" w:eastAsia="de-DE"/>
        </w:rPr>
        <w:t xml:space="preserve">Project Manager conhIT jest odpowiedzialna za </w:t>
      </w:r>
      <w:r w:rsidR="008278D5" w:rsidRPr="008278D5">
        <w:rPr>
          <w:rFonts w:asciiTheme="minorHAnsi" w:hAnsiTheme="minorHAnsi" w:cs="Calibri"/>
          <w:color w:val="0D0D0D" w:themeColor="text1" w:themeTint="F2"/>
          <w:szCs w:val="22"/>
          <w:lang w:val="pl-PL" w:eastAsia="de-DE"/>
        </w:rPr>
        <w:t>największe</w:t>
      </w:r>
      <w:r w:rsidRPr="008278D5">
        <w:rPr>
          <w:rFonts w:asciiTheme="minorHAnsi" w:hAnsiTheme="minorHAnsi" w:cs="Calibri"/>
          <w:color w:val="0D0D0D" w:themeColor="text1" w:themeTint="F2"/>
          <w:szCs w:val="22"/>
          <w:lang w:val="pl-PL" w:eastAsia="de-DE"/>
        </w:rPr>
        <w:t xml:space="preserve"> targi z </w:t>
      </w:r>
      <w:r w:rsidR="008278D5" w:rsidRPr="008278D5">
        <w:rPr>
          <w:rFonts w:asciiTheme="minorHAnsi" w:hAnsiTheme="minorHAnsi" w:cs="Calibri"/>
          <w:color w:val="0D0D0D" w:themeColor="text1" w:themeTint="F2"/>
          <w:szCs w:val="22"/>
          <w:lang w:val="pl-PL" w:eastAsia="de-DE"/>
        </w:rPr>
        <w:t>branży</w:t>
      </w:r>
      <w:r w:rsidRPr="008278D5">
        <w:rPr>
          <w:rFonts w:asciiTheme="minorHAnsi" w:hAnsiTheme="minorHAnsi" w:cs="Calibri"/>
          <w:color w:val="0D0D0D" w:themeColor="text1" w:themeTint="F2"/>
          <w:szCs w:val="22"/>
          <w:lang w:val="pl-PL" w:eastAsia="de-DE"/>
        </w:rPr>
        <w:t xml:space="preserve"> E-Health w Europie oraz </w:t>
      </w:r>
      <w:r w:rsidR="00F3295D">
        <w:rPr>
          <w:rFonts w:asciiTheme="minorHAnsi" w:hAnsiTheme="minorHAnsi" w:cs="Calibri"/>
          <w:color w:val="0D0D0D" w:themeColor="text1" w:themeTint="F2"/>
          <w:szCs w:val="22"/>
          <w:lang w:val="pl-PL" w:eastAsia="de-DE"/>
        </w:rPr>
        <w:t>za business match-making tradycyjnych firm oraz funduszy kapita</w:t>
      </w:r>
      <w:r w:rsidR="00F3295D">
        <w:rPr>
          <w:rFonts w:asciiTheme="minorHAnsi" w:hAnsiTheme="minorHAnsi" w:cstheme="minorHAnsi"/>
          <w:color w:val="0D0D0D" w:themeColor="text1" w:themeTint="F2"/>
          <w:szCs w:val="22"/>
          <w:lang w:val="pl-PL" w:eastAsia="de-DE"/>
        </w:rPr>
        <w:t>ł</w:t>
      </w:r>
      <w:r w:rsidR="00F3295D">
        <w:rPr>
          <w:rFonts w:asciiTheme="minorHAnsi" w:hAnsiTheme="minorHAnsi" w:cs="Calibri"/>
          <w:color w:val="0D0D0D" w:themeColor="text1" w:themeTint="F2"/>
          <w:szCs w:val="22"/>
          <w:lang w:val="pl-PL" w:eastAsia="de-DE"/>
        </w:rPr>
        <w:t>owych</w:t>
      </w:r>
      <w:r w:rsidR="007616B6" w:rsidRPr="008278D5">
        <w:rPr>
          <w:rFonts w:asciiTheme="minorHAnsi" w:hAnsiTheme="minorHAnsi" w:cs="Calibri"/>
          <w:color w:val="0D0D0D" w:themeColor="text1" w:themeTint="F2"/>
          <w:szCs w:val="22"/>
          <w:lang w:val="pl-PL" w:eastAsia="de-DE"/>
        </w:rPr>
        <w:t xml:space="preserve"> ze startupami oraz instutucjami naukowymi.</w:t>
      </w:r>
    </w:p>
    <w:p w:rsidR="002E59DC" w:rsidRPr="008278D5" w:rsidRDefault="002E59DC" w:rsidP="003124D2">
      <w:pPr>
        <w:suppressAutoHyphens w:val="0"/>
        <w:autoSpaceDN/>
        <w:textAlignment w:val="auto"/>
        <w:rPr>
          <w:rFonts w:asciiTheme="minorHAnsi" w:hAnsiTheme="minorHAnsi" w:cs="Calibri"/>
          <w:color w:val="0D0D0D" w:themeColor="text1" w:themeTint="F2"/>
          <w:szCs w:val="22"/>
          <w:lang w:val="pl-PL" w:eastAsia="de-DE"/>
        </w:rPr>
      </w:pPr>
    </w:p>
    <w:p w:rsidR="002E59DC" w:rsidRPr="008278D5" w:rsidRDefault="002E59DC" w:rsidP="002E59DC">
      <w:pPr>
        <w:suppressAutoHyphens w:val="0"/>
        <w:autoSpaceDN/>
        <w:textAlignment w:val="auto"/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</w:pPr>
      <w:r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 xml:space="preserve">conhIT - wiodący w Europie </w:t>
      </w:r>
      <w:r w:rsidR="007616B6"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>event branży</w:t>
      </w:r>
      <w:r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 xml:space="preserve"> Digital </w:t>
      </w:r>
      <w:r w:rsidR="007616B6"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>Heal</w:t>
      </w:r>
      <w:r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 xml:space="preserve">th obchodzi w 2017 roku swoje dziesięciolecie </w:t>
      </w:r>
      <w:r w:rsidR="007616B6"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 xml:space="preserve">. </w:t>
      </w:r>
      <w:r w:rsidR="008278D5"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>Odbywający</w:t>
      </w:r>
      <w:r w:rsid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>e</w:t>
      </w:r>
      <w:r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 xml:space="preserve">się od 25 do 27 kwietnia 2017 roku w </w:t>
      </w:r>
      <w:r w:rsidR="007616B6"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 xml:space="preserve"> Berlinie targi pokazują</w:t>
      </w:r>
      <w:r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>, jak nowoczesne IT może poprawić jak</w:t>
      </w:r>
      <w:r w:rsidR="007616B6"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>ość opieki zdrowotnej i wsparcie instytucji zajmujących się opieką oraz pielęgniarstwem</w:t>
      </w:r>
      <w:r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>.</w:t>
      </w:r>
      <w:r w:rsid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 xml:space="preserve"> </w:t>
      </w:r>
      <w:r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 xml:space="preserve">Na </w:t>
      </w:r>
      <w:r w:rsidR="007616B6"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 xml:space="preserve">targach </w:t>
      </w:r>
      <w:r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>conhIT</w:t>
      </w:r>
      <w:r w:rsidR="007616B6"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 xml:space="preserve"> spotykają się producenci i użytkownicy</w:t>
      </w:r>
      <w:r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>, a także przedstawiciele świata polityki i instytu</w:t>
      </w:r>
      <w:r w:rsidR="007616B6"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 xml:space="preserve">cji naukowych, aby </w:t>
      </w:r>
      <w:r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>dowiedzieć się o najnowszych wydarzeniach</w:t>
      </w:r>
      <w:r w:rsid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 xml:space="preserve"> i trendach</w:t>
      </w:r>
      <w:r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 xml:space="preserve"> w branży</w:t>
      </w:r>
      <w:r w:rsidR="007616B6"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>.</w:t>
      </w:r>
      <w:r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 xml:space="preserve"> Wszystkim odwiedzającym </w:t>
      </w:r>
      <w:r w:rsidR="007616B6"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>targi dają możliwość</w:t>
      </w:r>
      <w:r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 xml:space="preserve"> zintensyfikowania kontaktów biznesowych i </w:t>
      </w:r>
      <w:r w:rsidR="007616B6"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>poszerzenia know-how</w:t>
      </w:r>
      <w:r w:rsidRPr="008278D5">
        <w:rPr>
          <w:rFonts w:asciiTheme="minorHAnsi" w:hAnsiTheme="minorHAnsi" w:cs="Calibri"/>
          <w:bCs/>
          <w:color w:val="0D0D0D" w:themeColor="text1" w:themeTint="F2"/>
          <w:szCs w:val="22"/>
          <w:lang w:val="pl-PL" w:eastAsia="de-DE"/>
        </w:rPr>
        <w:t>.</w:t>
      </w:r>
    </w:p>
    <w:p w:rsidR="003124D2" w:rsidRPr="008278D5" w:rsidRDefault="003124D2" w:rsidP="001734CC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</w:pPr>
    </w:p>
    <w:p w:rsidR="007616B6" w:rsidRPr="008278D5" w:rsidRDefault="007616B6" w:rsidP="007616B6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color w:val="0D0D0D"/>
          <w:szCs w:val="22"/>
          <w:lang w:val="pl-PL" w:eastAsia="de-DE"/>
        </w:rPr>
        <w:t>Firma jest zainteresowana:</w:t>
      </w:r>
    </w:p>
    <w:p w:rsidR="008278D5" w:rsidRDefault="008278D5" w:rsidP="00075EE6">
      <w:pPr>
        <w:pStyle w:val="Listenabsatz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  <w:r>
        <w:rPr>
          <w:rFonts w:asciiTheme="minorHAnsi" w:hAnsiTheme="minorHAnsi" w:cs="Calibri"/>
          <w:szCs w:val="22"/>
          <w:lang w:val="pl-PL" w:eastAsia="de-DE"/>
        </w:rPr>
        <w:t>C</w:t>
      </w:r>
      <w:r w:rsidR="007616B6" w:rsidRPr="008278D5">
        <w:rPr>
          <w:rFonts w:asciiTheme="minorHAnsi" w:hAnsiTheme="minorHAnsi" w:cs="Calibri"/>
          <w:szCs w:val="22"/>
          <w:lang w:val="pl-PL" w:eastAsia="de-DE"/>
        </w:rPr>
        <w:t xml:space="preserve">iekawymi rozwiązaniami </w:t>
      </w:r>
      <w:r>
        <w:rPr>
          <w:rFonts w:asciiTheme="minorHAnsi" w:hAnsiTheme="minorHAnsi" w:cs="Calibri"/>
          <w:szCs w:val="22"/>
          <w:lang w:val="pl-PL" w:eastAsia="de-DE"/>
        </w:rPr>
        <w:t>oraz produktami z</w:t>
      </w:r>
      <w:r w:rsidR="007616B6" w:rsidRPr="008278D5">
        <w:rPr>
          <w:rFonts w:asciiTheme="minorHAnsi" w:hAnsiTheme="minorHAnsi" w:cs="Calibri"/>
          <w:szCs w:val="22"/>
          <w:lang w:val="pl-PL" w:eastAsia="de-DE"/>
        </w:rPr>
        <w:t xml:space="preserve"> branży Digital Health </w:t>
      </w:r>
      <w:r w:rsidRPr="008278D5">
        <w:rPr>
          <w:rFonts w:asciiTheme="minorHAnsi" w:hAnsiTheme="minorHAnsi" w:cs="Calibri"/>
          <w:szCs w:val="22"/>
          <w:lang w:val="pl-PL" w:eastAsia="de-DE"/>
        </w:rPr>
        <w:t xml:space="preserve"> na polskim rynku</w:t>
      </w:r>
    </w:p>
    <w:p w:rsidR="007616B6" w:rsidRPr="008278D5" w:rsidRDefault="008278D5" w:rsidP="00075EE6">
      <w:pPr>
        <w:pStyle w:val="Listenabsatz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  <w:r>
        <w:rPr>
          <w:rFonts w:asciiTheme="minorHAnsi" w:hAnsiTheme="minorHAnsi" w:cs="Calibri"/>
          <w:szCs w:val="22"/>
          <w:lang w:val="pl-PL" w:eastAsia="de-DE"/>
        </w:rPr>
        <w:t>N</w:t>
      </w:r>
      <w:r w:rsidR="007616B6" w:rsidRPr="008278D5">
        <w:rPr>
          <w:rFonts w:asciiTheme="minorHAnsi" w:hAnsiTheme="minorHAnsi" w:cs="Calibri"/>
          <w:szCs w:val="22"/>
          <w:lang w:val="pl-PL" w:eastAsia="de-DE"/>
        </w:rPr>
        <w:t>awiązaniem kontaktów z potencjalnymi odbiorcami treści targów</w:t>
      </w:r>
    </w:p>
    <w:p w:rsidR="008974CB" w:rsidRPr="008278D5" w:rsidRDefault="008974CB" w:rsidP="008C3FB9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</w:p>
    <w:p w:rsidR="008278D5" w:rsidRDefault="008278D5" w:rsidP="003620FE">
      <w:pPr>
        <w:rPr>
          <w:rFonts w:asciiTheme="minorHAnsi" w:hAnsiTheme="minorHAnsi"/>
          <w:b/>
          <w:bCs/>
          <w:color w:val="0D0D0D"/>
          <w:szCs w:val="22"/>
          <w:lang w:val="pl-PL" w:eastAsia="pl-PL"/>
        </w:rPr>
      </w:pPr>
    </w:p>
    <w:p w:rsidR="003620FE" w:rsidRPr="008278D5" w:rsidRDefault="003620FE" w:rsidP="003620FE">
      <w:pPr>
        <w:rPr>
          <w:rFonts w:asciiTheme="minorHAnsi" w:hAnsiTheme="minorHAnsi" w:cs="Calibri"/>
          <w:szCs w:val="22"/>
          <w:lang w:val="pl-PL" w:eastAsia="de-DE"/>
        </w:rPr>
      </w:pPr>
      <w:r w:rsidRPr="003620FE">
        <w:rPr>
          <w:rFonts w:asciiTheme="minorHAnsi" w:hAnsiTheme="minorHAnsi"/>
          <w:b/>
          <w:bCs/>
          <w:color w:val="0D0D0D"/>
          <w:szCs w:val="22"/>
          <w:lang w:val="pl-PL" w:eastAsia="pl-PL"/>
        </w:rPr>
        <w:t>mObserve GmbH</w:t>
      </w:r>
      <w:r w:rsidRPr="008278D5">
        <w:rPr>
          <w:rFonts w:asciiTheme="minorHAnsi" w:hAnsiTheme="minorHAnsi"/>
          <w:b/>
          <w:bCs/>
          <w:color w:val="0D0D0D"/>
          <w:szCs w:val="22"/>
          <w:lang w:val="pl-PL" w:eastAsia="pl-PL"/>
        </w:rPr>
        <w:t xml:space="preserve"> - </w:t>
      </w:r>
      <w:r w:rsidRPr="008278D5">
        <w:rPr>
          <w:rFonts w:asciiTheme="minorHAnsi" w:hAnsiTheme="minorHAnsi"/>
          <w:color w:val="0D0D0D"/>
          <w:szCs w:val="22"/>
          <w:lang w:val="pl-PL" w:eastAsia="pl-PL"/>
        </w:rPr>
        <w:t xml:space="preserve">Roberto Siegel, </w:t>
      </w:r>
      <w:r w:rsidRPr="008278D5">
        <w:rPr>
          <w:rFonts w:asciiTheme="minorHAnsi" w:hAnsiTheme="minorHAnsi" w:cs="Calibri"/>
          <w:szCs w:val="22"/>
          <w:lang w:val="pl-PL" w:eastAsia="de-DE"/>
        </w:rPr>
        <w:t>Dyrektor / Właściciel</w:t>
      </w:r>
    </w:p>
    <w:p w:rsidR="003620FE" w:rsidRPr="008278D5" w:rsidRDefault="00F839D7" w:rsidP="008C3FB9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  <w:hyperlink r:id="rId20" w:history="1">
        <w:r w:rsidR="003620FE" w:rsidRPr="008278D5">
          <w:rPr>
            <w:rStyle w:val="Hyperlink"/>
            <w:rFonts w:asciiTheme="minorHAnsi" w:hAnsiTheme="minorHAnsi" w:cs="Calibri"/>
            <w:szCs w:val="22"/>
            <w:lang w:val="pl-PL" w:eastAsia="de-DE"/>
          </w:rPr>
          <w:t>www.match2blue.com</w:t>
        </w:r>
      </w:hyperlink>
    </w:p>
    <w:p w:rsidR="003620FE" w:rsidRDefault="00F3295D" w:rsidP="008C3FB9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pl-PL" w:eastAsia="de-DE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Bran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a: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 xml:space="preserve"> 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IT, Technologie Komunikacji</w:t>
      </w:r>
    </w:p>
    <w:p w:rsidR="00F3295D" w:rsidRPr="008278D5" w:rsidRDefault="00F3295D" w:rsidP="008C3FB9">
      <w:pPr>
        <w:suppressAutoHyphens w:val="0"/>
        <w:autoSpaceDN/>
        <w:textAlignment w:val="auto"/>
        <w:rPr>
          <w:rFonts w:asciiTheme="minorHAnsi" w:hAnsiTheme="minorHAnsi" w:cs="Calibri"/>
          <w:szCs w:val="22"/>
          <w:lang w:val="pl-PL" w:eastAsia="de-DE"/>
        </w:rPr>
      </w:pPr>
    </w:p>
    <w:p w:rsidR="008C3FB9" w:rsidRPr="008278D5" w:rsidRDefault="008278D5" w:rsidP="008C3FB9">
      <w:pPr>
        <w:suppressAutoHyphens w:val="0"/>
        <w:autoSpaceDN/>
        <w:textAlignment w:val="auto"/>
        <w:rPr>
          <w:rFonts w:asciiTheme="minorHAnsi" w:hAnsiTheme="minorHAnsi" w:cs="Calibri"/>
          <w:bCs/>
          <w:color w:val="0D0D0D"/>
          <w:szCs w:val="22"/>
          <w:lang w:val="pl-PL" w:eastAsia="de-DE"/>
        </w:rPr>
      </w:pP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Firma IT rozwijająca we współpracy z firmą Favendo software do usług wykorzystujących możliwość lokalizacji użytkownika w oparciu o technologię beaconów, zewnętrznych sieci WiFi lub GPS, 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które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wspomaga</w:t>
      </w:r>
      <w:r>
        <w:rPr>
          <w:rFonts w:asciiTheme="minorHAnsi" w:hAnsiTheme="minorHAnsi" w:cs="Calibri"/>
          <w:bCs/>
          <w:color w:val="0D0D0D"/>
          <w:szCs w:val="22"/>
          <w:lang w:val="pl-PL" w:eastAsia="de-DE"/>
        </w:rPr>
        <w:t>ją</w:t>
      </w:r>
      <w:r w:rsidRPr="008278D5">
        <w:rPr>
          <w:rFonts w:asciiTheme="minorHAnsi" w:hAnsiTheme="minorHAnsi" w:cs="Calibri"/>
          <w:bCs/>
          <w:color w:val="0D0D0D"/>
          <w:szCs w:val="22"/>
          <w:lang w:val="pl-PL" w:eastAsia="de-DE"/>
        </w:rPr>
        <w:t xml:space="preserve"> cały szereg usług i aplikacji opartych na lokalizacji.</w:t>
      </w:r>
    </w:p>
    <w:p w:rsidR="008278D5" w:rsidRPr="008278D5" w:rsidRDefault="008278D5" w:rsidP="008C3FB9">
      <w:pPr>
        <w:suppressAutoHyphens w:val="0"/>
        <w:autoSpaceDN/>
        <w:textAlignment w:val="auto"/>
        <w:rPr>
          <w:rFonts w:asciiTheme="minorHAnsi" w:hAnsiTheme="minorHAnsi" w:cs="Calibri"/>
          <w:b/>
          <w:bCs/>
          <w:color w:val="0D0D0D"/>
          <w:szCs w:val="22"/>
          <w:lang w:val="pl-PL" w:eastAsia="de-DE"/>
        </w:rPr>
      </w:pPr>
    </w:p>
    <w:p w:rsidR="003620FE" w:rsidRPr="008278D5" w:rsidRDefault="003620FE" w:rsidP="003620FE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eastAsia="de-DE"/>
        </w:rPr>
      </w:pPr>
      <w:r w:rsidRPr="008278D5">
        <w:rPr>
          <w:rFonts w:asciiTheme="minorHAnsi" w:hAnsiTheme="minorHAnsi" w:cs="Calibri"/>
          <w:color w:val="0D0D0D"/>
          <w:szCs w:val="22"/>
          <w:lang w:eastAsia="de-DE"/>
        </w:rPr>
        <w:t>Firma jest zainteresowana:</w:t>
      </w:r>
    </w:p>
    <w:p w:rsidR="003620FE" w:rsidRPr="008278D5" w:rsidRDefault="003620FE" w:rsidP="003620FE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eastAsia="de-DE"/>
        </w:rPr>
      </w:pPr>
    </w:p>
    <w:p w:rsidR="008278D5" w:rsidRDefault="008278D5" w:rsidP="003620FE">
      <w:pPr>
        <w:pStyle w:val="Listenabsatz"/>
        <w:numPr>
          <w:ilvl w:val="0"/>
          <w:numId w:val="12"/>
        </w:numPr>
        <w:tabs>
          <w:tab w:val="left" w:pos="930"/>
        </w:tabs>
        <w:rPr>
          <w:rFonts w:asciiTheme="minorHAnsi" w:hAnsiTheme="minorHAnsi"/>
          <w:szCs w:val="22"/>
          <w:lang w:val="pl-PL"/>
        </w:rPr>
      </w:pPr>
      <w:r w:rsidRPr="008278D5">
        <w:rPr>
          <w:rFonts w:asciiTheme="minorHAnsi" w:hAnsiTheme="minorHAnsi"/>
          <w:szCs w:val="22"/>
          <w:lang w:val="pl-PL"/>
        </w:rPr>
        <w:t>Współpracą</w:t>
      </w:r>
      <w:r w:rsidR="003620FE" w:rsidRPr="008278D5">
        <w:rPr>
          <w:rFonts w:asciiTheme="minorHAnsi" w:hAnsiTheme="minorHAnsi"/>
          <w:szCs w:val="22"/>
          <w:lang w:val="pl-PL"/>
        </w:rPr>
        <w:t xml:space="preserve"> pr</w:t>
      </w:r>
      <w:r w:rsidRPr="008278D5">
        <w:rPr>
          <w:rFonts w:asciiTheme="minorHAnsi" w:hAnsiTheme="minorHAnsi"/>
          <w:szCs w:val="22"/>
          <w:lang w:val="pl-PL"/>
        </w:rPr>
        <w:t>zy rozwoju software’u, w szczególnoś</w:t>
      </w:r>
      <w:r w:rsidR="003620FE" w:rsidRPr="008278D5">
        <w:rPr>
          <w:rFonts w:asciiTheme="minorHAnsi" w:hAnsiTheme="minorHAnsi"/>
          <w:szCs w:val="22"/>
          <w:lang w:val="pl-PL"/>
        </w:rPr>
        <w:t xml:space="preserve">ci backend/bazy danych, rozwoj aplikacji (iOS, iOS Watch + Android), Dashboard Development. </w:t>
      </w:r>
    </w:p>
    <w:p w:rsidR="00C826D7" w:rsidRPr="008278D5" w:rsidRDefault="003620FE" w:rsidP="003620FE">
      <w:pPr>
        <w:pStyle w:val="Listenabsatz"/>
        <w:numPr>
          <w:ilvl w:val="0"/>
          <w:numId w:val="12"/>
        </w:numPr>
        <w:tabs>
          <w:tab w:val="left" w:pos="930"/>
        </w:tabs>
        <w:rPr>
          <w:rFonts w:asciiTheme="minorHAnsi" w:hAnsiTheme="minorHAnsi"/>
          <w:szCs w:val="22"/>
          <w:lang w:val="pl-PL"/>
        </w:rPr>
      </w:pPr>
      <w:r w:rsidRPr="008278D5">
        <w:rPr>
          <w:rFonts w:asciiTheme="minorHAnsi" w:hAnsiTheme="minorHAnsi"/>
          <w:szCs w:val="22"/>
          <w:lang w:val="pl-PL"/>
        </w:rPr>
        <w:t xml:space="preserve">Firma chcialaby zlecic istniejace juz projekty na zasadzie stalego outsourcingu. Poszukiwani </w:t>
      </w:r>
      <w:r w:rsidR="008278D5" w:rsidRPr="008278D5">
        <w:rPr>
          <w:rFonts w:asciiTheme="minorHAnsi" w:hAnsiTheme="minorHAnsi"/>
          <w:szCs w:val="22"/>
          <w:lang w:val="pl-PL"/>
        </w:rPr>
        <w:t>są</w:t>
      </w:r>
      <w:r w:rsidRPr="008278D5">
        <w:rPr>
          <w:rFonts w:asciiTheme="minorHAnsi" w:hAnsiTheme="minorHAnsi"/>
          <w:szCs w:val="22"/>
          <w:lang w:val="pl-PL"/>
        </w:rPr>
        <w:t xml:space="preserve"> te</w:t>
      </w:r>
      <w:r w:rsidR="008278D5">
        <w:rPr>
          <w:rFonts w:asciiTheme="minorHAnsi" w:hAnsiTheme="minorHAnsi"/>
          <w:szCs w:val="22"/>
          <w:lang w:val="pl-PL"/>
        </w:rPr>
        <w:t>ż</w:t>
      </w:r>
      <w:r w:rsidRPr="008278D5">
        <w:rPr>
          <w:rFonts w:asciiTheme="minorHAnsi" w:hAnsiTheme="minorHAnsi"/>
          <w:szCs w:val="22"/>
          <w:lang w:val="pl-PL"/>
        </w:rPr>
        <w:t xml:space="preserve"> partnerzy do rozwoju nowych </w:t>
      </w:r>
      <w:r w:rsidR="008278D5" w:rsidRPr="008278D5">
        <w:rPr>
          <w:rFonts w:asciiTheme="minorHAnsi" w:hAnsiTheme="minorHAnsi"/>
          <w:szCs w:val="22"/>
          <w:lang w:val="pl-PL"/>
        </w:rPr>
        <w:t>urządzeń</w:t>
      </w:r>
      <w:r w:rsidRPr="008278D5">
        <w:rPr>
          <w:rFonts w:asciiTheme="minorHAnsi" w:hAnsiTheme="minorHAnsi"/>
          <w:szCs w:val="22"/>
          <w:lang w:val="pl-PL"/>
        </w:rPr>
        <w:t xml:space="preserve"> oraz </w:t>
      </w:r>
      <w:r w:rsidR="008278D5" w:rsidRPr="008278D5">
        <w:rPr>
          <w:rFonts w:asciiTheme="minorHAnsi" w:hAnsiTheme="minorHAnsi"/>
          <w:szCs w:val="22"/>
          <w:lang w:val="pl-PL"/>
        </w:rPr>
        <w:t>rozwiązań</w:t>
      </w:r>
      <w:r w:rsidRPr="008278D5">
        <w:rPr>
          <w:rFonts w:asciiTheme="minorHAnsi" w:hAnsiTheme="minorHAnsi"/>
          <w:szCs w:val="22"/>
          <w:lang w:val="pl-PL"/>
        </w:rPr>
        <w:t>.</w:t>
      </w:r>
    </w:p>
    <w:p w:rsidR="00C826D7" w:rsidRPr="008278D5" w:rsidRDefault="00C826D7">
      <w:pPr>
        <w:tabs>
          <w:tab w:val="left" w:pos="930"/>
        </w:tabs>
        <w:rPr>
          <w:rFonts w:asciiTheme="minorHAnsi" w:hAnsiTheme="minorHAnsi"/>
          <w:szCs w:val="22"/>
          <w:lang w:val="pl-PL"/>
        </w:rPr>
      </w:pPr>
    </w:p>
    <w:p w:rsidR="00996902" w:rsidRPr="008278D5" w:rsidRDefault="00996902" w:rsidP="00996902">
      <w:pPr>
        <w:rPr>
          <w:rFonts w:asciiTheme="minorHAnsi" w:hAnsiTheme="minorHAnsi"/>
          <w:szCs w:val="22"/>
          <w:lang w:val="pl-PL" w:eastAsia="pl-PL"/>
        </w:rPr>
      </w:pPr>
      <w:r w:rsidRPr="00996902">
        <w:rPr>
          <w:rFonts w:asciiTheme="minorHAnsi" w:hAnsiTheme="minorHAnsi"/>
          <w:b/>
          <w:bCs/>
          <w:color w:val="0D0D0D"/>
          <w:szCs w:val="22"/>
          <w:lang w:val="pl-PL" w:eastAsia="pl-PL"/>
        </w:rPr>
        <w:t xml:space="preserve">O&amp;O Software GmbH </w:t>
      </w:r>
      <w:r w:rsidRPr="008278D5">
        <w:rPr>
          <w:rFonts w:asciiTheme="minorHAnsi" w:hAnsiTheme="minorHAnsi"/>
          <w:b/>
          <w:bCs/>
          <w:color w:val="0D0D0D"/>
          <w:szCs w:val="22"/>
          <w:lang w:val="pl-PL" w:eastAsia="pl-PL"/>
        </w:rPr>
        <w:t>– Andrea Strehsow, Dział Sprzedaży i Rozwoju Produktów</w:t>
      </w:r>
    </w:p>
    <w:p w:rsidR="00996902" w:rsidRPr="008278D5" w:rsidRDefault="00996902" w:rsidP="00996902">
      <w:pPr>
        <w:suppressAutoHyphens w:val="0"/>
        <w:autoSpaceDN/>
        <w:textAlignment w:val="auto"/>
        <w:rPr>
          <w:rFonts w:asciiTheme="minorHAnsi" w:hAnsiTheme="minorHAnsi"/>
          <w:color w:val="0070C0"/>
          <w:szCs w:val="22"/>
          <w:u w:val="single"/>
          <w:lang w:val="pl-PL" w:eastAsia="pl-PL"/>
        </w:rPr>
      </w:pPr>
      <w:r w:rsidRPr="00996902">
        <w:rPr>
          <w:rFonts w:asciiTheme="minorHAnsi" w:hAnsiTheme="minorHAnsi"/>
          <w:color w:val="0070C0"/>
          <w:szCs w:val="22"/>
          <w:u w:val="single"/>
          <w:lang w:val="pl-PL" w:eastAsia="pl-PL"/>
        </w:rPr>
        <w:t>www.oo-software.com</w:t>
      </w:r>
    </w:p>
    <w:p w:rsidR="00996902" w:rsidRDefault="00F3295D" w:rsidP="00996902">
      <w:pPr>
        <w:suppressAutoHyphens w:val="0"/>
        <w:autoSpaceDN/>
        <w:textAlignment w:val="auto"/>
        <w:rPr>
          <w:rFonts w:asciiTheme="minorHAnsi" w:hAnsiTheme="minorHAnsi"/>
          <w:b/>
          <w:bCs/>
          <w:color w:val="0D0D0D"/>
          <w:szCs w:val="22"/>
          <w:lang w:val="pl-PL" w:eastAsia="pl-PL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Bran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a: IT</w:t>
      </w:r>
    </w:p>
    <w:p w:rsidR="00F3295D" w:rsidRPr="008278D5" w:rsidRDefault="00F3295D" w:rsidP="00996902">
      <w:pPr>
        <w:suppressAutoHyphens w:val="0"/>
        <w:autoSpaceDN/>
        <w:textAlignment w:val="auto"/>
        <w:rPr>
          <w:rFonts w:asciiTheme="minorHAnsi" w:hAnsiTheme="minorHAnsi"/>
          <w:b/>
          <w:bCs/>
          <w:color w:val="0D0D0D"/>
          <w:szCs w:val="22"/>
          <w:lang w:val="pl-PL" w:eastAsia="pl-PL"/>
        </w:rPr>
      </w:pPr>
    </w:p>
    <w:p w:rsidR="00996902" w:rsidRPr="008278D5" w:rsidRDefault="00996902" w:rsidP="00996902">
      <w:pPr>
        <w:suppressAutoHyphens w:val="0"/>
        <w:autoSpaceDN/>
        <w:textAlignment w:val="auto"/>
        <w:rPr>
          <w:rFonts w:asciiTheme="minorHAnsi" w:hAnsiTheme="minorHAnsi"/>
          <w:bCs/>
          <w:color w:val="0D0D0D"/>
          <w:szCs w:val="22"/>
          <w:lang w:val="pl-PL" w:eastAsia="pl-PL"/>
        </w:rPr>
      </w:pPr>
      <w:r w:rsidRPr="008278D5">
        <w:rPr>
          <w:rFonts w:asciiTheme="minorHAnsi" w:hAnsiTheme="minorHAnsi"/>
          <w:bCs/>
          <w:color w:val="0D0D0D"/>
          <w:szCs w:val="22"/>
          <w:lang w:val="pl-PL" w:eastAsia="pl-PL"/>
        </w:rPr>
        <w:t xml:space="preserve">Firma O&amp;O Software istnieje na rynku od prawie 20 lat i jest dostawcą produktów i usług „Tools for Windows” do ponad 140 krajów na świecie. Klientami O&amp;O jest prawie 80% </w:t>
      </w:r>
      <w:r w:rsidRPr="008278D5">
        <w:rPr>
          <w:rFonts w:asciiTheme="minorHAnsi" w:hAnsiTheme="minorHAnsi"/>
          <w:bCs/>
          <w:color w:val="0D0D0D"/>
          <w:szCs w:val="22"/>
          <w:lang w:val="pl-PL" w:eastAsia="pl-PL"/>
        </w:rPr>
        <w:lastRenderedPageBreak/>
        <w:t xml:space="preserve">firm obecnych na niemieckiej giełdzie oraz takie organizacje międzynarodowe jako NATO lub EADS. Firma oferuje kompleksowe rozwiązania w oparciu o system Windows – od pojedynczych „Workstations” po wielofunkcyjne systemy infrastrukturalne. O&amp;O Software jest oficjalnym „Gold Partner” Microsoftu. </w:t>
      </w:r>
    </w:p>
    <w:p w:rsidR="004D1A95" w:rsidRPr="008278D5" w:rsidRDefault="004D1A95" w:rsidP="00996902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eastAsia="de-DE"/>
        </w:rPr>
      </w:pPr>
    </w:p>
    <w:p w:rsidR="00996902" w:rsidRPr="008278D5" w:rsidRDefault="00996902" w:rsidP="00996902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eastAsia="de-DE"/>
        </w:rPr>
      </w:pPr>
      <w:r w:rsidRPr="008278D5">
        <w:rPr>
          <w:rFonts w:asciiTheme="minorHAnsi" w:hAnsiTheme="minorHAnsi" w:cs="Calibri"/>
          <w:color w:val="0D0D0D"/>
          <w:szCs w:val="22"/>
          <w:lang w:eastAsia="de-DE"/>
        </w:rPr>
        <w:t>Firma jest zainteresowana:</w:t>
      </w:r>
    </w:p>
    <w:p w:rsidR="00996902" w:rsidRPr="008278D5" w:rsidRDefault="00996902" w:rsidP="00996902">
      <w:pPr>
        <w:pStyle w:val="Listenabsatz"/>
        <w:numPr>
          <w:ilvl w:val="0"/>
          <w:numId w:val="13"/>
        </w:numPr>
        <w:suppressAutoHyphens w:val="0"/>
        <w:autoSpaceDN/>
        <w:textAlignment w:val="auto"/>
        <w:rPr>
          <w:rFonts w:asciiTheme="minorHAnsi" w:hAnsiTheme="minorHAnsi"/>
          <w:szCs w:val="22"/>
          <w:lang w:val="pl-PL" w:eastAsia="pl-PL"/>
        </w:rPr>
      </w:pPr>
      <w:r w:rsidRPr="008278D5">
        <w:rPr>
          <w:rFonts w:asciiTheme="minorHAnsi" w:hAnsiTheme="minorHAnsi"/>
          <w:szCs w:val="22"/>
          <w:lang w:val="pl-PL" w:eastAsia="pl-PL"/>
        </w:rPr>
        <w:t>Nawiązaniem trwałej i długoterminowej współpracy z firmami, które zajmują się Cloud Applications (IT-Management, Desktop-Management), Mobile (Edge) Cloud (specjalne rozwiązania pod klienta), Distributed Cloud (specjalne rozwiązania pod klienta)</w:t>
      </w:r>
    </w:p>
    <w:p w:rsidR="00996902" w:rsidRPr="008278D5" w:rsidRDefault="00996902" w:rsidP="00996902">
      <w:pPr>
        <w:suppressAutoHyphens w:val="0"/>
        <w:autoSpaceDN/>
        <w:textAlignment w:val="auto"/>
        <w:rPr>
          <w:rFonts w:asciiTheme="minorHAnsi" w:hAnsiTheme="minorHAnsi"/>
          <w:b/>
          <w:bCs/>
          <w:color w:val="0D0D0D"/>
          <w:szCs w:val="22"/>
          <w:lang w:val="pl-PL" w:eastAsia="pl-PL"/>
        </w:rPr>
      </w:pPr>
    </w:p>
    <w:p w:rsidR="00F3295D" w:rsidRDefault="00F3295D" w:rsidP="004D1A95">
      <w:pPr>
        <w:rPr>
          <w:rFonts w:asciiTheme="minorHAnsi" w:hAnsiTheme="minorHAnsi"/>
          <w:b/>
          <w:bCs/>
          <w:color w:val="0D0D0D"/>
          <w:szCs w:val="22"/>
          <w:lang w:val="pl-PL" w:eastAsia="pl-PL"/>
        </w:rPr>
      </w:pPr>
      <w:bookmarkStart w:id="0" w:name="_GoBack"/>
      <w:bookmarkEnd w:id="0"/>
    </w:p>
    <w:p w:rsidR="004D1A95" w:rsidRPr="008278D5" w:rsidRDefault="004D1A95" w:rsidP="004D1A95">
      <w:pPr>
        <w:rPr>
          <w:rFonts w:asciiTheme="minorHAnsi" w:hAnsiTheme="minorHAnsi"/>
          <w:color w:val="0D0D0D"/>
          <w:szCs w:val="22"/>
          <w:lang w:val="pl-PL" w:eastAsia="pl-PL"/>
        </w:rPr>
      </w:pPr>
      <w:r w:rsidRPr="004D1A95">
        <w:rPr>
          <w:rFonts w:asciiTheme="minorHAnsi" w:hAnsiTheme="minorHAnsi"/>
          <w:b/>
          <w:bCs/>
          <w:color w:val="0D0D0D"/>
          <w:szCs w:val="22"/>
          <w:lang w:val="pl-PL" w:eastAsia="pl-PL"/>
        </w:rPr>
        <w:t>Projektlogistik GmbH</w:t>
      </w:r>
      <w:r w:rsidRPr="008278D5">
        <w:rPr>
          <w:rFonts w:asciiTheme="minorHAnsi" w:hAnsiTheme="minorHAnsi"/>
          <w:b/>
          <w:bCs/>
          <w:color w:val="0D0D0D"/>
          <w:szCs w:val="22"/>
          <w:lang w:val="pl-PL" w:eastAsia="pl-PL"/>
        </w:rPr>
        <w:t xml:space="preserve"> - </w:t>
      </w:r>
      <w:r w:rsidRPr="008278D5">
        <w:rPr>
          <w:rFonts w:asciiTheme="minorHAnsi" w:hAnsiTheme="minorHAnsi"/>
          <w:color w:val="0D0D0D"/>
          <w:szCs w:val="22"/>
          <w:lang w:val="pl-PL" w:eastAsia="pl-PL"/>
        </w:rPr>
        <w:t xml:space="preserve">Frank Schöppach, </w:t>
      </w:r>
      <w:r w:rsidRPr="008278D5">
        <w:rPr>
          <w:rFonts w:asciiTheme="minorHAnsi" w:hAnsiTheme="minorHAnsi" w:cs="Calibri"/>
          <w:szCs w:val="22"/>
          <w:lang w:val="pl-PL" w:eastAsia="de-DE"/>
        </w:rPr>
        <w:t>Dyrektor / Właściciel</w:t>
      </w:r>
    </w:p>
    <w:p w:rsidR="004D1A95" w:rsidRPr="008278D5" w:rsidRDefault="00F839D7" w:rsidP="004D1A95">
      <w:pPr>
        <w:suppressAutoHyphens w:val="0"/>
        <w:autoSpaceDN/>
        <w:textAlignment w:val="auto"/>
        <w:rPr>
          <w:rFonts w:asciiTheme="minorHAnsi" w:hAnsiTheme="minorHAnsi"/>
          <w:color w:val="0070C0"/>
          <w:szCs w:val="22"/>
          <w:u w:val="single"/>
          <w:lang w:val="pl-PL" w:eastAsia="pl-PL"/>
        </w:rPr>
      </w:pPr>
      <w:hyperlink r:id="rId21" w:history="1">
        <w:r w:rsidR="004D1A95" w:rsidRPr="008278D5">
          <w:rPr>
            <w:rFonts w:asciiTheme="minorHAnsi" w:hAnsiTheme="minorHAnsi"/>
            <w:color w:val="0070C0"/>
            <w:szCs w:val="22"/>
            <w:u w:val="single"/>
            <w:lang w:val="pl-PL" w:eastAsia="pl-PL"/>
          </w:rPr>
          <w:t>www.projektlogistik-gmbh.de</w:t>
        </w:r>
      </w:hyperlink>
    </w:p>
    <w:p w:rsidR="00F3295D" w:rsidRDefault="00F3295D" w:rsidP="00F3295D">
      <w:pPr>
        <w:suppressAutoHyphens w:val="0"/>
        <w:autoSpaceDN/>
        <w:textAlignment w:val="auto"/>
        <w:rPr>
          <w:rFonts w:asciiTheme="minorHAnsi" w:hAnsiTheme="minorHAnsi"/>
          <w:b/>
          <w:bCs/>
          <w:color w:val="0D0D0D"/>
          <w:szCs w:val="22"/>
          <w:lang w:val="pl-PL" w:eastAsia="pl-PL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Bran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a: IT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, Logistyka</w:t>
      </w:r>
    </w:p>
    <w:p w:rsidR="0086463A" w:rsidRPr="008278D5" w:rsidRDefault="0086463A" w:rsidP="004D1A95">
      <w:pPr>
        <w:suppressAutoHyphens w:val="0"/>
        <w:autoSpaceDN/>
        <w:textAlignment w:val="auto"/>
        <w:rPr>
          <w:rFonts w:asciiTheme="minorHAnsi" w:hAnsiTheme="minorHAnsi"/>
          <w:b/>
          <w:bCs/>
          <w:color w:val="0D0D0D"/>
          <w:szCs w:val="22"/>
          <w:lang w:val="pl-PL" w:eastAsia="pl-PL"/>
        </w:rPr>
      </w:pPr>
    </w:p>
    <w:p w:rsidR="004D1A95" w:rsidRPr="008278D5" w:rsidRDefault="004D1A95" w:rsidP="004D1A95">
      <w:pPr>
        <w:suppressAutoHyphens w:val="0"/>
        <w:autoSpaceDN/>
        <w:textAlignment w:val="auto"/>
        <w:rPr>
          <w:rFonts w:asciiTheme="minorHAnsi" w:hAnsiTheme="minorHAnsi"/>
          <w:bCs/>
          <w:color w:val="0D0D0D"/>
          <w:szCs w:val="22"/>
          <w:lang w:val="pl-PL" w:eastAsia="pl-PL"/>
        </w:rPr>
      </w:pPr>
      <w:r w:rsidRPr="008278D5">
        <w:rPr>
          <w:rFonts w:asciiTheme="minorHAnsi" w:hAnsiTheme="minorHAnsi"/>
          <w:bCs/>
          <w:color w:val="0D0D0D"/>
          <w:szCs w:val="22"/>
          <w:lang w:val="pl-PL" w:eastAsia="pl-PL"/>
        </w:rPr>
        <w:t>Projektlogistik GmbH jest dostawcą kompleksowych usług logistycznych. Firma specjalizuje się we wdrożeniach, usprawnianiu procesów przy eksploatacji oraz tworzeniem systemów logistyki produkcji na zamówienie dla dużych zakładów produkcyjnych, m.in. Mercedes-Benz (motocykle), Rolls-Royce (silniki odrzutowe) w Niemczech lub Volkswagen Motor Polska (Polkowice)</w:t>
      </w:r>
      <w:r w:rsidR="008278D5">
        <w:rPr>
          <w:rFonts w:asciiTheme="minorHAnsi" w:hAnsiTheme="minorHAnsi"/>
          <w:bCs/>
          <w:color w:val="0D0D0D"/>
          <w:szCs w:val="22"/>
          <w:lang w:val="pl-PL" w:eastAsia="pl-PL"/>
        </w:rPr>
        <w:t xml:space="preserve">. </w:t>
      </w:r>
      <w:r w:rsidRPr="008278D5">
        <w:rPr>
          <w:rFonts w:asciiTheme="minorHAnsi" w:hAnsiTheme="minorHAnsi"/>
          <w:bCs/>
          <w:color w:val="0D0D0D"/>
          <w:szCs w:val="22"/>
          <w:lang w:val="pl-PL" w:eastAsia="pl-PL"/>
        </w:rPr>
        <w:t>Planowanie, realizacja i wykonanie kompleksowych rozwiązań logistycznych idą w parze, stąd duży zapotrzebowanie na rozwój działu IT.</w:t>
      </w:r>
    </w:p>
    <w:p w:rsidR="004D1A95" w:rsidRPr="008278D5" w:rsidRDefault="004D1A95" w:rsidP="004D1A95">
      <w:pPr>
        <w:suppressAutoHyphens w:val="0"/>
        <w:autoSpaceDN/>
        <w:textAlignment w:val="auto"/>
        <w:rPr>
          <w:rFonts w:asciiTheme="minorHAnsi" w:hAnsiTheme="minorHAnsi"/>
          <w:b/>
          <w:bCs/>
          <w:color w:val="0D0D0D"/>
          <w:szCs w:val="22"/>
          <w:lang w:val="pl-PL" w:eastAsia="pl-PL"/>
        </w:rPr>
      </w:pPr>
    </w:p>
    <w:p w:rsidR="004D1A95" w:rsidRPr="00986C08" w:rsidRDefault="004D1A95" w:rsidP="004D1A95">
      <w:pPr>
        <w:suppressAutoHyphens w:val="0"/>
        <w:autoSpaceDN/>
        <w:textAlignment w:val="auto"/>
        <w:rPr>
          <w:rFonts w:asciiTheme="minorHAnsi" w:hAnsiTheme="minorHAnsi" w:cs="Calibri"/>
          <w:color w:val="000000" w:themeColor="text1"/>
          <w:szCs w:val="22"/>
          <w:lang w:eastAsia="de-DE"/>
        </w:rPr>
      </w:pPr>
      <w:r w:rsidRPr="00986C08">
        <w:rPr>
          <w:rFonts w:asciiTheme="minorHAnsi" w:hAnsiTheme="minorHAnsi" w:cs="Calibri"/>
          <w:color w:val="000000" w:themeColor="text1"/>
          <w:szCs w:val="22"/>
          <w:lang w:eastAsia="de-DE"/>
        </w:rPr>
        <w:t>Firma jest zainteresowana:</w:t>
      </w:r>
    </w:p>
    <w:p w:rsidR="004D1A95" w:rsidRPr="00986C08" w:rsidRDefault="00986C08" w:rsidP="00986C08">
      <w:pPr>
        <w:pStyle w:val="Listenabsatz"/>
        <w:numPr>
          <w:ilvl w:val="0"/>
          <w:numId w:val="17"/>
        </w:numPr>
        <w:suppressAutoHyphens w:val="0"/>
        <w:autoSpaceDN/>
        <w:textAlignment w:val="auto"/>
        <w:rPr>
          <w:rFonts w:asciiTheme="minorHAnsi" w:hAnsiTheme="minorHAnsi"/>
          <w:b/>
          <w:bCs/>
          <w:color w:val="000000" w:themeColor="text1"/>
          <w:szCs w:val="22"/>
          <w:lang w:val="pl-PL" w:eastAsia="pl-PL"/>
        </w:rPr>
      </w:pPr>
      <w:r w:rsidRPr="00986C08">
        <w:rPr>
          <w:rFonts w:asciiTheme="minorHAnsi" w:hAnsiTheme="minorHAnsi"/>
          <w:color w:val="000000" w:themeColor="text1"/>
          <w:szCs w:val="22"/>
          <w:lang w:val="pl-PL" w:eastAsia="pl-PL"/>
        </w:rPr>
        <w:t>Nawiązaniem trwałej i długoterminowej współpracy z firmami</w:t>
      </w:r>
      <w:r>
        <w:rPr>
          <w:rFonts w:asciiTheme="minorHAnsi" w:hAnsiTheme="minorHAnsi"/>
          <w:color w:val="000000" w:themeColor="text1"/>
          <w:szCs w:val="22"/>
          <w:lang w:val="pl-PL" w:eastAsia="pl-PL"/>
        </w:rPr>
        <w:t xml:space="preserve"> z bran</w:t>
      </w:r>
      <w:r>
        <w:rPr>
          <w:rFonts w:asciiTheme="minorHAnsi" w:hAnsiTheme="minorHAnsi" w:cstheme="minorHAnsi"/>
          <w:color w:val="000000" w:themeColor="text1"/>
          <w:szCs w:val="22"/>
          <w:lang w:val="pl-PL" w:eastAsia="pl-PL"/>
        </w:rPr>
        <w:t>ż</w:t>
      </w:r>
      <w:r>
        <w:rPr>
          <w:rFonts w:asciiTheme="minorHAnsi" w:hAnsiTheme="minorHAnsi"/>
          <w:color w:val="000000" w:themeColor="text1"/>
          <w:szCs w:val="22"/>
          <w:lang w:val="pl-PL" w:eastAsia="pl-PL"/>
        </w:rPr>
        <w:t>y logistyki</w:t>
      </w:r>
    </w:p>
    <w:p w:rsidR="00986C08" w:rsidRPr="00986C08" w:rsidRDefault="00986C08" w:rsidP="00986C08">
      <w:pPr>
        <w:pStyle w:val="Listenabsatz"/>
        <w:numPr>
          <w:ilvl w:val="0"/>
          <w:numId w:val="17"/>
        </w:numPr>
        <w:suppressAutoHyphens w:val="0"/>
        <w:autoSpaceDN/>
        <w:textAlignment w:val="auto"/>
        <w:rPr>
          <w:rFonts w:asciiTheme="minorHAnsi" w:hAnsiTheme="minorHAnsi"/>
          <w:b/>
          <w:bCs/>
          <w:color w:val="000000" w:themeColor="text1"/>
          <w:szCs w:val="22"/>
          <w:lang w:val="pl-PL" w:eastAsia="pl-PL"/>
        </w:rPr>
      </w:pPr>
      <w:r w:rsidRPr="00986C08">
        <w:rPr>
          <w:rFonts w:asciiTheme="minorHAnsi" w:hAnsiTheme="minorHAnsi"/>
          <w:color w:val="000000" w:themeColor="text1"/>
          <w:szCs w:val="22"/>
          <w:lang w:val="pl-PL" w:eastAsia="pl-PL"/>
        </w:rPr>
        <w:t>Nawiązaniem</w:t>
      </w:r>
      <w:r>
        <w:rPr>
          <w:rFonts w:asciiTheme="minorHAnsi" w:hAnsiTheme="minorHAnsi"/>
          <w:color w:val="000000" w:themeColor="text1"/>
          <w:szCs w:val="22"/>
          <w:lang w:val="pl-PL" w:eastAsia="pl-PL"/>
        </w:rPr>
        <w:t xml:space="preserve"> kontaktów z lokalnymi dostawcami z bran</w:t>
      </w:r>
      <w:r>
        <w:rPr>
          <w:rFonts w:asciiTheme="minorHAnsi" w:hAnsiTheme="minorHAnsi" w:cstheme="minorHAnsi"/>
          <w:color w:val="000000" w:themeColor="text1"/>
          <w:szCs w:val="22"/>
          <w:lang w:val="pl-PL" w:eastAsia="pl-PL"/>
        </w:rPr>
        <w:t>ż</w:t>
      </w:r>
      <w:r>
        <w:rPr>
          <w:rFonts w:asciiTheme="minorHAnsi" w:hAnsiTheme="minorHAnsi"/>
          <w:color w:val="000000" w:themeColor="text1"/>
          <w:szCs w:val="22"/>
          <w:lang w:val="pl-PL" w:eastAsia="pl-PL"/>
        </w:rPr>
        <w:t>y automotive</w:t>
      </w:r>
    </w:p>
    <w:p w:rsidR="00986C08" w:rsidRPr="007B14C3" w:rsidRDefault="00986C08" w:rsidP="00986C08">
      <w:pPr>
        <w:pStyle w:val="Listenabsatz"/>
        <w:numPr>
          <w:ilvl w:val="0"/>
          <w:numId w:val="17"/>
        </w:numPr>
        <w:suppressAutoHyphens w:val="0"/>
        <w:autoSpaceDN/>
        <w:textAlignment w:val="auto"/>
        <w:rPr>
          <w:rFonts w:asciiTheme="minorHAnsi" w:hAnsiTheme="minorHAnsi"/>
          <w:b/>
          <w:bCs/>
          <w:color w:val="000000" w:themeColor="text1"/>
          <w:szCs w:val="22"/>
          <w:lang w:val="pl-PL" w:eastAsia="pl-PL"/>
        </w:rPr>
      </w:pPr>
      <w:r>
        <w:rPr>
          <w:rFonts w:asciiTheme="minorHAnsi" w:hAnsiTheme="minorHAnsi"/>
          <w:color w:val="000000" w:themeColor="text1"/>
          <w:szCs w:val="22"/>
          <w:lang w:val="pl-PL" w:eastAsia="pl-PL"/>
        </w:rPr>
        <w:t>Wspó</w:t>
      </w:r>
      <w:r>
        <w:rPr>
          <w:rFonts w:asciiTheme="minorHAnsi" w:hAnsiTheme="minorHAnsi" w:cstheme="minorHAnsi"/>
          <w:color w:val="000000" w:themeColor="text1"/>
          <w:szCs w:val="22"/>
          <w:lang w:val="pl-PL" w:eastAsia="pl-PL"/>
        </w:rPr>
        <w:t>ł</w:t>
      </w:r>
      <w:r>
        <w:rPr>
          <w:rFonts w:asciiTheme="minorHAnsi" w:hAnsiTheme="minorHAnsi"/>
          <w:color w:val="000000" w:themeColor="text1"/>
          <w:szCs w:val="22"/>
          <w:lang w:val="pl-PL" w:eastAsia="pl-PL"/>
        </w:rPr>
        <w:t>prac</w:t>
      </w:r>
      <w:r>
        <w:rPr>
          <w:rFonts w:asciiTheme="minorHAnsi" w:hAnsiTheme="minorHAnsi" w:cstheme="minorHAnsi"/>
          <w:color w:val="000000" w:themeColor="text1"/>
          <w:szCs w:val="22"/>
          <w:lang w:val="pl-PL" w:eastAsia="pl-PL"/>
        </w:rPr>
        <w:t>ą</w:t>
      </w:r>
      <w:r>
        <w:rPr>
          <w:rFonts w:asciiTheme="minorHAnsi" w:hAnsiTheme="minorHAnsi"/>
          <w:color w:val="000000" w:themeColor="text1"/>
          <w:szCs w:val="22"/>
          <w:lang w:val="pl-PL" w:eastAsia="pl-PL"/>
        </w:rPr>
        <w:t xml:space="preserve"> z firmami IT, które rozwijaj</w:t>
      </w:r>
      <w:r>
        <w:rPr>
          <w:rFonts w:asciiTheme="minorHAnsi" w:hAnsiTheme="minorHAnsi" w:cstheme="minorHAnsi"/>
          <w:color w:val="000000" w:themeColor="text1"/>
          <w:szCs w:val="22"/>
          <w:lang w:val="pl-PL" w:eastAsia="pl-PL"/>
        </w:rPr>
        <w:t>ą</w:t>
      </w:r>
      <w:r>
        <w:rPr>
          <w:rFonts w:asciiTheme="minorHAnsi" w:hAnsiTheme="minorHAnsi"/>
          <w:color w:val="000000" w:themeColor="text1"/>
          <w:szCs w:val="22"/>
          <w:lang w:val="pl-PL" w:eastAsia="pl-PL"/>
        </w:rPr>
        <w:t xml:space="preserve"> technologi</w:t>
      </w:r>
      <w:r>
        <w:rPr>
          <w:rFonts w:asciiTheme="minorHAnsi" w:hAnsiTheme="minorHAnsi" w:cstheme="minorHAnsi"/>
          <w:color w:val="000000" w:themeColor="text1"/>
          <w:szCs w:val="22"/>
          <w:lang w:val="pl-PL" w:eastAsia="pl-PL"/>
        </w:rPr>
        <w:t>ę</w:t>
      </w:r>
      <w:r>
        <w:rPr>
          <w:rFonts w:asciiTheme="minorHAnsi" w:hAnsiTheme="minorHAnsi"/>
          <w:color w:val="000000" w:themeColor="text1"/>
          <w:szCs w:val="22"/>
          <w:lang w:val="pl-PL" w:eastAsia="pl-PL"/>
        </w:rPr>
        <w:t xml:space="preserve"> „augmented reality” (np. Google Glas, Oculus itp.)</w:t>
      </w:r>
      <w:r w:rsidR="007B14C3">
        <w:rPr>
          <w:rFonts w:asciiTheme="minorHAnsi" w:hAnsiTheme="minorHAnsi"/>
          <w:color w:val="000000" w:themeColor="text1"/>
          <w:szCs w:val="22"/>
          <w:lang w:val="pl-PL" w:eastAsia="pl-PL"/>
        </w:rPr>
        <w:t xml:space="preserve"> dla bran</w:t>
      </w:r>
      <w:r w:rsidR="007B14C3">
        <w:rPr>
          <w:rFonts w:asciiTheme="minorHAnsi" w:hAnsiTheme="minorHAnsi" w:cstheme="minorHAnsi"/>
          <w:color w:val="000000" w:themeColor="text1"/>
          <w:szCs w:val="22"/>
          <w:lang w:val="pl-PL" w:eastAsia="pl-PL"/>
        </w:rPr>
        <w:t>ż</w:t>
      </w:r>
      <w:r w:rsidR="007B14C3">
        <w:rPr>
          <w:rFonts w:asciiTheme="minorHAnsi" w:hAnsiTheme="minorHAnsi"/>
          <w:color w:val="000000" w:themeColor="text1"/>
          <w:szCs w:val="22"/>
          <w:lang w:val="pl-PL" w:eastAsia="pl-PL"/>
        </w:rPr>
        <w:t>y logistycznej.</w:t>
      </w:r>
    </w:p>
    <w:p w:rsidR="007B14C3" w:rsidRPr="00986C08" w:rsidRDefault="007B14C3" w:rsidP="00986C08">
      <w:pPr>
        <w:pStyle w:val="Listenabsatz"/>
        <w:numPr>
          <w:ilvl w:val="0"/>
          <w:numId w:val="17"/>
        </w:numPr>
        <w:suppressAutoHyphens w:val="0"/>
        <w:autoSpaceDN/>
        <w:textAlignment w:val="auto"/>
        <w:rPr>
          <w:rFonts w:asciiTheme="minorHAnsi" w:hAnsiTheme="minorHAnsi"/>
          <w:b/>
          <w:bCs/>
          <w:color w:val="000000" w:themeColor="text1"/>
          <w:szCs w:val="22"/>
          <w:lang w:val="pl-PL" w:eastAsia="pl-PL"/>
        </w:rPr>
      </w:pPr>
      <w:r>
        <w:rPr>
          <w:rFonts w:asciiTheme="minorHAnsi" w:hAnsiTheme="minorHAnsi"/>
          <w:color w:val="000000" w:themeColor="text1"/>
          <w:szCs w:val="22"/>
          <w:lang w:val="pl-PL" w:eastAsia="pl-PL"/>
        </w:rPr>
        <w:t>Wspó</w:t>
      </w:r>
      <w:r>
        <w:rPr>
          <w:rFonts w:asciiTheme="minorHAnsi" w:hAnsiTheme="minorHAnsi" w:cstheme="minorHAnsi"/>
          <w:color w:val="000000" w:themeColor="text1"/>
          <w:szCs w:val="22"/>
          <w:lang w:val="pl-PL" w:eastAsia="pl-PL"/>
        </w:rPr>
        <w:t>ł</w:t>
      </w:r>
      <w:r>
        <w:rPr>
          <w:rFonts w:asciiTheme="minorHAnsi" w:hAnsiTheme="minorHAnsi"/>
          <w:color w:val="000000" w:themeColor="text1"/>
          <w:szCs w:val="22"/>
          <w:lang w:val="pl-PL" w:eastAsia="pl-PL"/>
        </w:rPr>
        <w:t>prac</w:t>
      </w:r>
      <w:r>
        <w:rPr>
          <w:rFonts w:asciiTheme="minorHAnsi" w:hAnsiTheme="minorHAnsi" w:cstheme="minorHAnsi"/>
          <w:color w:val="000000" w:themeColor="text1"/>
          <w:szCs w:val="22"/>
          <w:lang w:val="pl-PL" w:eastAsia="pl-PL"/>
        </w:rPr>
        <w:t>ą</w:t>
      </w:r>
      <w:r>
        <w:rPr>
          <w:rFonts w:asciiTheme="minorHAnsi" w:hAnsiTheme="minorHAnsi"/>
          <w:color w:val="000000" w:themeColor="text1"/>
          <w:szCs w:val="22"/>
          <w:lang w:val="pl-PL" w:eastAsia="pl-PL"/>
        </w:rPr>
        <w:t xml:space="preserve"> z firmami IT, które rozwijaj</w:t>
      </w:r>
      <w:r>
        <w:rPr>
          <w:rFonts w:asciiTheme="minorHAnsi" w:hAnsiTheme="minorHAnsi" w:cstheme="minorHAnsi"/>
          <w:color w:val="000000" w:themeColor="text1"/>
          <w:szCs w:val="22"/>
          <w:lang w:val="pl-PL" w:eastAsia="pl-PL"/>
        </w:rPr>
        <w:t>ą</w:t>
      </w:r>
      <w:r>
        <w:rPr>
          <w:rFonts w:asciiTheme="minorHAnsi" w:hAnsiTheme="minorHAnsi"/>
          <w:color w:val="000000" w:themeColor="text1"/>
          <w:szCs w:val="22"/>
          <w:lang w:val="pl-PL" w:eastAsia="pl-PL"/>
        </w:rPr>
        <w:t xml:space="preserve"> technologi</w:t>
      </w:r>
      <w:r>
        <w:rPr>
          <w:rFonts w:asciiTheme="minorHAnsi" w:hAnsiTheme="minorHAnsi" w:cstheme="minorHAnsi"/>
          <w:color w:val="000000" w:themeColor="text1"/>
          <w:szCs w:val="22"/>
          <w:lang w:val="pl-PL" w:eastAsia="pl-PL"/>
        </w:rPr>
        <w:t>ę</w:t>
      </w:r>
      <w:r>
        <w:rPr>
          <w:rFonts w:asciiTheme="minorHAnsi" w:hAnsiTheme="minorHAnsi" w:cstheme="minorHAnsi"/>
          <w:color w:val="000000" w:themeColor="text1"/>
          <w:szCs w:val="22"/>
          <w:lang w:val="pl-PL" w:eastAsia="pl-PL"/>
        </w:rPr>
        <w:t xml:space="preserve"> ERP</w:t>
      </w:r>
    </w:p>
    <w:p w:rsidR="008278D5" w:rsidRPr="008278D5" w:rsidRDefault="008278D5" w:rsidP="004D1A95">
      <w:pPr>
        <w:suppressAutoHyphens w:val="0"/>
        <w:autoSpaceDN/>
        <w:textAlignment w:val="auto"/>
        <w:rPr>
          <w:rFonts w:asciiTheme="minorHAnsi" w:hAnsiTheme="minorHAnsi"/>
          <w:b/>
          <w:bCs/>
          <w:color w:val="FF0000"/>
          <w:szCs w:val="22"/>
          <w:lang w:val="pl-PL" w:eastAsia="pl-PL"/>
        </w:rPr>
      </w:pPr>
    </w:p>
    <w:p w:rsidR="00A90A46" w:rsidRPr="008278D5" w:rsidRDefault="00A90A46" w:rsidP="004D1A95">
      <w:pPr>
        <w:suppressAutoHyphens w:val="0"/>
        <w:autoSpaceDN/>
        <w:textAlignment w:val="auto"/>
        <w:rPr>
          <w:rFonts w:asciiTheme="minorHAnsi" w:hAnsiTheme="minorHAnsi"/>
          <w:b/>
          <w:bCs/>
          <w:color w:val="0D0D0D"/>
          <w:szCs w:val="22"/>
          <w:lang w:val="pl-PL" w:eastAsia="pl-PL"/>
        </w:rPr>
      </w:pPr>
    </w:p>
    <w:p w:rsidR="00A90A46" w:rsidRPr="008278D5" w:rsidRDefault="00A90A46" w:rsidP="00A90A46">
      <w:pPr>
        <w:rPr>
          <w:rFonts w:asciiTheme="minorHAnsi" w:hAnsiTheme="minorHAnsi" w:cs="Calibri"/>
          <w:szCs w:val="22"/>
          <w:lang w:eastAsia="de-DE"/>
        </w:rPr>
      </w:pPr>
      <w:r w:rsidRPr="00A90A46">
        <w:rPr>
          <w:rFonts w:asciiTheme="minorHAnsi" w:hAnsiTheme="minorHAnsi"/>
          <w:b/>
          <w:bCs/>
          <w:color w:val="0D0D0D"/>
          <w:szCs w:val="22"/>
          <w:lang w:eastAsia="pl-PL"/>
        </w:rPr>
        <w:t xml:space="preserve">PTX </w:t>
      </w:r>
      <w:proofErr w:type="spellStart"/>
      <w:r w:rsidRPr="00A90A46">
        <w:rPr>
          <w:rFonts w:asciiTheme="minorHAnsi" w:hAnsiTheme="minorHAnsi"/>
          <w:b/>
          <w:bCs/>
          <w:color w:val="0D0D0D"/>
          <w:szCs w:val="22"/>
          <w:lang w:eastAsia="pl-PL"/>
        </w:rPr>
        <w:t>tech</w:t>
      </w:r>
      <w:proofErr w:type="spellEnd"/>
      <w:r w:rsidRPr="00A90A46">
        <w:rPr>
          <w:rFonts w:asciiTheme="minorHAnsi" w:hAnsiTheme="minorHAnsi"/>
          <w:b/>
          <w:bCs/>
          <w:color w:val="0D0D0D"/>
          <w:szCs w:val="22"/>
          <w:lang w:eastAsia="pl-PL"/>
        </w:rPr>
        <w:t xml:space="preserve"> GmbH</w:t>
      </w:r>
      <w:r w:rsidRPr="008278D5">
        <w:rPr>
          <w:rFonts w:asciiTheme="minorHAnsi" w:hAnsiTheme="minorHAnsi"/>
          <w:b/>
          <w:bCs/>
          <w:color w:val="0D0D0D"/>
          <w:szCs w:val="22"/>
          <w:lang w:eastAsia="pl-PL"/>
        </w:rPr>
        <w:t xml:space="preserve"> - </w:t>
      </w:r>
      <w:r w:rsidRPr="008278D5">
        <w:rPr>
          <w:rFonts w:asciiTheme="minorHAnsi" w:hAnsiTheme="minorHAnsi"/>
          <w:color w:val="0D0D0D"/>
          <w:szCs w:val="22"/>
          <w:lang w:eastAsia="pl-PL"/>
        </w:rPr>
        <w:t xml:space="preserve">Ferdinand </w:t>
      </w:r>
      <w:proofErr w:type="spellStart"/>
      <w:r w:rsidRPr="008278D5">
        <w:rPr>
          <w:rFonts w:asciiTheme="minorHAnsi" w:hAnsiTheme="minorHAnsi"/>
          <w:color w:val="0D0D0D"/>
          <w:szCs w:val="22"/>
          <w:lang w:eastAsia="pl-PL"/>
        </w:rPr>
        <w:t>Wiegelmann</w:t>
      </w:r>
      <w:proofErr w:type="spellEnd"/>
      <w:r w:rsidRPr="008278D5">
        <w:rPr>
          <w:rFonts w:asciiTheme="minorHAnsi" w:hAnsiTheme="minorHAnsi"/>
          <w:color w:val="0D0D0D"/>
          <w:szCs w:val="22"/>
          <w:lang w:eastAsia="pl-PL"/>
        </w:rPr>
        <w:t xml:space="preserve">, </w:t>
      </w:r>
      <w:proofErr w:type="spellStart"/>
      <w:r w:rsidRPr="008278D5">
        <w:rPr>
          <w:rFonts w:asciiTheme="minorHAnsi" w:hAnsiTheme="minorHAnsi" w:cs="Calibri"/>
          <w:szCs w:val="22"/>
          <w:lang w:eastAsia="de-DE"/>
        </w:rPr>
        <w:t>Dyrektor</w:t>
      </w:r>
      <w:proofErr w:type="spellEnd"/>
      <w:r w:rsidRPr="008278D5">
        <w:rPr>
          <w:rFonts w:asciiTheme="minorHAnsi" w:hAnsiTheme="minorHAnsi" w:cs="Calibri"/>
          <w:szCs w:val="22"/>
          <w:lang w:eastAsia="de-DE"/>
        </w:rPr>
        <w:t xml:space="preserve"> / </w:t>
      </w:r>
      <w:proofErr w:type="spellStart"/>
      <w:r w:rsidRPr="008278D5">
        <w:rPr>
          <w:rFonts w:asciiTheme="minorHAnsi" w:hAnsiTheme="minorHAnsi" w:cs="Calibri"/>
          <w:szCs w:val="22"/>
          <w:lang w:eastAsia="de-DE"/>
        </w:rPr>
        <w:t>Właściciel</w:t>
      </w:r>
      <w:proofErr w:type="spellEnd"/>
    </w:p>
    <w:p w:rsidR="00A90A46" w:rsidRPr="008278D5" w:rsidRDefault="00F839D7" w:rsidP="00A90A46">
      <w:pPr>
        <w:rPr>
          <w:rFonts w:asciiTheme="minorHAnsi" w:hAnsiTheme="minorHAnsi" w:cs="Calibri"/>
          <w:szCs w:val="22"/>
          <w:lang w:eastAsia="de-DE"/>
        </w:rPr>
      </w:pPr>
      <w:hyperlink r:id="rId22" w:history="1">
        <w:r w:rsidR="00A90A46" w:rsidRPr="008278D5">
          <w:rPr>
            <w:rStyle w:val="Hyperlink"/>
            <w:rFonts w:asciiTheme="minorHAnsi" w:hAnsiTheme="minorHAnsi" w:cs="Calibri"/>
            <w:szCs w:val="22"/>
            <w:lang w:eastAsia="de-DE"/>
          </w:rPr>
          <w:t>www.ptx-tech.de</w:t>
        </w:r>
      </w:hyperlink>
      <w:r w:rsidR="00A90A46" w:rsidRPr="008278D5">
        <w:rPr>
          <w:rFonts w:asciiTheme="minorHAnsi" w:hAnsiTheme="minorHAnsi" w:cs="Calibri"/>
          <w:szCs w:val="22"/>
          <w:lang w:eastAsia="de-DE"/>
        </w:rPr>
        <w:t xml:space="preserve"> </w:t>
      </w:r>
    </w:p>
    <w:p w:rsidR="00F3295D" w:rsidRDefault="00F3295D" w:rsidP="00F3295D">
      <w:pPr>
        <w:suppressAutoHyphens w:val="0"/>
        <w:autoSpaceDN/>
        <w:textAlignment w:val="auto"/>
        <w:rPr>
          <w:rFonts w:asciiTheme="minorHAnsi" w:hAnsiTheme="minorHAnsi"/>
          <w:b/>
          <w:bCs/>
          <w:color w:val="0D0D0D"/>
          <w:szCs w:val="22"/>
          <w:lang w:val="pl-PL" w:eastAsia="pl-PL"/>
        </w:rPr>
      </w:pPr>
      <w:r>
        <w:rPr>
          <w:rFonts w:asciiTheme="minorHAnsi" w:hAnsiTheme="minorHAnsi" w:cs="Calibri"/>
          <w:color w:val="0D0D0D"/>
          <w:szCs w:val="22"/>
          <w:lang w:val="pl-PL" w:eastAsia="de-DE"/>
        </w:rPr>
        <w:t>Bran</w:t>
      </w:r>
      <w:r>
        <w:rPr>
          <w:rFonts w:asciiTheme="minorHAnsi" w:hAnsiTheme="minorHAnsi" w:cstheme="minorHAnsi"/>
          <w:color w:val="0D0D0D"/>
          <w:szCs w:val="22"/>
          <w:lang w:val="pl-PL" w:eastAsia="de-DE"/>
        </w:rPr>
        <w:t>ż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a: IT</w:t>
      </w:r>
      <w:r>
        <w:rPr>
          <w:rFonts w:asciiTheme="minorHAnsi" w:hAnsiTheme="minorHAnsi" w:cs="Calibri"/>
          <w:color w:val="0D0D0D"/>
          <w:szCs w:val="22"/>
          <w:lang w:val="pl-PL" w:eastAsia="de-DE"/>
        </w:rPr>
        <w:t>, Technologie Komunikacji, Logistyka</w:t>
      </w:r>
    </w:p>
    <w:p w:rsidR="00A90A46" w:rsidRPr="008278D5" w:rsidRDefault="00A90A46" w:rsidP="00A90A46">
      <w:pPr>
        <w:rPr>
          <w:rFonts w:asciiTheme="minorHAnsi" w:hAnsiTheme="minorHAnsi" w:cs="Calibri"/>
          <w:szCs w:val="22"/>
          <w:lang w:eastAsia="de-DE"/>
        </w:rPr>
      </w:pPr>
    </w:p>
    <w:p w:rsidR="00A90A46" w:rsidRPr="008278D5" w:rsidRDefault="00A90A46" w:rsidP="00A90A46">
      <w:pPr>
        <w:rPr>
          <w:rFonts w:asciiTheme="minorHAnsi" w:hAnsiTheme="minorHAnsi" w:cs="Calibri"/>
          <w:szCs w:val="22"/>
          <w:lang w:val="pl-PL" w:eastAsia="de-DE"/>
        </w:rPr>
      </w:pPr>
      <w:r w:rsidRPr="008278D5">
        <w:rPr>
          <w:rFonts w:asciiTheme="minorHAnsi" w:hAnsiTheme="minorHAnsi" w:cs="Calibri"/>
          <w:szCs w:val="22"/>
          <w:lang w:val="pl-PL" w:eastAsia="de-DE"/>
        </w:rPr>
        <w:t>Zwycięzca nagrody Deep Tech Award 2016 (Berlińska nagroda za innowacje technologiczne) specjalizuje się w tworzeniu systemu wizji 4D MMS, który wykrywa środowisko maszyn i pojazdów. Cała technologia opiera się na skanowaniu laserem 3D. 4D oznacza obraz 2D uzupełniony rozmiarami informacji oraz wymiarem czasowym. Tzw. wymiar czasowy umożliwia systemowi śledzenie ruchu i prognozowania zmian.</w:t>
      </w:r>
    </w:p>
    <w:p w:rsidR="00A90A46" w:rsidRPr="008278D5" w:rsidRDefault="00A90A46" w:rsidP="00A90A46">
      <w:pPr>
        <w:rPr>
          <w:rFonts w:asciiTheme="minorHAnsi" w:hAnsiTheme="minorHAnsi" w:cs="Calibri"/>
          <w:szCs w:val="22"/>
          <w:lang w:val="pl-PL" w:eastAsia="de-DE"/>
        </w:rPr>
      </w:pPr>
    </w:p>
    <w:p w:rsidR="00A90A46" w:rsidRPr="008278D5" w:rsidRDefault="00A90A46" w:rsidP="00A90A46">
      <w:pPr>
        <w:rPr>
          <w:rFonts w:asciiTheme="minorHAnsi" w:hAnsiTheme="minorHAnsi" w:cs="Calibri"/>
          <w:szCs w:val="22"/>
          <w:lang w:val="pl-PL" w:eastAsia="de-DE"/>
        </w:rPr>
      </w:pPr>
      <w:r w:rsidRPr="008278D5">
        <w:rPr>
          <w:rFonts w:asciiTheme="minorHAnsi" w:hAnsiTheme="minorHAnsi" w:cs="Calibri"/>
          <w:szCs w:val="22"/>
          <w:lang w:val="pl-PL" w:eastAsia="de-DE"/>
        </w:rPr>
        <w:t xml:space="preserve">W odniesieniu do pojazdów, systemy wizyjne służą do prewencyjnego rozpoznawania zagrożenia. Jest to ważny warunek wstępny dla autonomicznego kierowania pojazdem w oparciu o wykrywanie geometrii obiektu z wysoką rozdzielczością. 4D jest systemem </w:t>
      </w:r>
      <w:r w:rsidRPr="008278D5">
        <w:rPr>
          <w:rFonts w:asciiTheme="minorHAnsi" w:hAnsiTheme="minorHAnsi" w:cs="Calibri"/>
          <w:szCs w:val="22"/>
          <w:lang w:val="pl-PL" w:eastAsia="de-DE"/>
        </w:rPr>
        <w:lastRenderedPageBreak/>
        <w:t>wspomagania dla maszyn, robotów i pojazdów w automatyce przemysłowej, robotów usługowych oraz w inżynierii medycznej.</w:t>
      </w:r>
    </w:p>
    <w:p w:rsidR="00A90A46" w:rsidRPr="008278D5" w:rsidRDefault="00A90A46" w:rsidP="004D1A95">
      <w:pPr>
        <w:suppressAutoHyphens w:val="0"/>
        <w:autoSpaceDN/>
        <w:textAlignment w:val="auto"/>
        <w:rPr>
          <w:rFonts w:asciiTheme="minorHAnsi" w:hAnsiTheme="minorHAnsi"/>
          <w:b/>
          <w:bCs/>
          <w:color w:val="0D0D0D"/>
          <w:szCs w:val="22"/>
          <w:lang w:val="pl-PL" w:eastAsia="pl-PL"/>
        </w:rPr>
      </w:pPr>
    </w:p>
    <w:p w:rsidR="00A90A46" w:rsidRPr="008278D5" w:rsidRDefault="00A90A46" w:rsidP="00A90A46">
      <w:pPr>
        <w:suppressAutoHyphens w:val="0"/>
        <w:autoSpaceDN/>
        <w:textAlignment w:val="auto"/>
        <w:rPr>
          <w:rFonts w:asciiTheme="minorHAnsi" w:hAnsiTheme="minorHAnsi" w:cs="Calibri"/>
          <w:color w:val="0D0D0D"/>
          <w:szCs w:val="22"/>
          <w:lang w:val="en-US" w:eastAsia="de-DE"/>
        </w:rPr>
      </w:pPr>
      <w:r w:rsidRPr="008278D5">
        <w:rPr>
          <w:rFonts w:asciiTheme="minorHAnsi" w:hAnsiTheme="minorHAnsi" w:cs="Calibri"/>
          <w:color w:val="0D0D0D"/>
          <w:szCs w:val="22"/>
          <w:lang w:val="en-US" w:eastAsia="de-DE"/>
        </w:rPr>
        <w:t xml:space="preserve">Firma jest </w:t>
      </w:r>
      <w:proofErr w:type="spellStart"/>
      <w:r w:rsidRPr="008278D5">
        <w:rPr>
          <w:rFonts w:asciiTheme="minorHAnsi" w:hAnsiTheme="minorHAnsi" w:cs="Calibri"/>
          <w:color w:val="0D0D0D"/>
          <w:szCs w:val="22"/>
          <w:lang w:val="en-US" w:eastAsia="de-DE"/>
        </w:rPr>
        <w:t>zainteresowana</w:t>
      </w:r>
      <w:proofErr w:type="spellEnd"/>
      <w:r w:rsidRPr="008278D5">
        <w:rPr>
          <w:rFonts w:asciiTheme="minorHAnsi" w:hAnsiTheme="minorHAnsi" w:cs="Calibri"/>
          <w:color w:val="0D0D0D"/>
          <w:szCs w:val="22"/>
          <w:lang w:val="en-US" w:eastAsia="de-DE"/>
        </w:rPr>
        <w:t>:</w:t>
      </w:r>
    </w:p>
    <w:p w:rsidR="00A90A46" w:rsidRPr="008278D5" w:rsidRDefault="00A90A46" w:rsidP="004D1A95">
      <w:pPr>
        <w:suppressAutoHyphens w:val="0"/>
        <w:autoSpaceDN/>
        <w:textAlignment w:val="auto"/>
        <w:rPr>
          <w:rFonts w:asciiTheme="minorHAnsi" w:hAnsiTheme="minorHAnsi"/>
          <w:b/>
          <w:bCs/>
          <w:color w:val="0D0D0D"/>
          <w:szCs w:val="22"/>
          <w:lang w:val="en-US" w:eastAsia="pl-PL"/>
        </w:rPr>
      </w:pPr>
    </w:p>
    <w:p w:rsidR="00A90A46" w:rsidRPr="008278D5" w:rsidRDefault="00A90A46" w:rsidP="00A90A46">
      <w:pPr>
        <w:rPr>
          <w:rFonts w:asciiTheme="minorHAnsi" w:hAnsiTheme="minorHAnsi"/>
          <w:szCs w:val="22"/>
          <w:lang w:val="pl-PL" w:eastAsia="pl-PL"/>
        </w:rPr>
      </w:pPr>
      <w:r w:rsidRPr="008278D5">
        <w:rPr>
          <w:rFonts w:asciiTheme="minorHAnsi" w:hAnsiTheme="minorHAnsi"/>
          <w:szCs w:val="22"/>
          <w:lang w:val="pl-PL" w:eastAsia="pl-PL"/>
        </w:rPr>
        <w:t xml:space="preserve">1. Nawiązaniem współpracy z firmami, ośrodkami naukowymi zajmującymi się tematyką inżynierii elektrycznej oraz technologią High speed routing. </w:t>
      </w:r>
    </w:p>
    <w:p w:rsidR="00C72420" w:rsidRDefault="00A90A46" w:rsidP="00A90A46">
      <w:pPr>
        <w:rPr>
          <w:rFonts w:asciiTheme="minorHAnsi" w:hAnsiTheme="minorHAnsi"/>
          <w:szCs w:val="22"/>
          <w:lang w:val="pl-PL" w:eastAsia="pl-PL"/>
        </w:rPr>
      </w:pPr>
      <w:r w:rsidRPr="008278D5">
        <w:rPr>
          <w:rFonts w:asciiTheme="minorHAnsi" w:hAnsiTheme="minorHAnsi"/>
          <w:szCs w:val="22"/>
          <w:lang w:val="pl-PL" w:eastAsia="pl-PL"/>
        </w:rPr>
        <w:t>2. Długotrwałą współpracą projektową w zakresie przemysłowej obróbki obrazów, tzw. Image Processing w technologiach Stitching lubr 3D SLAM 3,  doskonała wiedza C++ wraz z VHDL.</w:t>
      </w:r>
      <w:r w:rsidR="00C72420">
        <w:rPr>
          <w:rFonts w:asciiTheme="minorHAnsi" w:hAnsiTheme="minorHAnsi"/>
          <w:szCs w:val="22"/>
          <w:lang w:val="pl-PL" w:eastAsia="pl-PL"/>
        </w:rPr>
        <w:t xml:space="preserve"> </w:t>
      </w:r>
    </w:p>
    <w:p w:rsidR="00C72420" w:rsidRDefault="00C72420" w:rsidP="00A90A46">
      <w:pPr>
        <w:rPr>
          <w:rFonts w:asciiTheme="minorHAnsi" w:hAnsiTheme="minorHAnsi"/>
          <w:szCs w:val="22"/>
          <w:lang w:val="pl-PL" w:eastAsia="pl-PL"/>
        </w:rPr>
      </w:pPr>
    </w:p>
    <w:p w:rsidR="00C72420" w:rsidRDefault="00C72420" w:rsidP="00A90A46">
      <w:pPr>
        <w:rPr>
          <w:rFonts w:asciiTheme="minorHAnsi" w:hAnsiTheme="minorHAnsi"/>
          <w:szCs w:val="22"/>
          <w:lang w:val="pl-PL" w:eastAsia="pl-PL"/>
        </w:rPr>
      </w:pPr>
    </w:p>
    <w:p w:rsidR="00C72420" w:rsidRDefault="00C72420" w:rsidP="00A90A46">
      <w:pPr>
        <w:rPr>
          <w:rFonts w:asciiTheme="minorHAnsi" w:hAnsiTheme="minorHAnsi"/>
          <w:szCs w:val="22"/>
          <w:lang w:val="pl-PL" w:eastAsia="pl-PL"/>
        </w:rPr>
      </w:pPr>
    </w:p>
    <w:p w:rsidR="00A90A46" w:rsidRDefault="00C72420" w:rsidP="00A90A46">
      <w:pPr>
        <w:rPr>
          <w:rFonts w:asciiTheme="minorHAnsi" w:hAnsiTheme="minorHAnsi"/>
          <w:szCs w:val="22"/>
          <w:lang w:val="pl-PL" w:eastAsia="pl-PL"/>
        </w:rPr>
      </w:pPr>
      <w:r>
        <w:rPr>
          <w:rFonts w:asciiTheme="minorHAnsi" w:hAnsiTheme="minorHAnsi"/>
          <w:szCs w:val="22"/>
          <w:lang w:val="pl-PL" w:eastAsia="pl-PL"/>
        </w:rPr>
        <w:t>W razie jakichkolwiek pyta</w:t>
      </w:r>
      <w:r>
        <w:rPr>
          <w:rFonts w:asciiTheme="minorHAnsi" w:hAnsiTheme="minorHAnsi" w:cstheme="minorHAnsi"/>
          <w:szCs w:val="22"/>
          <w:lang w:val="pl-PL" w:eastAsia="pl-PL"/>
        </w:rPr>
        <w:t>ń</w:t>
      </w:r>
      <w:r>
        <w:rPr>
          <w:rFonts w:asciiTheme="minorHAnsi" w:hAnsiTheme="minorHAnsi"/>
          <w:szCs w:val="22"/>
          <w:lang w:val="pl-PL" w:eastAsia="pl-PL"/>
        </w:rPr>
        <w:t xml:space="preserve"> prosimy o kontakt z koordynatorem projektu LOOKOUT</w:t>
      </w:r>
    </w:p>
    <w:p w:rsidR="00C72420" w:rsidRDefault="00C72420" w:rsidP="00A90A46">
      <w:pPr>
        <w:rPr>
          <w:rFonts w:asciiTheme="minorHAnsi" w:hAnsiTheme="minorHAnsi"/>
          <w:szCs w:val="22"/>
          <w:lang w:val="pl-PL" w:eastAsia="pl-PL"/>
        </w:rPr>
      </w:pPr>
    </w:p>
    <w:p w:rsidR="00C72420" w:rsidRDefault="00C72420" w:rsidP="00A90A46">
      <w:pPr>
        <w:rPr>
          <w:rFonts w:asciiTheme="minorHAnsi" w:hAnsiTheme="minorHAnsi"/>
          <w:szCs w:val="22"/>
          <w:lang w:val="pl-PL" w:eastAsia="pl-PL"/>
        </w:rPr>
      </w:pPr>
    </w:p>
    <w:p w:rsidR="00C72420" w:rsidRDefault="00C72420" w:rsidP="00A90A46">
      <w:pPr>
        <w:rPr>
          <w:rFonts w:asciiTheme="minorHAnsi" w:hAnsiTheme="minorHAnsi"/>
          <w:szCs w:val="22"/>
          <w:lang w:val="pl-PL" w:eastAsia="pl-PL"/>
        </w:rPr>
      </w:pPr>
    </w:p>
    <w:p w:rsidR="00C72420" w:rsidRDefault="00C72420" w:rsidP="00A90A46">
      <w:pPr>
        <w:rPr>
          <w:rFonts w:asciiTheme="minorHAnsi" w:hAnsiTheme="minorHAnsi"/>
          <w:szCs w:val="22"/>
          <w:lang w:val="pl-PL" w:eastAsia="pl-PL"/>
        </w:rPr>
      </w:pPr>
      <w:r>
        <w:rPr>
          <w:rFonts w:asciiTheme="minorHAnsi" w:hAnsiTheme="minorHAnsi"/>
          <w:szCs w:val="22"/>
          <w:lang w:val="pl-PL" w:eastAsia="pl-PL"/>
        </w:rPr>
        <w:t>Adam Formanek</w:t>
      </w:r>
    </w:p>
    <w:p w:rsidR="00C72420" w:rsidRDefault="00C72420" w:rsidP="00A90A46">
      <w:pPr>
        <w:rPr>
          <w:rFonts w:asciiTheme="minorHAnsi" w:hAnsiTheme="minorHAnsi"/>
          <w:szCs w:val="22"/>
          <w:lang w:val="pl-PL" w:eastAsia="pl-PL"/>
        </w:rPr>
      </w:pPr>
      <w:r>
        <w:rPr>
          <w:rFonts w:asciiTheme="minorHAnsi" w:hAnsiTheme="minorHAnsi"/>
          <w:szCs w:val="22"/>
          <w:lang w:val="pl-PL" w:eastAsia="pl-PL"/>
        </w:rPr>
        <w:t>SIBB e.V.</w:t>
      </w:r>
    </w:p>
    <w:p w:rsidR="00C72420" w:rsidRDefault="00C72420" w:rsidP="00A90A46">
      <w:pPr>
        <w:rPr>
          <w:rFonts w:asciiTheme="minorHAnsi" w:hAnsiTheme="minorHAnsi"/>
          <w:szCs w:val="22"/>
          <w:lang w:val="pl-PL" w:eastAsia="pl-PL"/>
        </w:rPr>
      </w:pPr>
      <w:r>
        <w:rPr>
          <w:rFonts w:asciiTheme="minorHAnsi" w:hAnsiTheme="minorHAnsi"/>
          <w:szCs w:val="22"/>
          <w:lang w:val="pl-PL" w:eastAsia="pl-PL"/>
        </w:rPr>
        <w:t>Potsdamer Platz 10,</w:t>
      </w:r>
    </w:p>
    <w:p w:rsidR="00C72420" w:rsidRDefault="00C72420" w:rsidP="00A90A46">
      <w:pPr>
        <w:rPr>
          <w:rFonts w:asciiTheme="minorHAnsi" w:hAnsiTheme="minorHAnsi"/>
          <w:szCs w:val="22"/>
          <w:lang w:val="pl-PL" w:eastAsia="pl-PL"/>
        </w:rPr>
      </w:pPr>
      <w:r>
        <w:rPr>
          <w:rFonts w:asciiTheme="minorHAnsi" w:hAnsiTheme="minorHAnsi"/>
          <w:szCs w:val="22"/>
          <w:lang w:val="pl-PL" w:eastAsia="pl-PL"/>
        </w:rPr>
        <w:t>10785 Berlin</w:t>
      </w:r>
    </w:p>
    <w:p w:rsidR="00C72420" w:rsidRDefault="00C72420" w:rsidP="00A90A46">
      <w:pPr>
        <w:rPr>
          <w:rFonts w:asciiTheme="minorHAnsi" w:hAnsiTheme="minorHAnsi"/>
          <w:szCs w:val="22"/>
          <w:lang w:val="pl-PL" w:eastAsia="pl-PL"/>
        </w:rPr>
      </w:pPr>
      <w:hyperlink r:id="rId23" w:history="1">
        <w:r w:rsidRPr="00602B1B">
          <w:rPr>
            <w:rStyle w:val="Hyperlink"/>
            <w:rFonts w:asciiTheme="minorHAnsi" w:hAnsiTheme="minorHAnsi"/>
            <w:szCs w:val="22"/>
            <w:lang w:val="pl-PL" w:eastAsia="pl-PL"/>
          </w:rPr>
          <w:t>Adam.formanek@sibb.de</w:t>
        </w:r>
      </w:hyperlink>
    </w:p>
    <w:p w:rsidR="00C72420" w:rsidRDefault="00C72420" w:rsidP="00A90A46">
      <w:pPr>
        <w:rPr>
          <w:rFonts w:asciiTheme="minorHAnsi" w:hAnsiTheme="minorHAnsi"/>
          <w:szCs w:val="22"/>
          <w:lang w:val="pl-PL" w:eastAsia="pl-PL"/>
        </w:rPr>
      </w:pPr>
      <w:r>
        <w:rPr>
          <w:rFonts w:asciiTheme="minorHAnsi" w:hAnsiTheme="minorHAnsi"/>
          <w:szCs w:val="22"/>
          <w:lang w:val="pl-PL" w:eastAsia="pl-PL"/>
        </w:rPr>
        <w:t>Tel. +49 15731752122</w:t>
      </w:r>
    </w:p>
    <w:p w:rsidR="00C72420" w:rsidRDefault="00C72420" w:rsidP="00A90A46">
      <w:pPr>
        <w:rPr>
          <w:rFonts w:asciiTheme="minorHAnsi" w:hAnsiTheme="minorHAnsi"/>
          <w:szCs w:val="22"/>
          <w:lang w:val="pl-PL" w:eastAsia="pl-PL"/>
        </w:rPr>
      </w:pPr>
    </w:p>
    <w:p w:rsidR="00C72420" w:rsidRPr="008278D5" w:rsidRDefault="00C72420" w:rsidP="00A90A46">
      <w:pPr>
        <w:rPr>
          <w:rFonts w:asciiTheme="minorHAnsi" w:hAnsiTheme="minorHAnsi"/>
          <w:szCs w:val="22"/>
          <w:lang w:val="pl-PL" w:eastAsia="pl-PL"/>
        </w:rPr>
      </w:pPr>
    </w:p>
    <w:p w:rsidR="004D1A95" w:rsidRPr="008278D5" w:rsidRDefault="004D1A95" w:rsidP="004D1A95">
      <w:pPr>
        <w:suppressAutoHyphens w:val="0"/>
        <w:autoSpaceDN/>
        <w:textAlignment w:val="auto"/>
        <w:rPr>
          <w:rFonts w:asciiTheme="minorHAnsi" w:hAnsiTheme="minorHAnsi"/>
          <w:b/>
          <w:bCs/>
          <w:color w:val="0D0D0D"/>
          <w:szCs w:val="22"/>
          <w:lang w:val="pl-PL" w:eastAsia="pl-PL"/>
        </w:rPr>
      </w:pPr>
    </w:p>
    <w:p w:rsidR="0086463A" w:rsidRPr="00A90A46" w:rsidRDefault="0086463A">
      <w:pPr>
        <w:tabs>
          <w:tab w:val="left" w:pos="930"/>
        </w:tabs>
        <w:rPr>
          <w:lang w:val="pl-PL"/>
        </w:rPr>
      </w:pPr>
    </w:p>
    <w:p w:rsidR="00C826D7" w:rsidRPr="00A90A46" w:rsidRDefault="00C826D7">
      <w:pPr>
        <w:tabs>
          <w:tab w:val="left" w:pos="930"/>
        </w:tabs>
        <w:rPr>
          <w:lang w:val="pl-PL"/>
        </w:rPr>
      </w:pPr>
    </w:p>
    <w:p w:rsidR="00C826D7" w:rsidRPr="00A90A46" w:rsidRDefault="00C826D7">
      <w:pPr>
        <w:tabs>
          <w:tab w:val="left" w:pos="930"/>
        </w:tabs>
        <w:rPr>
          <w:lang w:val="pl-PL"/>
        </w:rPr>
      </w:pPr>
    </w:p>
    <w:sectPr w:rsidR="00C826D7" w:rsidRPr="00A90A46" w:rsidSect="0086463A">
      <w:headerReference w:type="default" r:id="rId24"/>
      <w:footerReference w:type="default" r:id="rId25"/>
      <w:headerReference w:type="first" r:id="rId26"/>
      <w:footerReference w:type="first" r:id="rId27"/>
      <w:footnotePr>
        <w:pos w:val="beneathText"/>
      </w:footnotePr>
      <w:pgSz w:w="11905" w:h="16837"/>
      <w:pgMar w:top="1701" w:right="2665" w:bottom="726" w:left="1276" w:header="680" w:footer="16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D7" w:rsidRDefault="00F839D7">
      <w:r>
        <w:separator/>
      </w:r>
    </w:p>
  </w:endnote>
  <w:endnote w:type="continuationSeparator" w:id="0">
    <w:p w:rsidR="00F839D7" w:rsidRDefault="00F8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4D" w:rsidRDefault="009627FE">
    <w:pPr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428625</wp:posOffset>
              </wp:positionH>
              <wp:positionV relativeFrom="page">
                <wp:posOffset>9532620</wp:posOffset>
              </wp:positionV>
              <wp:extent cx="1504315" cy="952500"/>
              <wp:effectExtent l="0" t="0" r="0" b="0"/>
              <wp:wrapSquare wrapText="largest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315" cy="952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B1EBF" w:rsidRDefault="00CB1EBF">
                          <w:pPr>
                            <w:pStyle w:val="Textkrper"/>
                            <w:rPr>
                              <w:rFonts w:cs="Arial"/>
                              <w:b/>
                              <w:color w:val="365F91"/>
                              <w:szCs w:val="14"/>
                            </w:rPr>
                          </w:pPr>
                        </w:p>
                        <w:p w:rsidR="00D7564D" w:rsidRDefault="00CB1EBF">
                          <w:pPr>
                            <w:pStyle w:val="Textkrper"/>
                          </w:pPr>
                          <w:r>
                            <w:rPr>
                              <w:rFonts w:cs="Arial"/>
                              <w:b/>
                              <w:color w:val="7F7F7F"/>
                              <w:szCs w:val="14"/>
                            </w:rPr>
                            <w:t>S</w:t>
                          </w:r>
                          <w:r w:rsidRPr="00CB1EBF">
                            <w:rPr>
                              <w:rFonts w:cs="Arial"/>
                              <w:b/>
                              <w:color w:val="7F7F7F"/>
                              <w:szCs w:val="14"/>
                            </w:rPr>
                            <w:t>IBB</w:t>
                          </w:r>
                          <w:r>
                            <w:rPr>
                              <w:rFonts w:cs="Arial"/>
                              <w:color w:val="7F7F7F"/>
                              <w:szCs w:val="14"/>
                            </w:rPr>
                            <w:br/>
                          </w:r>
                          <w:r w:rsidR="00D7564D">
                            <w:rPr>
                              <w:rFonts w:cs="Arial"/>
                              <w:color w:val="7F7F7F"/>
                              <w:szCs w:val="14"/>
                            </w:rPr>
                            <w:t>Verband der</w:t>
                          </w:r>
                        </w:p>
                        <w:p w:rsidR="00D7564D" w:rsidRPr="00191646" w:rsidRDefault="00D7564D">
                          <w:pPr>
                            <w:pStyle w:val="Textkrper"/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cs="Arial"/>
                              <w:color w:val="7F7F7F"/>
                              <w:szCs w:val="14"/>
                            </w:rPr>
                            <w:t>Software-, Informations- und  Kommunikations-Industrie</w:t>
                          </w:r>
                          <w:r>
                            <w:rPr>
                              <w:rFonts w:cs="Arial"/>
                              <w:color w:val="7F7F7F"/>
                              <w:szCs w:val="14"/>
                            </w:rPr>
                            <w:br/>
                            <w:t>in Berlin und Brandenburg  e.V.</w:t>
                          </w:r>
                          <w:r>
                            <w:rPr>
                              <w:rFonts w:cs="Arial"/>
                              <w:b/>
                              <w:color w:val="7F7F7F"/>
                              <w:szCs w:val="14"/>
                            </w:rPr>
                            <w:br/>
                          </w:r>
                        </w:p>
                        <w:p w:rsidR="00917EE6" w:rsidRPr="00917EE6" w:rsidRDefault="00917EE6" w:rsidP="00917EE6">
                          <w:pPr>
                            <w:pStyle w:val="Textkrper"/>
                          </w:pPr>
                          <w:r w:rsidRPr="00917EE6">
                            <w:rPr>
                              <w:color w:val="7F7F7F"/>
                            </w:rPr>
                            <w:t>info@sibb.de</w:t>
                          </w:r>
                        </w:p>
                        <w:p w:rsidR="00917EE6" w:rsidRPr="00917EE6" w:rsidRDefault="00917EE6" w:rsidP="00917EE6">
                          <w:pPr>
                            <w:pStyle w:val="Textkrper"/>
                          </w:pPr>
                          <w:r w:rsidRPr="00917EE6">
                            <w:rPr>
                              <w:color w:val="7F7F7F"/>
                            </w:rPr>
                            <w:t>www.sibb.de</w:t>
                          </w:r>
                        </w:p>
                        <w:p w:rsidR="00D7564D" w:rsidRDefault="00D7564D">
                          <w:pPr>
                            <w:pStyle w:val="Textkrper"/>
                            <w:rPr>
                              <w:rFonts w:cs="Arial"/>
                              <w:b/>
                              <w:color w:val="7F7F7F"/>
                              <w:szCs w:val="14"/>
                            </w:rPr>
                          </w:pPr>
                        </w:p>
                        <w:p w:rsidR="00D7564D" w:rsidRDefault="00D7564D">
                          <w:pPr>
                            <w:pStyle w:val="Textkrper"/>
                            <w:spacing w:after="168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br/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</w:p>
                        <w:p w:rsidR="00D7564D" w:rsidRDefault="00D7564D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Bankverbindung:</w:t>
                          </w:r>
                        </w:p>
                        <w:p w:rsidR="00D7564D" w:rsidRDefault="00D7564D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Berliner Sparkasse</w:t>
                          </w:r>
                        </w:p>
                        <w:p w:rsidR="00D7564D" w:rsidRDefault="00D7564D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Kto.-Nr. 630026459</w:t>
                          </w:r>
                        </w:p>
                        <w:p w:rsidR="00D7564D" w:rsidRDefault="00D7564D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BLZ 100 500 00</w:t>
                          </w:r>
                        </w:p>
                        <w:p w:rsidR="00D7564D" w:rsidRDefault="00D7564D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</w:p>
                        <w:p w:rsidR="00D7564D" w:rsidRDefault="00D7564D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Steuer-Nr. 27/620/51109</w:t>
                          </w:r>
                        </w:p>
                        <w:p w:rsidR="00D7564D" w:rsidRDefault="00D7564D">
                          <w:pPr>
                            <w:pStyle w:val="Textkrper"/>
                            <w:spacing w:after="168"/>
                            <w:rPr>
                              <w:rFonts w:cs="Arial"/>
                            </w:rPr>
                          </w:pPr>
                        </w:p>
                        <w:p w:rsidR="00D7564D" w:rsidRDefault="00D7564D">
                          <w:pPr>
                            <w:pStyle w:val="Textkrper"/>
                            <w:spacing w:after="6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br/>
                          </w:r>
                        </w:p>
                        <w:p w:rsidR="00D7564D" w:rsidRDefault="00D7564D">
                          <w:pPr>
                            <w:pStyle w:val="Textkrper"/>
                            <w:spacing w:after="168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33.75pt;margin-top:750.6pt;width:118.45pt;height: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" stroked="f">
              <v:fill opacity="0"/>
              <v:path arrowok="t"/>
              <v:textbox inset="0,0,0,0">
                <w:txbxContent>
                  <w:p w:rsidR="00CB1EBF" w:rsidRDefault="00CB1EBF">
                    <w:pPr>
                      <w:pStyle w:val="Textkrper"/>
                      <w:rPr>
                        <w:rFonts w:cs="Arial"/>
                        <w:b/>
                        <w:color w:val="365F91"/>
                        <w:szCs w:val="14"/>
                      </w:rPr>
                    </w:pPr>
                  </w:p>
                  <w:p w:rsidR="00D7564D" w:rsidRDefault="00CB1EBF">
                    <w:pPr>
                      <w:pStyle w:val="Textkrper"/>
                    </w:pPr>
                    <w:r>
                      <w:rPr>
                        <w:rFonts w:cs="Arial"/>
                        <w:b/>
                        <w:color w:val="7F7F7F"/>
                        <w:szCs w:val="14"/>
                      </w:rPr>
                      <w:t>S</w:t>
                    </w:r>
                    <w:r w:rsidRPr="00CB1EBF">
                      <w:rPr>
                        <w:rFonts w:cs="Arial"/>
                        <w:b/>
                        <w:color w:val="7F7F7F"/>
                        <w:szCs w:val="14"/>
                      </w:rPr>
                      <w:t>IBB</w:t>
                    </w:r>
                    <w:r>
                      <w:rPr>
                        <w:rFonts w:cs="Arial"/>
                        <w:color w:val="7F7F7F"/>
                        <w:szCs w:val="14"/>
                      </w:rPr>
                      <w:br/>
                    </w:r>
                    <w:r w:rsidR="00D7564D">
                      <w:rPr>
                        <w:rFonts w:cs="Arial"/>
                        <w:color w:val="7F7F7F"/>
                        <w:szCs w:val="14"/>
                      </w:rPr>
                      <w:t>Verband der</w:t>
                    </w:r>
                  </w:p>
                  <w:p w:rsidR="00D7564D" w:rsidRPr="00191646" w:rsidRDefault="00D7564D">
                    <w:pPr>
                      <w:pStyle w:val="Textkrper"/>
                      <w:rPr>
                        <w:sz w:val="6"/>
                        <w:szCs w:val="6"/>
                      </w:rPr>
                    </w:pPr>
                    <w:r>
                      <w:rPr>
                        <w:rFonts w:cs="Arial"/>
                        <w:color w:val="7F7F7F"/>
                        <w:szCs w:val="14"/>
                      </w:rPr>
                      <w:t>Software-, Informations- und  Kommunikations-Industrie</w:t>
                    </w:r>
                    <w:r>
                      <w:rPr>
                        <w:rFonts w:cs="Arial"/>
                        <w:color w:val="7F7F7F"/>
                        <w:szCs w:val="14"/>
                      </w:rPr>
                      <w:br/>
                      <w:t>in Berlin und Brandenburg  e.V.</w:t>
                    </w:r>
                    <w:r>
                      <w:rPr>
                        <w:rFonts w:cs="Arial"/>
                        <w:b/>
                        <w:color w:val="7F7F7F"/>
                        <w:szCs w:val="14"/>
                      </w:rPr>
                      <w:br/>
                    </w:r>
                  </w:p>
                  <w:p w:rsidR="00917EE6" w:rsidRPr="00917EE6" w:rsidRDefault="00917EE6" w:rsidP="00917EE6">
                    <w:pPr>
                      <w:pStyle w:val="Textkrper"/>
                    </w:pPr>
                    <w:r w:rsidRPr="00917EE6">
                      <w:rPr>
                        <w:color w:val="7F7F7F"/>
                      </w:rPr>
                      <w:t>info@sibb.de</w:t>
                    </w:r>
                  </w:p>
                  <w:p w:rsidR="00917EE6" w:rsidRPr="00917EE6" w:rsidRDefault="00917EE6" w:rsidP="00917EE6">
                    <w:pPr>
                      <w:pStyle w:val="Textkrper"/>
                    </w:pPr>
                    <w:r w:rsidRPr="00917EE6">
                      <w:rPr>
                        <w:color w:val="7F7F7F"/>
                      </w:rPr>
                      <w:t>www.sibb.de</w:t>
                    </w:r>
                  </w:p>
                  <w:p w:rsidR="00D7564D" w:rsidRDefault="00D7564D">
                    <w:pPr>
                      <w:pStyle w:val="Textkrper"/>
                      <w:rPr>
                        <w:rFonts w:cs="Arial"/>
                        <w:b/>
                        <w:color w:val="7F7F7F"/>
                        <w:szCs w:val="14"/>
                      </w:rPr>
                    </w:pPr>
                  </w:p>
                  <w:p w:rsidR="00D7564D" w:rsidRDefault="00D7564D">
                    <w:pPr>
                      <w:pStyle w:val="Textkrper"/>
                      <w:spacing w:after="168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br/>
                    </w:r>
                    <w:r>
                      <w:rPr>
                        <w:rFonts w:cs="Arial"/>
                      </w:rPr>
                      <w:br/>
                    </w:r>
                  </w:p>
                  <w:p w:rsidR="00D7564D" w:rsidRDefault="00D7564D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Bankverbindung:</w:t>
                    </w:r>
                  </w:p>
                  <w:p w:rsidR="00D7564D" w:rsidRDefault="00D7564D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Berliner Sparkasse</w:t>
                    </w:r>
                  </w:p>
                  <w:p w:rsidR="00D7564D" w:rsidRDefault="00D7564D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Kto.-Nr. 630026459</w:t>
                    </w:r>
                  </w:p>
                  <w:p w:rsidR="00D7564D" w:rsidRDefault="00D7564D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BLZ 100 500 00</w:t>
                    </w:r>
                  </w:p>
                  <w:p w:rsidR="00D7564D" w:rsidRDefault="00D7564D">
                    <w:pPr>
                      <w:pStyle w:val="AdressleisteInfo"/>
                      <w:rPr>
                        <w:rFonts w:cs="Arial"/>
                      </w:rPr>
                    </w:pPr>
                  </w:p>
                  <w:p w:rsidR="00D7564D" w:rsidRDefault="00D7564D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Steuer-Nr. 27/620/51109</w:t>
                    </w:r>
                  </w:p>
                  <w:p w:rsidR="00D7564D" w:rsidRDefault="00D7564D">
                    <w:pPr>
                      <w:pStyle w:val="Textkrper"/>
                      <w:spacing w:after="168"/>
                      <w:rPr>
                        <w:rFonts w:cs="Arial"/>
                      </w:rPr>
                    </w:pPr>
                  </w:p>
                  <w:p w:rsidR="00D7564D" w:rsidRDefault="00D7564D">
                    <w:pPr>
                      <w:pStyle w:val="Textkrper"/>
                      <w:spacing w:after="6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br/>
                    </w:r>
                  </w:p>
                  <w:p w:rsidR="00D7564D" w:rsidRDefault="00D7564D">
                    <w:pPr>
                      <w:pStyle w:val="Textkrper"/>
                      <w:spacing w:after="168"/>
                      <w:rPr>
                        <w:rFonts w:cs="Arial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5836285</wp:posOffset>
              </wp:positionH>
              <wp:positionV relativeFrom="page">
                <wp:posOffset>9525000</wp:posOffset>
              </wp:positionV>
              <wp:extent cx="1468755" cy="1011555"/>
              <wp:effectExtent l="0" t="0" r="0" b="0"/>
              <wp:wrapSquare wrapText="largest"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8755" cy="1011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7564D" w:rsidRDefault="00D7564D">
                          <w:pPr>
                            <w:pStyle w:val="AdressleisteInfo"/>
                            <w:ind w:left="0"/>
                            <w:rPr>
                              <w:rFonts w:cs="Arial"/>
                              <w:color w:val="7F7F7F"/>
                            </w:rPr>
                          </w:pPr>
                          <w:r>
                            <w:rPr>
                              <w:rFonts w:cs="Arial"/>
                              <w:color w:val="7F7F7F"/>
                            </w:rPr>
                            <w:t xml:space="preserve"> </w:t>
                          </w:r>
                        </w:p>
                        <w:p w:rsidR="00D7564D" w:rsidRDefault="00D7564D">
                          <w:pPr>
                            <w:pStyle w:val="AdressleisteInfo"/>
                            <w:ind w:left="0"/>
                            <w:rPr>
                              <w:rFonts w:cs="Arial"/>
                              <w:b/>
                              <w:color w:val="7F7F7F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7F7F7F"/>
                            </w:rPr>
                            <w:t>Bankverbindung</w:t>
                          </w:r>
                          <w:r w:rsidR="00CB1EBF">
                            <w:rPr>
                              <w:rFonts w:cs="Arial"/>
                              <w:b/>
                              <w:color w:val="7F7F7F"/>
                            </w:rPr>
                            <w:br/>
                          </w:r>
                        </w:p>
                        <w:p w:rsidR="00D7564D" w:rsidRDefault="00D7564D">
                          <w:pPr>
                            <w:pStyle w:val="AdressleisteInfo"/>
                            <w:ind w:left="0"/>
                            <w:rPr>
                              <w:rFonts w:cs="Arial"/>
                              <w:color w:val="7F7F7F"/>
                            </w:rPr>
                          </w:pPr>
                          <w:r>
                            <w:rPr>
                              <w:rFonts w:cs="Arial"/>
                              <w:color w:val="7F7F7F"/>
                            </w:rPr>
                            <w:t>Berliner Sparkasse</w:t>
                          </w:r>
                        </w:p>
                        <w:p w:rsidR="00D7564D" w:rsidRDefault="00D7564D">
                          <w:pPr>
                            <w:pStyle w:val="AdressleisteInfo"/>
                            <w:rPr>
                              <w:rFonts w:cs="Arial"/>
                              <w:color w:val="7F7F7F"/>
                            </w:rPr>
                          </w:pPr>
                        </w:p>
                        <w:p w:rsidR="00DD50A3" w:rsidRDefault="00DD50A3">
                          <w:pPr>
                            <w:pStyle w:val="AdressleisteInfo"/>
                            <w:rPr>
                              <w:rFonts w:cs="Arial"/>
                              <w:color w:val="7F7F7F"/>
                              <w:sz w:val="4"/>
                            </w:rPr>
                          </w:pPr>
                        </w:p>
                        <w:p w:rsidR="00D7564D" w:rsidRDefault="00D7564D">
                          <w:pPr>
                            <w:pStyle w:val="AdressleisteInfo"/>
                            <w:ind w:left="0"/>
                          </w:pPr>
                          <w:r>
                            <w:rPr>
                              <w:rFonts w:cs="Arial"/>
                              <w:color w:val="7F7F7F"/>
                            </w:rPr>
                            <w:t>IBAN: DE40 1005 0000 0630 0264 59</w:t>
                          </w:r>
                        </w:p>
                        <w:p w:rsidR="00D7564D" w:rsidRDefault="00D7564D">
                          <w:pPr>
                            <w:pStyle w:val="AdressleisteInfo"/>
                            <w:ind w:left="0"/>
                            <w:rPr>
                              <w:rFonts w:cs="Arial"/>
                              <w:color w:val="7F7F7F"/>
                            </w:rPr>
                          </w:pPr>
                          <w:r>
                            <w:rPr>
                              <w:rFonts w:cs="Arial"/>
                              <w:color w:val="7F7F7F"/>
                            </w:rPr>
                            <w:t>BIC-/SWIFT-Code: BELADEBEXXX</w:t>
                          </w:r>
                        </w:p>
                        <w:p w:rsidR="00D7564D" w:rsidRDefault="00D7564D">
                          <w:pPr>
                            <w:pStyle w:val="AdressleisteInfo"/>
                            <w:ind w:left="0"/>
                          </w:pPr>
                          <w:r>
                            <w:rPr>
                              <w:rFonts w:cs="Arial"/>
                              <w:color w:val="7F7F7F"/>
                            </w:rPr>
                            <w:t>Steuer-Nr. 27/620/51109</w:t>
                          </w:r>
                          <w:r>
                            <w:rPr>
                              <w:rFonts w:cs="Arial"/>
                              <w:color w:val="365F91"/>
                            </w:rPr>
                            <w:br/>
                          </w:r>
                          <w:r>
                            <w:rPr>
                              <w:rFonts w:cs="Arial"/>
                              <w:color w:val="365F91"/>
                              <w:sz w:val="6"/>
                            </w:rPr>
                            <w:br/>
                          </w:r>
                        </w:p>
                        <w:p w:rsidR="00D7564D" w:rsidRDefault="00D7564D">
                          <w:pPr>
                            <w:pStyle w:val="AdressleisteInfo"/>
                            <w:ind w:left="0"/>
                            <w:rPr>
                              <w:rFonts w:cs="Arial"/>
                              <w:color w:val="365F91"/>
                            </w:rPr>
                          </w:pPr>
                        </w:p>
                        <w:p w:rsidR="00D7564D" w:rsidRDefault="00D7564D">
                          <w:pPr>
                            <w:pStyle w:val="Textkrper"/>
                            <w:spacing w:after="168"/>
                            <w:rPr>
                              <w:rFonts w:cs="Arial"/>
                              <w:color w:val="365F91"/>
                            </w:rPr>
                          </w:pPr>
                        </w:p>
                        <w:p w:rsidR="00D7564D" w:rsidRDefault="00D7564D">
                          <w:pPr>
                            <w:pStyle w:val="Textkrper"/>
                            <w:spacing w:after="6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br/>
                          </w:r>
                        </w:p>
                        <w:p w:rsidR="00D7564D" w:rsidRDefault="00D7564D">
                          <w:pPr>
                            <w:pStyle w:val="Textkrper"/>
                            <w:spacing w:after="168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459.55pt;margin-top:750pt;width:115.65pt;height:79.6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" stroked="f">
              <v:fill opacity="0"/>
              <v:path arrowok="t"/>
              <v:textbox inset="0,0,0,0">
                <w:txbxContent>
                  <w:p w:rsidR="00D7564D" w:rsidRDefault="00D7564D">
                    <w:pPr>
                      <w:pStyle w:val="AdressleisteInfo"/>
                      <w:ind w:left="0"/>
                      <w:rPr>
                        <w:rFonts w:cs="Arial"/>
                        <w:color w:val="7F7F7F"/>
                      </w:rPr>
                    </w:pPr>
                    <w:r>
                      <w:rPr>
                        <w:rFonts w:cs="Arial"/>
                        <w:color w:val="7F7F7F"/>
                      </w:rPr>
                      <w:t xml:space="preserve"> </w:t>
                    </w:r>
                  </w:p>
                  <w:p w:rsidR="00D7564D" w:rsidRDefault="00D7564D">
                    <w:pPr>
                      <w:pStyle w:val="AdressleisteInfo"/>
                      <w:ind w:left="0"/>
                      <w:rPr>
                        <w:rFonts w:cs="Arial"/>
                        <w:b/>
                        <w:color w:val="7F7F7F"/>
                      </w:rPr>
                    </w:pPr>
                    <w:r>
                      <w:rPr>
                        <w:rFonts w:cs="Arial"/>
                        <w:b/>
                        <w:color w:val="7F7F7F"/>
                      </w:rPr>
                      <w:t>Bankverbindung</w:t>
                    </w:r>
                    <w:r w:rsidR="00CB1EBF">
                      <w:rPr>
                        <w:rFonts w:cs="Arial"/>
                        <w:b/>
                        <w:color w:val="7F7F7F"/>
                      </w:rPr>
                      <w:br/>
                    </w:r>
                  </w:p>
                  <w:p w:rsidR="00D7564D" w:rsidRDefault="00D7564D">
                    <w:pPr>
                      <w:pStyle w:val="AdressleisteInfo"/>
                      <w:ind w:left="0"/>
                      <w:rPr>
                        <w:rFonts w:cs="Arial"/>
                        <w:color w:val="7F7F7F"/>
                      </w:rPr>
                    </w:pPr>
                    <w:r>
                      <w:rPr>
                        <w:rFonts w:cs="Arial"/>
                        <w:color w:val="7F7F7F"/>
                      </w:rPr>
                      <w:t>Berliner Sparkasse</w:t>
                    </w:r>
                  </w:p>
                  <w:p w:rsidR="00D7564D" w:rsidRDefault="00D7564D">
                    <w:pPr>
                      <w:pStyle w:val="AdressleisteInfo"/>
                      <w:rPr>
                        <w:rFonts w:cs="Arial"/>
                        <w:color w:val="7F7F7F"/>
                      </w:rPr>
                    </w:pPr>
                  </w:p>
                  <w:p w:rsidR="00DD50A3" w:rsidRDefault="00DD50A3">
                    <w:pPr>
                      <w:pStyle w:val="AdressleisteInfo"/>
                      <w:rPr>
                        <w:rFonts w:cs="Arial"/>
                        <w:color w:val="7F7F7F"/>
                        <w:sz w:val="4"/>
                      </w:rPr>
                    </w:pPr>
                  </w:p>
                  <w:p w:rsidR="00D7564D" w:rsidRDefault="00D7564D">
                    <w:pPr>
                      <w:pStyle w:val="AdressleisteInfo"/>
                      <w:ind w:left="0"/>
                    </w:pPr>
                    <w:r>
                      <w:rPr>
                        <w:rFonts w:cs="Arial"/>
                        <w:color w:val="7F7F7F"/>
                      </w:rPr>
                      <w:t>IBAN: DE40 1005 0000 0630 0264 59</w:t>
                    </w:r>
                  </w:p>
                  <w:p w:rsidR="00D7564D" w:rsidRDefault="00D7564D">
                    <w:pPr>
                      <w:pStyle w:val="AdressleisteInfo"/>
                      <w:ind w:left="0"/>
                      <w:rPr>
                        <w:rFonts w:cs="Arial"/>
                        <w:color w:val="7F7F7F"/>
                      </w:rPr>
                    </w:pPr>
                    <w:r>
                      <w:rPr>
                        <w:rFonts w:cs="Arial"/>
                        <w:color w:val="7F7F7F"/>
                      </w:rPr>
                      <w:t>BIC-/SWIFT-Code: BELADEBEXXX</w:t>
                    </w:r>
                  </w:p>
                  <w:p w:rsidR="00D7564D" w:rsidRDefault="00D7564D">
                    <w:pPr>
                      <w:pStyle w:val="AdressleisteInfo"/>
                      <w:ind w:left="0"/>
                    </w:pPr>
                    <w:r>
                      <w:rPr>
                        <w:rFonts w:cs="Arial"/>
                        <w:color w:val="7F7F7F"/>
                      </w:rPr>
                      <w:t>Steuer-Nr. 27/620/51109</w:t>
                    </w:r>
                    <w:r>
                      <w:rPr>
                        <w:rFonts w:cs="Arial"/>
                        <w:color w:val="365F91"/>
                      </w:rPr>
                      <w:br/>
                    </w:r>
                    <w:r>
                      <w:rPr>
                        <w:rFonts w:cs="Arial"/>
                        <w:color w:val="365F91"/>
                        <w:sz w:val="6"/>
                      </w:rPr>
                      <w:br/>
                    </w:r>
                  </w:p>
                  <w:p w:rsidR="00D7564D" w:rsidRDefault="00D7564D">
                    <w:pPr>
                      <w:pStyle w:val="AdressleisteInfo"/>
                      <w:ind w:left="0"/>
                      <w:rPr>
                        <w:rFonts w:cs="Arial"/>
                        <w:color w:val="365F91"/>
                      </w:rPr>
                    </w:pPr>
                  </w:p>
                  <w:p w:rsidR="00D7564D" w:rsidRDefault="00D7564D">
                    <w:pPr>
                      <w:pStyle w:val="Textkrper"/>
                      <w:spacing w:after="168"/>
                      <w:rPr>
                        <w:rFonts w:cs="Arial"/>
                        <w:color w:val="365F91"/>
                      </w:rPr>
                    </w:pPr>
                  </w:p>
                  <w:p w:rsidR="00D7564D" w:rsidRDefault="00D7564D">
                    <w:pPr>
                      <w:pStyle w:val="Textkrper"/>
                      <w:spacing w:after="6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br/>
                    </w:r>
                  </w:p>
                  <w:p w:rsidR="00D7564D" w:rsidRDefault="00D7564D">
                    <w:pPr>
                      <w:pStyle w:val="Textkrper"/>
                      <w:spacing w:after="168"/>
                      <w:rPr>
                        <w:rFonts w:cs="Arial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page">
                <wp:posOffset>4095750</wp:posOffset>
              </wp:positionH>
              <wp:positionV relativeFrom="page">
                <wp:posOffset>9523095</wp:posOffset>
              </wp:positionV>
              <wp:extent cx="1739900" cy="877570"/>
              <wp:effectExtent l="0" t="0" r="0" b="0"/>
              <wp:wrapSquare wrapText="largest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9900" cy="877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7564D" w:rsidRDefault="00D7564D">
                          <w:pPr>
                            <w:pStyle w:val="Textkrper"/>
                            <w:rPr>
                              <w:rFonts w:cs="Arial"/>
                              <w:color w:val="365F91"/>
                            </w:rPr>
                          </w:pPr>
                        </w:p>
                        <w:p w:rsidR="00D7564D" w:rsidRDefault="00D7564D">
                          <w:pPr>
                            <w:pStyle w:val="Verzeichnis"/>
                          </w:pPr>
                          <w:r>
                            <w:rPr>
                              <w:rFonts w:cs="Arial"/>
                              <w:b/>
                              <w:color w:val="7F7F7F"/>
                              <w:sz w:val="14"/>
                              <w:szCs w:val="14"/>
                            </w:rPr>
                            <w:t>Vorstand</w:t>
                          </w:r>
                          <w:r>
                            <w:rPr>
                              <w:rFonts w:cs="Arial"/>
                              <w:color w:val="7F7F7F"/>
                            </w:rPr>
                            <w:br/>
                          </w:r>
                          <w:r w:rsidR="00CB1EBF"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t>Thomas Schröter (Vorstandsvorsitzender)</w:t>
                          </w:r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br/>
                            <w:t xml:space="preserve">Dr. Mathias Petri </w:t>
                          </w:r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br/>
                            <w:t xml:space="preserve">Dirk </w:t>
                          </w:r>
                          <w:proofErr w:type="spellStart"/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t>Stocksmeier</w:t>
                          </w:r>
                          <w:proofErr w:type="spellEnd"/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br/>
                            <w:t>Stefan Zorn</w:t>
                          </w:r>
                        </w:p>
                        <w:p w:rsidR="00D7564D" w:rsidRDefault="00D7564D">
                          <w:pPr>
                            <w:pStyle w:val="Textkrper"/>
                          </w:pPr>
                          <w:r>
                            <w:rPr>
                              <w:rFonts w:cs="Arial"/>
                              <w:color w:val="7F7F7F"/>
                              <w:szCs w:val="14"/>
                            </w:rPr>
                            <w:t>Sascha Kellert</w:t>
                          </w:r>
                          <w:r>
                            <w:rPr>
                              <w:rFonts w:cs="Arial"/>
                              <w:color w:val="7F7F7F"/>
                            </w:rPr>
                            <w:br/>
                          </w:r>
                          <w:r>
                            <w:rPr>
                              <w:rFonts w:cs="Arial"/>
                              <w:color w:val="7F7F7F"/>
                            </w:rPr>
                            <w:br/>
                          </w:r>
                          <w:r>
                            <w:rPr>
                              <w:rFonts w:cs="Arial"/>
                              <w:color w:val="7F7F7F"/>
                            </w:rPr>
                            <w:br/>
                          </w:r>
                        </w:p>
                        <w:p w:rsidR="00D7564D" w:rsidRDefault="00D7564D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Bankverbindung:</w:t>
                          </w:r>
                        </w:p>
                        <w:p w:rsidR="00D7564D" w:rsidRDefault="00D7564D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Berliner Sparkasse</w:t>
                          </w:r>
                        </w:p>
                        <w:p w:rsidR="00D7564D" w:rsidRDefault="00D7564D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Kto.-Nr. 630026459</w:t>
                          </w:r>
                        </w:p>
                        <w:p w:rsidR="00D7564D" w:rsidRDefault="00D7564D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BLZ 100 500 00</w:t>
                          </w:r>
                        </w:p>
                        <w:p w:rsidR="00D7564D" w:rsidRDefault="00D7564D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</w:p>
                        <w:p w:rsidR="00D7564D" w:rsidRDefault="00D7564D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Steuer-Nr. 27/620/51109</w:t>
                          </w:r>
                        </w:p>
                        <w:p w:rsidR="00D7564D" w:rsidRDefault="00D7564D">
                          <w:pPr>
                            <w:pStyle w:val="Textkrper"/>
                            <w:spacing w:after="168"/>
                            <w:rPr>
                              <w:rFonts w:cs="Arial"/>
                            </w:rPr>
                          </w:pPr>
                        </w:p>
                        <w:p w:rsidR="00D7564D" w:rsidRDefault="00D7564D">
                          <w:pPr>
                            <w:pStyle w:val="Textkrper"/>
                            <w:spacing w:after="6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br/>
                          </w:r>
                        </w:p>
                        <w:p w:rsidR="00D7564D" w:rsidRDefault="00D7564D">
                          <w:pPr>
                            <w:pStyle w:val="Textkrper"/>
                            <w:spacing w:after="168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322.5pt;margin-top:749.85pt;width:137pt;height:69.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" stroked="f">
              <v:fill opacity="0"/>
              <v:path arrowok="t"/>
              <v:textbox inset="0,0,0,0">
                <w:txbxContent>
                  <w:p w:rsidR="00D7564D" w:rsidRDefault="00D7564D">
                    <w:pPr>
                      <w:pStyle w:val="Textkrper"/>
                      <w:rPr>
                        <w:rFonts w:cs="Arial"/>
                        <w:color w:val="365F91"/>
                      </w:rPr>
                    </w:pPr>
                  </w:p>
                  <w:p w:rsidR="00D7564D" w:rsidRDefault="00D7564D">
                    <w:pPr>
                      <w:pStyle w:val="Verzeichnis"/>
                    </w:pPr>
                    <w:r>
                      <w:rPr>
                        <w:rFonts w:cs="Arial"/>
                        <w:b/>
                        <w:color w:val="7F7F7F"/>
                        <w:sz w:val="14"/>
                        <w:szCs w:val="14"/>
                      </w:rPr>
                      <w:t>Vorstand</w:t>
                    </w:r>
                    <w:r>
                      <w:rPr>
                        <w:rFonts w:cs="Arial"/>
                        <w:color w:val="7F7F7F"/>
                      </w:rPr>
                      <w:br/>
                    </w:r>
                    <w:r w:rsidR="00CB1EBF">
                      <w:rPr>
                        <w:rFonts w:cs="Arial"/>
                        <w:color w:val="7F7F7F"/>
                        <w:sz w:val="14"/>
                        <w:szCs w:val="14"/>
                      </w:rPr>
                      <w:br/>
                    </w:r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t>Thomas Schröter (Vorstandsvorsitzender)</w:t>
                    </w:r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br/>
                      <w:t xml:space="preserve">Dr. Mathias Petri </w:t>
                    </w:r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br/>
                      <w:t xml:space="preserve">Dirk </w:t>
                    </w:r>
                    <w:proofErr w:type="spellStart"/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t>Stocksmeier</w:t>
                    </w:r>
                    <w:proofErr w:type="spellEnd"/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br/>
                      <w:t>Stefan Zorn</w:t>
                    </w:r>
                  </w:p>
                  <w:p w:rsidR="00D7564D" w:rsidRDefault="00D7564D">
                    <w:pPr>
                      <w:pStyle w:val="Textkrper"/>
                    </w:pPr>
                    <w:r>
                      <w:rPr>
                        <w:rFonts w:cs="Arial"/>
                        <w:color w:val="7F7F7F"/>
                        <w:szCs w:val="14"/>
                      </w:rPr>
                      <w:t>Sascha Kellert</w:t>
                    </w:r>
                    <w:r>
                      <w:rPr>
                        <w:rFonts w:cs="Arial"/>
                        <w:color w:val="7F7F7F"/>
                      </w:rPr>
                      <w:br/>
                    </w:r>
                    <w:r>
                      <w:rPr>
                        <w:rFonts w:cs="Arial"/>
                        <w:color w:val="7F7F7F"/>
                      </w:rPr>
                      <w:br/>
                    </w:r>
                    <w:r>
                      <w:rPr>
                        <w:rFonts w:cs="Arial"/>
                        <w:color w:val="7F7F7F"/>
                      </w:rPr>
                      <w:br/>
                    </w:r>
                  </w:p>
                  <w:p w:rsidR="00D7564D" w:rsidRDefault="00D7564D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Bankverbindung:</w:t>
                    </w:r>
                  </w:p>
                  <w:p w:rsidR="00D7564D" w:rsidRDefault="00D7564D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Berliner Sparkasse</w:t>
                    </w:r>
                  </w:p>
                  <w:p w:rsidR="00D7564D" w:rsidRDefault="00D7564D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Kto.-Nr. 630026459</w:t>
                    </w:r>
                  </w:p>
                  <w:p w:rsidR="00D7564D" w:rsidRDefault="00D7564D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BLZ 100 500 00</w:t>
                    </w:r>
                  </w:p>
                  <w:p w:rsidR="00D7564D" w:rsidRDefault="00D7564D">
                    <w:pPr>
                      <w:pStyle w:val="AdressleisteInfo"/>
                      <w:rPr>
                        <w:rFonts w:cs="Arial"/>
                      </w:rPr>
                    </w:pPr>
                  </w:p>
                  <w:p w:rsidR="00D7564D" w:rsidRDefault="00D7564D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Steuer-Nr. 27/620/51109</w:t>
                    </w:r>
                  </w:p>
                  <w:p w:rsidR="00D7564D" w:rsidRDefault="00D7564D">
                    <w:pPr>
                      <w:pStyle w:val="Textkrper"/>
                      <w:spacing w:after="168"/>
                      <w:rPr>
                        <w:rFonts w:cs="Arial"/>
                      </w:rPr>
                    </w:pPr>
                  </w:p>
                  <w:p w:rsidR="00D7564D" w:rsidRDefault="00D7564D">
                    <w:pPr>
                      <w:pStyle w:val="Textkrper"/>
                      <w:spacing w:after="6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br/>
                    </w:r>
                  </w:p>
                  <w:p w:rsidR="00D7564D" w:rsidRDefault="00D7564D">
                    <w:pPr>
                      <w:pStyle w:val="Textkrper"/>
                      <w:spacing w:after="168"/>
                      <w:rPr>
                        <w:rFonts w:cs="Arial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2914650</wp:posOffset>
              </wp:positionH>
              <wp:positionV relativeFrom="page">
                <wp:posOffset>9631680</wp:posOffset>
              </wp:positionV>
              <wp:extent cx="1152525" cy="768985"/>
              <wp:effectExtent l="0" t="0" r="0" b="0"/>
              <wp:wrapSquare wrapText="largest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2525" cy="768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917EE6" w:rsidRDefault="00917EE6">
                          <w:pPr>
                            <w:pStyle w:val="Textkrper"/>
                            <w:rPr>
                              <w:rFonts w:cs="Arial"/>
                              <w:color w:val="7F7F7F"/>
                              <w:szCs w:val="14"/>
                              <w:lang w:val="en-US"/>
                            </w:rPr>
                          </w:pPr>
                        </w:p>
                        <w:p w:rsidR="00D7564D" w:rsidRDefault="00D7564D">
                          <w:pPr>
                            <w:pStyle w:val="Textkrper"/>
                            <w:rPr>
                              <w:rFonts w:cs="Arial"/>
                              <w:color w:val="7F7F7F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7F7F7F"/>
                              <w:szCs w:val="14"/>
                              <w:lang w:val="en-US"/>
                            </w:rPr>
                            <w:t>Tel:  030 / 40 81 91-28</w:t>
                          </w:r>
                          <w:r w:rsidR="00BC124A">
                            <w:rPr>
                              <w:rFonts w:cs="Arial"/>
                              <w:color w:val="7F7F7F"/>
                              <w:szCs w:val="14"/>
                              <w:lang w:val="en-US"/>
                            </w:rPr>
                            <w:t>0</w:t>
                          </w:r>
                          <w:r>
                            <w:rPr>
                              <w:rFonts w:cs="Arial"/>
                              <w:color w:val="7F7F7F"/>
                              <w:szCs w:val="14"/>
                              <w:lang w:val="en-US"/>
                            </w:rPr>
                            <w:br/>
                            <w:t>Fax: 030 / 40 81 91-289</w:t>
                          </w:r>
                        </w:p>
                        <w:p w:rsidR="00917EE6" w:rsidRDefault="00D7564D" w:rsidP="00917EE6">
                          <w:pPr>
                            <w:pStyle w:val="Textkrper"/>
                            <w:rPr>
                              <w:rFonts w:cs="Arial"/>
                              <w:color w:val="7F7F7F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7F7F7F"/>
                              <w:sz w:val="10"/>
                              <w:lang w:val="en-US"/>
                            </w:rPr>
                            <w:br/>
                          </w:r>
                        </w:p>
                        <w:p w:rsidR="00917EE6" w:rsidRPr="00CB1EBF" w:rsidRDefault="00CB1EBF" w:rsidP="00917EE6">
                          <w:pPr>
                            <w:pStyle w:val="Textkrper"/>
                            <w:rPr>
                              <w:rFonts w:cs="Arial"/>
                              <w:color w:val="7F7F7F"/>
                              <w:szCs w:val="14"/>
                            </w:rPr>
                          </w:pPr>
                          <w:r w:rsidRPr="00CB1EBF">
                            <w:rPr>
                              <w:rFonts w:cs="Arial"/>
                              <w:color w:val="7F7F7F"/>
                              <w:szCs w:val="14"/>
                            </w:rPr>
                            <w:br/>
                          </w:r>
                          <w:r w:rsidR="00191646" w:rsidRPr="00CB1EBF">
                            <w:rPr>
                              <w:rFonts w:cs="Arial"/>
                              <w:color w:val="7F7F7F"/>
                              <w:szCs w:val="14"/>
                            </w:rPr>
                            <w:t>Tel:  033</w:t>
                          </w:r>
                          <w:r w:rsidR="00917EE6" w:rsidRPr="00CB1EBF">
                            <w:rPr>
                              <w:rFonts w:cs="Arial"/>
                              <w:color w:val="7F7F7F"/>
                              <w:szCs w:val="14"/>
                            </w:rPr>
                            <w:t>75</w:t>
                          </w:r>
                          <w:r w:rsidR="00191646" w:rsidRPr="00CB1EBF">
                            <w:rPr>
                              <w:rFonts w:cs="Arial"/>
                              <w:color w:val="7F7F7F"/>
                              <w:szCs w:val="14"/>
                            </w:rPr>
                            <w:t xml:space="preserve"> /</w:t>
                          </w:r>
                          <w:r w:rsidR="00917EE6" w:rsidRPr="00CB1EBF">
                            <w:rPr>
                              <w:rFonts w:cs="Arial"/>
                              <w:color w:val="7F7F7F"/>
                              <w:szCs w:val="14"/>
                            </w:rPr>
                            <w:t xml:space="preserve"> 523</w:t>
                          </w:r>
                          <w:r w:rsidR="00191646" w:rsidRPr="00CB1EBF">
                            <w:rPr>
                              <w:rFonts w:cs="Arial"/>
                              <w:color w:val="7F7F7F"/>
                              <w:szCs w:val="14"/>
                            </w:rPr>
                            <w:t xml:space="preserve"> 76-51</w:t>
                          </w:r>
                          <w:r w:rsidR="00917EE6" w:rsidRPr="00CB1EBF">
                            <w:rPr>
                              <w:rFonts w:cs="Arial"/>
                              <w:color w:val="7F7F7F"/>
                              <w:szCs w:val="14"/>
                            </w:rPr>
                            <w:t xml:space="preserve"> </w:t>
                          </w:r>
                          <w:r w:rsidR="00917EE6" w:rsidRPr="00CB1EBF">
                            <w:rPr>
                              <w:rFonts w:cs="Arial"/>
                              <w:color w:val="7F7F7F"/>
                              <w:szCs w:val="14"/>
                            </w:rPr>
                            <w:br/>
                            <w:t xml:space="preserve">Fax: </w:t>
                          </w:r>
                          <w:r w:rsidR="00191646" w:rsidRPr="00CB1EBF">
                            <w:rPr>
                              <w:rFonts w:cs="Arial"/>
                              <w:color w:val="7F7F7F"/>
                              <w:szCs w:val="14"/>
                            </w:rPr>
                            <w:t>03375 / 523 76-59</w:t>
                          </w:r>
                        </w:p>
                        <w:p w:rsidR="00D7564D" w:rsidRPr="00CB1EBF" w:rsidRDefault="00D7564D" w:rsidP="00917EE6">
                          <w:pPr>
                            <w:pStyle w:val="Textkrper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0" type="#_x0000_t202" style="position:absolute;left:0;text-align:left;margin-left:229.5pt;margin-top:758.4pt;width:90.75pt;height:60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" stroked="f">
              <v:fill opacity="0"/>
              <v:path arrowok="t"/>
              <v:textbox inset="0,0,0,0">
                <w:txbxContent>
                  <w:p w:rsidR="00917EE6" w:rsidRDefault="00917EE6">
                    <w:pPr>
                      <w:pStyle w:val="Textkrper"/>
                      <w:rPr>
                        <w:rFonts w:cs="Arial"/>
                        <w:color w:val="7F7F7F"/>
                        <w:szCs w:val="14"/>
                        <w:lang w:val="en-US"/>
                      </w:rPr>
                    </w:pPr>
                  </w:p>
                  <w:p w:rsidR="00D7564D" w:rsidRDefault="00D7564D">
                    <w:pPr>
                      <w:pStyle w:val="Textkrper"/>
                      <w:rPr>
                        <w:rFonts w:cs="Arial"/>
                        <w:color w:val="7F7F7F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7F7F7F"/>
                        <w:szCs w:val="14"/>
                        <w:lang w:val="en-US"/>
                      </w:rPr>
                      <w:t>Tel:  030 / 40 81 91-28</w:t>
                    </w:r>
                    <w:r w:rsidR="00BC124A">
                      <w:rPr>
                        <w:rFonts w:cs="Arial"/>
                        <w:color w:val="7F7F7F"/>
                        <w:szCs w:val="14"/>
                        <w:lang w:val="en-US"/>
                      </w:rPr>
                      <w:t>0</w:t>
                    </w:r>
                    <w:r>
                      <w:rPr>
                        <w:rFonts w:cs="Arial"/>
                        <w:color w:val="7F7F7F"/>
                        <w:szCs w:val="14"/>
                        <w:lang w:val="en-US"/>
                      </w:rPr>
                      <w:br/>
                      <w:t>Fax: 030 / 40 81 91-289</w:t>
                    </w:r>
                  </w:p>
                  <w:p w:rsidR="00917EE6" w:rsidRDefault="00D7564D" w:rsidP="00917EE6">
                    <w:pPr>
                      <w:pStyle w:val="Textkrper"/>
                      <w:rPr>
                        <w:rFonts w:cs="Arial"/>
                        <w:color w:val="7F7F7F"/>
                        <w:szCs w:val="14"/>
                        <w:lang w:val="en-US"/>
                      </w:rPr>
                    </w:pPr>
                    <w:r>
                      <w:rPr>
                        <w:color w:val="7F7F7F"/>
                        <w:sz w:val="10"/>
                        <w:lang w:val="en-US"/>
                      </w:rPr>
                      <w:br/>
                    </w:r>
                  </w:p>
                  <w:p w:rsidR="00917EE6" w:rsidRPr="00CB1EBF" w:rsidRDefault="00CB1EBF" w:rsidP="00917EE6">
                    <w:pPr>
                      <w:pStyle w:val="Textkrper"/>
                      <w:rPr>
                        <w:rFonts w:cs="Arial"/>
                        <w:color w:val="7F7F7F"/>
                        <w:szCs w:val="14"/>
                      </w:rPr>
                    </w:pPr>
                    <w:r w:rsidRPr="00CB1EBF">
                      <w:rPr>
                        <w:rFonts w:cs="Arial"/>
                        <w:color w:val="7F7F7F"/>
                        <w:szCs w:val="14"/>
                      </w:rPr>
                      <w:br/>
                    </w:r>
                    <w:r w:rsidR="00191646" w:rsidRPr="00CB1EBF">
                      <w:rPr>
                        <w:rFonts w:cs="Arial"/>
                        <w:color w:val="7F7F7F"/>
                        <w:szCs w:val="14"/>
                      </w:rPr>
                      <w:t>Tel:  033</w:t>
                    </w:r>
                    <w:r w:rsidR="00917EE6" w:rsidRPr="00CB1EBF">
                      <w:rPr>
                        <w:rFonts w:cs="Arial"/>
                        <w:color w:val="7F7F7F"/>
                        <w:szCs w:val="14"/>
                      </w:rPr>
                      <w:t>75</w:t>
                    </w:r>
                    <w:r w:rsidR="00191646" w:rsidRPr="00CB1EBF">
                      <w:rPr>
                        <w:rFonts w:cs="Arial"/>
                        <w:color w:val="7F7F7F"/>
                        <w:szCs w:val="14"/>
                      </w:rPr>
                      <w:t xml:space="preserve"> /</w:t>
                    </w:r>
                    <w:r w:rsidR="00917EE6" w:rsidRPr="00CB1EBF">
                      <w:rPr>
                        <w:rFonts w:cs="Arial"/>
                        <w:color w:val="7F7F7F"/>
                        <w:szCs w:val="14"/>
                      </w:rPr>
                      <w:t xml:space="preserve"> 523</w:t>
                    </w:r>
                    <w:r w:rsidR="00191646" w:rsidRPr="00CB1EBF">
                      <w:rPr>
                        <w:rFonts w:cs="Arial"/>
                        <w:color w:val="7F7F7F"/>
                        <w:szCs w:val="14"/>
                      </w:rPr>
                      <w:t xml:space="preserve"> 76-51</w:t>
                    </w:r>
                    <w:r w:rsidR="00917EE6" w:rsidRPr="00CB1EBF">
                      <w:rPr>
                        <w:rFonts w:cs="Arial"/>
                        <w:color w:val="7F7F7F"/>
                        <w:szCs w:val="14"/>
                      </w:rPr>
                      <w:t xml:space="preserve"> </w:t>
                    </w:r>
                    <w:r w:rsidR="00917EE6" w:rsidRPr="00CB1EBF">
                      <w:rPr>
                        <w:rFonts w:cs="Arial"/>
                        <w:color w:val="7F7F7F"/>
                        <w:szCs w:val="14"/>
                      </w:rPr>
                      <w:br/>
                      <w:t xml:space="preserve">Fax: </w:t>
                    </w:r>
                    <w:r w:rsidR="00191646" w:rsidRPr="00CB1EBF">
                      <w:rPr>
                        <w:rFonts w:cs="Arial"/>
                        <w:color w:val="7F7F7F"/>
                        <w:szCs w:val="14"/>
                      </w:rPr>
                      <w:t>03375 / 523 76-59</w:t>
                    </w:r>
                  </w:p>
                  <w:p w:rsidR="00D7564D" w:rsidRPr="00CB1EBF" w:rsidRDefault="00D7564D" w:rsidP="00917EE6">
                    <w:pPr>
                      <w:pStyle w:val="Textkrp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1866265</wp:posOffset>
              </wp:positionH>
              <wp:positionV relativeFrom="page">
                <wp:posOffset>9622155</wp:posOffset>
              </wp:positionV>
              <wp:extent cx="875665" cy="778510"/>
              <wp:effectExtent l="0" t="0" r="0" b="0"/>
              <wp:wrapSquare wrapText="largest"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5665" cy="778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7564D" w:rsidRDefault="00D7564D">
                          <w:pPr>
                            <w:pStyle w:val="Verzeichnis"/>
                          </w:pPr>
                          <w:r>
                            <w:rPr>
                              <w:rFonts w:cs="Arial"/>
                              <w:b/>
                              <w:color w:val="7F7F7F"/>
                              <w:sz w:val="14"/>
                              <w:szCs w:val="14"/>
                            </w:rPr>
                            <w:t>Büro Berlin</w:t>
                          </w:r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cs="Arial"/>
                              <w:bCs/>
                              <w:color w:val="7F7F7F"/>
                              <w:sz w:val="14"/>
                              <w:szCs w:val="14"/>
                            </w:rPr>
                            <w:t>Potsdamer Platz 10</w:t>
                          </w:r>
                          <w:r>
                            <w:rPr>
                              <w:rFonts w:cs="Arial"/>
                              <w:bCs/>
                              <w:color w:val="7F7F7F"/>
                              <w:sz w:val="14"/>
                              <w:szCs w:val="14"/>
                            </w:rPr>
                            <w:br/>
                            <w:t>10785 Berlin</w:t>
                          </w:r>
                        </w:p>
                        <w:p w:rsidR="00D7564D" w:rsidRDefault="00D7564D">
                          <w:pPr>
                            <w:pStyle w:val="Verzeichnis"/>
                            <w:rPr>
                              <w:rFonts w:cs="Arial"/>
                              <w:bCs/>
                              <w:color w:val="7F7F7F"/>
                              <w:sz w:val="10"/>
                              <w:szCs w:val="14"/>
                            </w:rPr>
                          </w:pPr>
                        </w:p>
                        <w:p w:rsidR="00D7564D" w:rsidRDefault="00D7564D">
                          <w:pPr>
                            <w:pStyle w:val="Verzeichnis"/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7F7F7F"/>
                              <w:sz w:val="14"/>
                              <w:szCs w:val="14"/>
                            </w:rPr>
                            <w:t>Büro Wildau</w:t>
                          </w:r>
                        </w:p>
                        <w:p w:rsidR="00D7564D" w:rsidRDefault="00D7564D">
                          <w:pPr>
                            <w:pStyle w:val="Verzeichnis"/>
                          </w:pPr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t xml:space="preserve">SIBB </w:t>
                          </w:r>
                          <w:proofErr w:type="spellStart"/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t>region</w:t>
                          </w:r>
                          <w:proofErr w:type="spellEnd"/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cs="Arial"/>
                              <w:bCs/>
                              <w:color w:val="7F7F7F"/>
                              <w:sz w:val="14"/>
                              <w:szCs w:val="14"/>
                            </w:rPr>
                            <w:t>Freiheitstr. 124/126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7F7F7F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cs="Arial"/>
                              <w:bCs/>
                              <w:color w:val="7F7F7F"/>
                              <w:sz w:val="14"/>
                              <w:szCs w:val="14"/>
                            </w:rPr>
                            <w:t>15745 Wildau</w:t>
                          </w:r>
                        </w:p>
                        <w:p w:rsidR="00D7564D" w:rsidRDefault="00D7564D">
                          <w:pPr>
                            <w:pStyle w:val="Verzeichnis"/>
                            <w:rPr>
                              <w:rFonts w:cs="Arial"/>
                              <w:b/>
                              <w:color w:val="365F9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left:0;text-align:left;margin-left:146.95pt;margin-top:757.65pt;width:68.95pt;height:61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" stroked="f">
              <v:fill opacity="0"/>
              <v:path arrowok="t"/>
              <v:textbox inset="0,0,0,0">
                <w:txbxContent>
                  <w:p w:rsidR="00D7564D" w:rsidRDefault="00D7564D">
                    <w:pPr>
                      <w:pStyle w:val="Verzeichnis"/>
                    </w:pPr>
                    <w:r>
                      <w:rPr>
                        <w:rFonts w:cs="Arial"/>
                        <w:b/>
                        <w:color w:val="7F7F7F"/>
                        <w:sz w:val="14"/>
                        <w:szCs w:val="14"/>
                      </w:rPr>
                      <w:t>Büro Berlin</w:t>
                    </w:r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br/>
                    </w:r>
                    <w:r>
                      <w:rPr>
                        <w:rFonts w:cs="Arial"/>
                        <w:bCs/>
                        <w:color w:val="7F7F7F"/>
                        <w:sz w:val="14"/>
                        <w:szCs w:val="14"/>
                      </w:rPr>
                      <w:t>Potsdamer Platz 10</w:t>
                    </w:r>
                    <w:r>
                      <w:rPr>
                        <w:rFonts w:cs="Arial"/>
                        <w:bCs/>
                        <w:color w:val="7F7F7F"/>
                        <w:sz w:val="14"/>
                        <w:szCs w:val="14"/>
                      </w:rPr>
                      <w:br/>
                      <w:t>10785 Berlin</w:t>
                    </w:r>
                  </w:p>
                  <w:p w:rsidR="00D7564D" w:rsidRDefault="00D7564D">
                    <w:pPr>
                      <w:pStyle w:val="Verzeichnis"/>
                      <w:rPr>
                        <w:rFonts w:cs="Arial"/>
                        <w:bCs/>
                        <w:color w:val="7F7F7F"/>
                        <w:sz w:val="10"/>
                        <w:szCs w:val="14"/>
                      </w:rPr>
                    </w:pPr>
                  </w:p>
                  <w:p w:rsidR="00D7564D" w:rsidRDefault="00D7564D">
                    <w:pPr>
                      <w:pStyle w:val="Verzeichnis"/>
                    </w:pPr>
                    <w:r>
                      <w:rPr>
                        <w:rFonts w:cs="Arial"/>
                        <w:b/>
                        <w:bCs/>
                        <w:color w:val="7F7F7F"/>
                        <w:sz w:val="14"/>
                        <w:szCs w:val="14"/>
                      </w:rPr>
                      <w:t>Büro Wildau</w:t>
                    </w:r>
                  </w:p>
                  <w:p w:rsidR="00D7564D" w:rsidRDefault="00D7564D">
                    <w:pPr>
                      <w:pStyle w:val="Verzeichnis"/>
                    </w:pPr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t xml:space="preserve">SIBB </w:t>
                    </w:r>
                    <w:proofErr w:type="spellStart"/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t>region</w:t>
                    </w:r>
                    <w:proofErr w:type="spellEnd"/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br/>
                    </w:r>
                    <w:r>
                      <w:rPr>
                        <w:rFonts w:cs="Arial"/>
                        <w:bCs/>
                        <w:color w:val="7F7F7F"/>
                        <w:sz w:val="14"/>
                        <w:szCs w:val="14"/>
                      </w:rPr>
                      <w:t>Freiheitstr. 124/126</w:t>
                    </w:r>
                    <w:r>
                      <w:rPr>
                        <w:rFonts w:cs="Arial"/>
                        <w:b/>
                        <w:bCs/>
                        <w:color w:val="7F7F7F"/>
                        <w:sz w:val="14"/>
                        <w:szCs w:val="14"/>
                      </w:rPr>
                      <w:br/>
                    </w:r>
                    <w:r>
                      <w:rPr>
                        <w:rFonts w:cs="Arial"/>
                        <w:bCs/>
                        <w:color w:val="7F7F7F"/>
                        <w:sz w:val="14"/>
                        <w:szCs w:val="14"/>
                      </w:rPr>
                      <w:t>15745 Wildau</w:t>
                    </w:r>
                  </w:p>
                  <w:p w:rsidR="00D7564D" w:rsidRDefault="00D7564D">
                    <w:pPr>
                      <w:pStyle w:val="Verzeichnis"/>
                      <w:rPr>
                        <w:rFonts w:cs="Arial"/>
                        <w:b/>
                        <w:color w:val="365F91"/>
                        <w:sz w:val="14"/>
                        <w:szCs w:val="14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63500</wp:posOffset>
              </wp:positionV>
              <wp:extent cx="7000240" cy="635"/>
              <wp:effectExtent l="0" t="0" r="29210" b="37465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00240" cy="635"/>
                      </a:xfrm>
                      <a:prstGeom prst="straightConnector1">
                        <a:avLst/>
                      </a:prstGeom>
                      <a:noFill/>
                      <a:ln w="15873" cap="flat">
                        <a:solidFill>
                          <a:srgbClr val="7F7F7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BF7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0.55pt;margin-top:5pt;width:551.2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" strokecolor="#7f7f7f" strokeweight=".44092mm">
              <o:lock v:ext="edit" shapetype="f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page">
                <wp:posOffset>428625</wp:posOffset>
              </wp:positionH>
              <wp:positionV relativeFrom="page">
                <wp:posOffset>10184130</wp:posOffset>
              </wp:positionV>
              <wp:extent cx="1152525" cy="466725"/>
              <wp:effectExtent l="0" t="0" r="0" b="0"/>
              <wp:wrapSquare wrapText="largest"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2525" cy="466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7564D" w:rsidRDefault="00D7564D">
                          <w:pPr>
                            <w:pStyle w:val="Textkrper"/>
                            <w:rPr>
                              <w:rFonts w:cs="Arial"/>
                              <w:b/>
                              <w:bCs/>
                              <w:color w:val="7F7F7F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7F7F7F"/>
                            </w:rPr>
                            <w:br/>
                          </w:r>
                        </w:p>
                        <w:p w:rsidR="00D7564D" w:rsidRDefault="00D7564D">
                          <w:pPr>
                            <w:pStyle w:val="Textkrper"/>
                            <w:rPr>
                              <w:rFonts w:cs="Arial"/>
                              <w:b/>
                              <w:color w:val="365F91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left:0;text-align:left;margin-left:33.75pt;margin-top:801.9pt;width:90.75pt;height:36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" stroked="f">
              <v:fill opacity="0"/>
              <v:path arrowok="t"/>
              <v:textbox inset="0,0,0,0">
                <w:txbxContent>
                  <w:p w:rsidR="00D7564D" w:rsidRDefault="00D7564D">
                    <w:pPr>
                      <w:pStyle w:val="Textkrper"/>
                      <w:rPr>
                        <w:rFonts w:cs="Arial"/>
                        <w:b/>
                        <w:bCs/>
                        <w:color w:val="7F7F7F"/>
                      </w:rPr>
                    </w:pPr>
                    <w:r>
                      <w:rPr>
                        <w:rFonts w:cs="Arial"/>
                        <w:b/>
                        <w:bCs/>
                        <w:color w:val="7F7F7F"/>
                      </w:rPr>
                      <w:br/>
                    </w:r>
                  </w:p>
                  <w:p w:rsidR="00D7564D" w:rsidRDefault="00D7564D">
                    <w:pPr>
                      <w:pStyle w:val="Textkrper"/>
                      <w:rPr>
                        <w:rFonts w:cs="Arial"/>
                        <w:b/>
                        <w:color w:val="365F91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32E" w:rsidRDefault="0020732E" w:rsidP="0020732E">
    <w:pPr>
      <w:pStyle w:val="Kopfzeile"/>
    </w:pPr>
  </w:p>
  <w:p w:rsidR="00D7564D" w:rsidRPr="0020732E" w:rsidRDefault="0020732E" w:rsidP="0020732E">
    <w:pPr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DE22F6C" wp14:editId="39420BBD">
              <wp:simplePos x="0" y="0"/>
              <wp:positionH relativeFrom="page">
                <wp:posOffset>428625</wp:posOffset>
              </wp:positionH>
              <wp:positionV relativeFrom="page">
                <wp:posOffset>9532620</wp:posOffset>
              </wp:positionV>
              <wp:extent cx="1504315" cy="952500"/>
              <wp:effectExtent l="0" t="0" r="0" b="0"/>
              <wp:wrapSquare wrapText="largest"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315" cy="952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0732E" w:rsidRDefault="0020732E" w:rsidP="0020732E">
                          <w:pPr>
                            <w:pStyle w:val="Textkrper"/>
                            <w:rPr>
                              <w:rFonts w:cs="Arial"/>
                              <w:b/>
                              <w:color w:val="365F91"/>
                              <w:szCs w:val="14"/>
                            </w:rPr>
                          </w:pPr>
                        </w:p>
                        <w:p w:rsidR="0020732E" w:rsidRDefault="0020732E" w:rsidP="0020732E">
                          <w:pPr>
                            <w:pStyle w:val="Textkrper"/>
                          </w:pPr>
                          <w:r>
                            <w:rPr>
                              <w:rFonts w:cs="Arial"/>
                              <w:b/>
                              <w:color w:val="7F7F7F"/>
                              <w:szCs w:val="14"/>
                            </w:rPr>
                            <w:t>S</w:t>
                          </w:r>
                          <w:r w:rsidRPr="00CB1EBF">
                            <w:rPr>
                              <w:rFonts w:cs="Arial"/>
                              <w:b/>
                              <w:color w:val="7F7F7F"/>
                              <w:szCs w:val="14"/>
                            </w:rPr>
                            <w:t>IBB</w:t>
                          </w:r>
                          <w:r>
                            <w:rPr>
                              <w:rFonts w:cs="Arial"/>
                              <w:color w:val="7F7F7F"/>
                              <w:szCs w:val="14"/>
                            </w:rPr>
                            <w:br/>
                            <w:t>Verband der</w:t>
                          </w:r>
                        </w:p>
                        <w:p w:rsidR="0020732E" w:rsidRPr="00191646" w:rsidRDefault="0020732E" w:rsidP="0020732E">
                          <w:pPr>
                            <w:pStyle w:val="Textkrper"/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cs="Arial"/>
                              <w:color w:val="7F7F7F"/>
                              <w:szCs w:val="14"/>
                            </w:rPr>
                            <w:t>Software-, Informations- und  Kommunikations-Industrie</w:t>
                          </w:r>
                          <w:r>
                            <w:rPr>
                              <w:rFonts w:cs="Arial"/>
                              <w:color w:val="7F7F7F"/>
                              <w:szCs w:val="14"/>
                            </w:rPr>
                            <w:br/>
                            <w:t>in Berlin und Brandenburg  e.V.</w:t>
                          </w:r>
                          <w:r>
                            <w:rPr>
                              <w:rFonts w:cs="Arial"/>
                              <w:b/>
                              <w:color w:val="7F7F7F"/>
                              <w:szCs w:val="14"/>
                            </w:rPr>
                            <w:br/>
                          </w:r>
                        </w:p>
                        <w:p w:rsidR="0020732E" w:rsidRPr="00917EE6" w:rsidRDefault="0020732E" w:rsidP="0020732E">
                          <w:pPr>
                            <w:pStyle w:val="Textkrper"/>
                          </w:pPr>
                          <w:r w:rsidRPr="00917EE6">
                            <w:rPr>
                              <w:color w:val="7F7F7F"/>
                            </w:rPr>
                            <w:t>info@sibb.de</w:t>
                          </w:r>
                        </w:p>
                        <w:p w:rsidR="0020732E" w:rsidRPr="00917EE6" w:rsidRDefault="0020732E" w:rsidP="0020732E">
                          <w:pPr>
                            <w:pStyle w:val="Textkrper"/>
                          </w:pPr>
                          <w:r w:rsidRPr="00917EE6">
                            <w:rPr>
                              <w:color w:val="7F7F7F"/>
                            </w:rPr>
                            <w:t>www.sibb.de</w:t>
                          </w:r>
                        </w:p>
                        <w:p w:rsidR="0020732E" w:rsidRDefault="0020732E" w:rsidP="0020732E">
                          <w:pPr>
                            <w:pStyle w:val="Textkrper"/>
                            <w:rPr>
                              <w:rFonts w:cs="Arial"/>
                              <w:b/>
                              <w:color w:val="7F7F7F"/>
                              <w:szCs w:val="14"/>
                            </w:rPr>
                          </w:pPr>
                        </w:p>
                        <w:p w:rsidR="0020732E" w:rsidRDefault="0020732E" w:rsidP="0020732E">
                          <w:pPr>
                            <w:pStyle w:val="Textkrper"/>
                            <w:spacing w:after="168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br/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</w:p>
                        <w:p w:rsidR="0020732E" w:rsidRDefault="0020732E" w:rsidP="0020732E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Bankverbindung:</w:t>
                          </w:r>
                        </w:p>
                        <w:p w:rsidR="0020732E" w:rsidRDefault="0020732E" w:rsidP="0020732E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Berliner Sparkasse</w:t>
                          </w:r>
                        </w:p>
                        <w:p w:rsidR="0020732E" w:rsidRDefault="0020732E" w:rsidP="0020732E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Kto.-Nr. 630026459</w:t>
                          </w:r>
                        </w:p>
                        <w:p w:rsidR="0020732E" w:rsidRDefault="0020732E" w:rsidP="0020732E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BLZ 100 500 00</w:t>
                          </w:r>
                        </w:p>
                        <w:p w:rsidR="0020732E" w:rsidRDefault="0020732E" w:rsidP="0020732E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</w:p>
                        <w:p w:rsidR="0020732E" w:rsidRDefault="0020732E" w:rsidP="0020732E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Steuer-Nr. 27/620/51109</w:t>
                          </w:r>
                        </w:p>
                        <w:p w:rsidR="0020732E" w:rsidRDefault="0020732E" w:rsidP="0020732E">
                          <w:pPr>
                            <w:pStyle w:val="Textkrper"/>
                            <w:spacing w:after="168"/>
                            <w:rPr>
                              <w:rFonts w:cs="Arial"/>
                            </w:rPr>
                          </w:pPr>
                        </w:p>
                        <w:p w:rsidR="0020732E" w:rsidRDefault="0020732E" w:rsidP="0020732E">
                          <w:pPr>
                            <w:pStyle w:val="Textkrper"/>
                            <w:spacing w:after="6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br/>
                          </w:r>
                        </w:p>
                        <w:p w:rsidR="0020732E" w:rsidRDefault="0020732E" w:rsidP="0020732E">
                          <w:pPr>
                            <w:pStyle w:val="Textkrper"/>
                            <w:spacing w:after="168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22F6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33.75pt;margin-top:750.6pt;width:118.4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" stroked="f">
              <v:fill opacity="0"/>
              <v:path arrowok="t"/>
              <v:textbox inset="0,0,0,0">
                <w:txbxContent>
                  <w:p w:rsidR="0020732E" w:rsidRDefault="0020732E" w:rsidP="0020732E">
                    <w:pPr>
                      <w:pStyle w:val="Textkrper"/>
                      <w:rPr>
                        <w:rFonts w:cs="Arial"/>
                        <w:b/>
                        <w:color w:val="365F91"/>
                        <w:szCs w:val="14"/>
                      </w:rPr>
                    </w:pPr>
                  </w:p>
                  <w:p w:rsidR="0020732E" w:rsidRDefault="0020732E" w:rsidP="0020732E">
                    <w:pPr>
                      <w:pStyle w:val="Textkrper"/>
                    </w:pPr>
                    <w:r>
                      <w:rPr>
                        <w:rFonts w:cs="Arial"/>
                        <w:b/>
                        <w:color w:val="7F7F7F"/>
                        <w:szCs w:val="14"/>
                      </w:rPr>
                      <w:t>S</w:t>
                    </w:r>
                    <w:r w:rsidRPr="00CB1EBF">
                      <w:rPr>
                        <w:rFonts w:cs="Arial"/>
                        <w:b/>
                        <w:color w:val="7F7F7F"/>
                        <w:szCs w:val="14"/>
                      </w:rPr>
                      <w:t>IBB</w:t>
                    </w:r>
                    <w:r>
                      <w:rPr>
                        <w:rFonts w:cs="Arial"/>
                        <w:color w:val="7F7F7F"/>
                        <w:szCs w:val="14"/>
                      </w:rPr>
                      <w:br/>
                      <w:t>Verband der</w:t>
                    </w:r>
                  </w:p>
                  <w:p w:rsidR="0020732E" w:rsidRPr="00191646" w:rsidRDefault="0020732E" w:rsidP="0020732E">
                    <w:pPr>
                      <w:pStyle w:val="Textkrper"/>
                      <w:rPr>
                        <w:sz w:val="6"/>
                        <w:szCs w:val="6"/>
                      </w:rPr>
                    </w:pPr>
                    <w:r>
                      <w:rPr>
                        <w:rFonts w:cs="Arial"/>
                        <w:color w:val="7F7F7F"/>
                        <w:szCs w:val="14"/>
                      </w:rPr>
                      <w:t>Software-, Informations- und  Kommunikations-Industrie</w:t>
                    </w:r>
                    <w:r>
                      <w:rPr>
                        <w:rFonts w:cs="Arial"/>
                        <w:color w:val="7F7F7F"/>
                        <w:szCs w:val="14"/>
                      </w:rPr>
                      <w:br/>
                      <w:t>in Berlin und Brandenburg  e.V.</w:t>
                    </w:r>
                    <w:r>
                      <w:rPr>
                        <w:rFonts w:cs="Arial"/>
                        <w:b/>
                        <w:color w:val="7F7F7F"/>
                        <w:szCs w:val="14"/>
                      </w:rPr>
                      <w:br/>
                    </w:r>
                  </w:p>
                  <w:p w:rsidR="0020732E" w:rsidRPr="00917EE6" w:rsidRDefault="0020732E" w:rsidP="0020732E">
                    <w:pPr>
                      <w:pStyle w:val="Textkrper"/>
                    </w:pPr>
                    <w:r w:rsidRPr="00917EE6">
                      <w:rPr>
                        <w:color w:val="7F7F7F"/>
                      </w:rPr>
                      <w:t>info@sibb.de</w:t>
                    </w:r>
                  </w:p>
                  <w:p w:rsidR="0020732E" w:rsidRPr="00917EE6" w:rsidRDefault="0020732E" w:rsidP="0020732E">
                    <w:pPr>
                      <w:pStyle w:val="Textkrper"/>
                    </w:pPr>
                    <w:r w:rsidRPr="00917EE6">
                      <w:rPr>
                        <w:color w:val="7F7F7F"/>
                      </w:rPr>
                      <w:t>www.sibb.de</w:t>
                    </w:r>
                  </w:p>
                  <w:p w:rsidR="0020732E" w:rsidRDefault="0020732E" w:rsidP="0020732E">
                    <w:pPr>
                      <w:pStyle w:val="Textkrper"/>
                      <w:rPr>
                        <w:rFonts w:cs="Arial"/>
                        <w:b/>
                        <w:color w:val="7F7F7F"/>
                        <w:szCs w:val="14"/>
                      </w:rPr>
                    </w:pPr>
                  </w:p>
                  <w:p w:rsidR="0020732E" w:rsidRDefault="0020732E" w:rsidP="0020732E">
                    <w:pPr>
                      <w:pStyle w:val="Textkrper"/>
                      <w:spacing w:after="168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br/>
                    </w:r>
                    <w:r>
                      <w:rPr>
                        <w:rFonts w:cs="Arial"/>
                      </w:rPr>
                      <w:br/>
                    </w:r>
                  </w:p>
                  <w:p w:rsidR="0020732E" w:rsidRDefault="0020732E" w:rsidP="0020732E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Bankverbindung:</w:t>
                    </w:r>
                  </w:p>
                  <w:p w:rsidR="0020732E" w:rsidRDefault="0020732E" w:rsidP="0020732E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Berliner Sparkasse</w:t>
                    </w:r>
                  </w:p>
                  <w:p w:rsidR="0020732E" w:rsidRDefault="0020732E" w:rsidP="0020732E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Kto.-Nr. 630026459</w:t>
                    </w:r>
                  </w:p>
                  <w:p w:rsidR="0020732E" w:rsidRDefault="0020732E" w:rsidP="0020732E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BLZ 100 500 00</w:t>
                    </w:r>
                  </w:p>
                  <w:p w:rsidR="0020732E" w:rsidRDefault="0020732E" w:rsidP="0020732E">
                    <w:pPr>
                      <w:pStyle w:val="AdressleisteInfo"/>
                      <w:rPr>
                        <w:rFonts w:cs="Arial"/>
                      </w:rPr>
                    </w:pPr>
                  </w:p>
                  <w:p w:rsidR="0020732E" w:rsidRDefault="0020732E" w:rsidP="0020732E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Steuer-Nr. 27/620/51109</w:t>
                    </w:r>
                  </w:p>
                  <w:p w:rsidR="0020732E" w:rsidRDefault="0020732E" w:rsidP="0020732E">
                    <w:pPr>
                      <w:pStyle w:val="Textkrper"/>
                      <w:spacing w:after="168"/>
                      <w:rPr>
                        <w:rFonts w:cs="Arial"/>
                      </w:rPr>
                    </w:pPr>
                  </w:p>
                  <w:p w:rsidR="0020732E" w:rsidRDefault="0020732E" w:rsidP="0020732E">
                    <w:pPr>
                      <w:pStyle w:val="Textkrper"/>
                      <w:spacing w:after="6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br/>
                    </w:r>
                  </w:p>
                  <w:p w:rsidR="0020732E" w:rsidRDefault="0020732E" w:rsidP="0020732E">
                    <w:pPr>
                      <w:pStyle w:val="Textkrper"/>
                      <w:spacing w:after="168"/>
                      <w:rPr>
                        <w:rFonts w:cs="Arial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5C932C5" wp14:editId="02AD72A2">
              <wp:simplePos x="0" y="0"/>
              <wp:positionH relativeFrom="page">
                <wp:posOffset>5836285</wp:posOffset>
              </wp:positionH>
              <wp:positionV relativeFrom="page">
                <wp:posOffset>9525000</wp:posOffset>
              </wp:positionV>
              <wp:extent cx="1468755" cy="1011555"/>
              <wp:effectExtent l="0" t="0" r="0" b="0"/>
              <wp:wrapSquare wrapText="largest"/>
              <wp:docPr id="2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8755" cy="1011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0732E" w:rsidRDefault="0020732E" w:rsidP="0020732E">
                          <w:pPr>
                            <w:pStyle w:val="AdressleisteInfo"/>
                            <w:ind w:left="0"/>
                            <w:rPr>
                              <w:rFonts w:cs="Arial"/>
                              <w:color w:val="7F7F7F"/>
                            </w:rPr>
                          </w:pPr>
                          <w:r>
                            <w:rPr>
                              <w:rFonts w:cs="Arial"/>
                              <w:color w:val="7F7F7F"/>
                            </w:rPr>
                            <w:t xml:space="preserve"> </w:t>
                          </w:r>
                        </w:p>
                        <w:p w:rsidR="0020732E" w:rsidRDefault="0020732E" w:rsidP="0020732E">
                          <w:pPr>
                            <w:pStyle w:val="AdressleisteInfo"/>
                            <w:ind w:left="0"/>
                            <w:rPr>
                              <w:rFonts w:cs="Arial"/>
                              <w:b/>
                              <w:color w:val="7F7F7F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7F7F7F"/>
                            </w:rPr>
                            <w:t>Bankverbindung</w:t>
                          </w:r>
                          <w:r>
                            <w:rPr>
                              <w:rFonts w:cs="Arial"/>
                              <w:b/>
                              <w:color w:val="7F7F7F"/>
                            </w:rPr>
                            <w:br/>
                          </w:r>
                        </w:p>
                        <w:p w:rsidR="0020732E" w:rsidRDefault="0020732E" w:rsidP="0020732E">
                          <w:pPr>
                            <w:pStyle w:val="AdressleisteInfo"/>
                            <w:ind w:left="0"/>
                            <w:rPr>
                              <w:rFonts w:cs="Arial"/>
                              <w:color w:val="7F7F7F"/>
                            </w:rPr>
                          </w:pPr>
                          <w:r>
                            <w:rPr>
                              <w:rFonts w:cs="Arial"/>
                              <w:color w:val="7F7F7F"/>
                            </w:rPr>
                            <w:t>Berliner Sparkasse</w:t>
                          </w:r>
                        </w:p>
                        <w:p w:rsidR="0020732E" w:rsidRDefault="0020732E" w:rsidP="0020732E">
                          <w:pPr>
                            <w:pStyle w:val="AdressleisteInfo"/>
                            <w:rPr>
                              <w:rFonts w:cs="Arial"/>
                              <w:color w:val="7F7F7F"/>
                            </w:rPr>
                          </w:pPr>
                        </w:p>
                        <w:p w:rsidR="0020732E" w:rsidRDefault="0020732E" w:rsidP="0020732E">
                          <w:pPr>
                            <w:pStyle w:val="AdressleisteInfo"/>
                            <w:rPr>
                              <w:rFonts w:cs="Arial"/>
                              <w:color w:val="7F7F7F"/>
                              <w:sz w:val="4"/>
                            </w:rPr>
                          </w:pPr>
                        </w:p>
                        <w:p w:rsidR="0020732E" w:rsidRDefault="0020732E" w:rsidP="0020732E">
                          <w:pPr>
                            <w:pStyle w:val="AdressleisteInfo"/>
                            <w:ind w:left="0"/>
                          </w:pPr>
                          <w:r>
                            <w:rPr>
                              <w:rFonts w:cs="Arial"/>
                              <w:color w:val="7F7F7F"/>
                            </w:rPr>
                            <w:t>IBAN: DE40 1005 0000 0630 0264 59</w:t>
                          </w:r>
                        </w:p>
                        <w:p w:rsidR="0020732E" w:rsidRDefault="0020732E" w:rsidP="0020732E">
                          <w:pPr>
                            <w:pStyle w:val="AdressleisteInfo"/>
                            <w:ind w:left="0"/>
                            <w:rPr>
                              <w:rFonts w:cs="Arial"/>
                              <w:color w:val="7F7F7F"/>
                            </w:rPr>
                          </w:pPr>
                          <w:r>
                            <w:rPr>
                              <w:rFonts w:cs="Arial"/>
                              <w:color w:val="7F7F7F"/>
                            </w:rPr>
                            <w:t>BIC-/SWIFT-Code: BELADEBEXXX</w:t>
                          </w:r>
                        </w:p>
                        <w:p w:rsidR="0020732E" w:rsidRDefault="0020732E" w:rsidP="0020732E">
                          <w:pPr>
                            <w:pStyle w:val="AdressleisteInfo"/>
                            <w:ind w:left="0"/>
                          </w:pPr>
                          <w:r>
                            <w:rPr>
                              <w:rFonts w:cs="Arial"/>
                              <w:color w:val="7F7F7F"/>
                            </w:rPr>
                            <w:t>Steuer-Nr. 27/620/51109</w:t>
                          </w:r>
                          <w:r>
                            <w:rPr>
                              <w:rFonts w:cs="Arial"/>
                              <w:color w:val="365F91"/>
                            </w:rPr>
                            <w:br/>
                          </w:r>
                          <w:r>
                            <w:rPr>
                              <w:rFonts w:cs="Arial"/>
                              <w:color w:val="365F91"/>
                              <w:sz w:val="6"/>
                            </w:rPr>
                            <w:br/>
                          </w:r>
                        </w:p>
                        <w:p w:rsidR="0020732E" w:rsidRDefault="0020732E" w:rsidP="0020732E">
                          <w:pPr>
                            <w:pStyle w:val="AdressleisteInfo"/>
                            <w:ind w:left="0"/>
                            <w:rPr>
                              <w:rFonts w:cs="Arial"/>
                              <w:color w:val="365F91"/>
                            </w:rPr>
                          </w:pPr>
                        </w:p>
                        <w:p w:rsidR="0020732E" w:rsidRDefault="0020732E" w:rsidP="0020732E">
                          <w:pPr>
                            <w:pStyle w:val="Textkrper"/>
                            <w:spacing w:after="168"/>
                            <w:rPr>
                              <w:rFonts w:cs="Arial"/>
                              <w:color w:val="365F91"/>
                            </w:rPr>
                          </w:pPr>
                        </w:p>
                        <w:p w:rsidR="0020732E" w:rsidRDefault="0020732E" w:rsidP="0020732E">
                          <w:pPr>
                            <w:pStyle w:val="Textkrper"/>
                            <w:spacing w:after="6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br/>
                          </w:r>
                        </w:p>
                        <w:p w:rsidR="0020732E" w:rsidRDefault="0020732E" w:rsidP="0020732E">
                          <w:pPr>
                            <w:pStyle w:val="Textkrper"/>
                            <w:spacing w:after="168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932C5" id="_x0000_s1037" type="#_x0000_t202" style="position:absolute;left:0;text-align:left;margin-left:459.55pt;margin-top:750pt;width:115.65pt;height:79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" stroked="f">
              <v:fill opacity="0"/>
              <v:path arrowok="t"/>
              <v:textbox inset="0,0,0,0">
                <w:txbxContent>
                  <w:p w:rsidR="0020732E" w:rsidRDefault="0020732E" w:rsidP="0020732E">
                    <w:pPr>
                      <w:pStyle w:val="AdressleisteInfo"/>
                      <w:ind w:left="0"/>
                      <w:rPr>
                        <w:rFonts w:cs="Arial"/>
                        <w:color w:val="7F7F7F"/>
                      </w:rPr>
                    </w:pPr>
                    <w:r>
                      <w:rPr>
                        <w:rFonts w:cs="Arial"/>
                        <w:color w:val="7F7F7F"/>
                      </w:rPr>
                      <w:t xml:space="preserve"> </w:t>
                    </w:r>
                  </w:p>
                  <w:p w:rsidR="0020732E" w:rsidRDefault="0020732E" w:rsidP="0020732E">
                    <w:pPr>
                      <w:pStyle w:val="AdressleisteInfo"/>
                      <w:ind w:left="0"/>
                      <w:rPr>
                        <w:rFonts w:cs="Arial"/>
                        <w:b/>
                        <w:color w:val="7F7F7F"/>
                      </w:rPr>
                    </w:pPr>
                    <w:r>
                      <w:rPr>
                        <w:rFonts w:cs="Arial"/>
                        <w:b/>
                        <w:color w:val="7F7F7F"/>
                      </w:rPr>
                      <w:t>Bankverbindung</w:t>
                    </w:r>
                    <w:r>
                      <w:rPr>
                        <w:rFonts w:cs="Arial"/>
                        <w:b/>
                        <w:color w:val="7F7F7F"/>
                      </w:rPr>
                      <w:br/>
                    </w:r>
                  </w:p>
                  <w:p w:rsidR="0020732E" w:rsidRDefault="0020732E" w:rsidP="0020732E">
                    <w:pPr>
                      <w:pStyle w:val="AdressleisteInfo"/>
                      <w:ind w:left="0"/>
                      <w:rPr>
                        <w:rFonts w:cs="Arial"/>
                        <w:color w:val="7F7F7F"/>
                      </w:rPr>
                    </w:pPr>
                    <w:r>
                      <w:rPr>
                        <w:rFonts w:cs="Arial"/>
                        <w:color w:val="7F7F7F"/>
                      </w:rPr>
                      <w:t>Berliner Sparkasse</w:t>
                    </w:r>
                  </w:p>
                  <w:p w:rsidR="0020732E" w:rsidRDefault="0020732E" w:rsidP="0020732E">
                    <w:pPr>
                      <w:pStyle w:val="AdressleisteInfo"/>
                      <w:rPr>
                        <w:rFonts w:cs="Arial"/>
                        <w:color w:val="7F7F7F"/>
                      </w:rPr>
                    </w:pPr>
                  </w:p>
                  <w:p w:rsidR="0020732E" w:rsidRDefault="0020732E" w:rsidP="0020732E">
                    <w:pPr>
                      <w:pStyle w:val="AdressleisteInfo"/>
                      <w:rPr>
                        <w:rFonts w:cs="Arial"/>
                        <w:color w:val="7F7F7F"/>
                        <w:sz w:val="4"/>
                      </w:rPr>
                    </w:pPr>
                  </w:p>
                  <w:p w:rsidR="0020732E" w:rsidRDefault="0020732E" w:rsidP="0020732E">
                    <w:pPr>
                      <w:pStyle w:val="AdressleisteInfo"/>
                      <w:ind w:left="0"/>
                    </w:pPr>
                    <w:r>
                      <w:rPr>
                        <w:rFonts w:cs="Arial"/>
                        <w:color w:val="7F7F7F"/>
                      </w:rPr>
                      <w:t>IBAN: DE40 1005 0000 0630 0264 59</w:t>
                    </w:r>
                  </w:p>
                  <w:p w:rsidR="0020732E" w:rsidRDefault="0020732E" w:rsidP="0020732E">
                    <w:pPr>
                      <w:pStyle w:val="AdressleisteInfo"/>
                      <w:ind w:left="0"/>
                      <w:rPr>
                        <w:rFonts w:cs="Arial"/>
                        <w:color w:val="7F7F7F"/>
                      </w:rPr>
                    </w:pPr>
                    <w:r>
                      <w:rPr>
                        <w:rFonts w:cs="Arial"/>
                        <w:color w:val="7F7F7F"/>
                      </w:rPr>
                      <w:t>BIC-/SWIFT-Code: BELADEBEXXX</w:t>
                    </w:r>
                  </w:p>
                  <w:p w:rsidR="0020732E" w:rsidRDefault="0020732E" w:rsidP="0020732E">
                    <w:pPr>
                      <w:pStyle w:val="AdressleisteInfo"/>
                      <w:ind w:left="0"/>
                    </w:pPr>
                    <w:r>
                      <w:rPr>
                        <w:rFonts w:cs="Arial"/>
                        <w:color w:val="7F7F7F"/>
                      </w:rPr>
                      <w:t>Steuer-Nr. 27/620/51109</w:t>
                    </w:r>
                    <w:r>
                      <w:rPr>
                        <w:rFonts w:cs="Arial"/>
                        <w:color w:val="365F91"/>
                      </w:rPr>
                      <w:br/>
                    </w:r>
                    <w:r>
                      <w:rPr>
                        <w:rFonts w:cs="Arial"/>
                        <w:color w:val="365F91"/>
                        <w:sz w:val="6"/>
                      </w:rPr>
                      <w:br/>
                    </w:r>
                  </w:p>
                  <w:p w:rsidR="0020732E" w:rsidRDefault="0020732E" w:rsidP="0020732E">
                    <w:pPr>
                      <w:pStyle w:val="AdressleisteInfo"/>
                      <w:ind w:left="0"/>
                      <w:rPr>
                        <w:rFonts w:cs="Arial"/>
                        <w:color w:val="365F91"/>
                      </w:rPr>
                    </w:pPr>
                  </w:p>
                  <w:p w:rsidR="0020732E" w:rsidRDefault="0020732E" w:rsidP="0020732E">
                    <w:pPr>
                      <w:pStyle w:val="Textkrper"/>
                      <w:spacing w:after="168"/>
                      <w:rPr>
                        <w:rFonts w:cs="Arial"/>
                        <w:color w:val="365F91"/>
                      </w:rPr>
                    </w:pPr>
                  </w:p>
                  <w:p w:rsidR="0020732E" w:rsidRDefault="0020732E" w:rsidP="0020732E">
                    <w:pPr>
                      <w:pStyle w:val="Textkrper"/>
                      <w:spacing w:after="6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br/>
                    </w:r>
                  </w:p>
                  <w:p w:rsidR="0020732E" w:rsidRDefault="0020732E" w:rsidP="0020732E">
                    <w:pPr>
                      <w:pStyle w:val="Textkrper"/>
                      <w:spacing w:after="168"/>
                      <w:rPr>
                        <w:rFonts w:cs="Arial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1353C4" wp14:editId="278178C6">
              <wp:simplePos x="0" y="0"/>
              <wp:positionH relativeFrom="page">
                <wp:posOffset>4095750</wp:posOffset>
              </wp:positionH>
              <wp:positionV relativeFrom="page">
                <wp:posOffset>9523095</wp:posOffset>
              </wp:positionV>
              <wp:extent cx="1739900" cy="877570"/>
              <wp:effectExtent l="0" t="0" r="0" b="0"/>
              <wp:wrapSquare wrapText="largest"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9900" cy="877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0732E" w:rsidRDefault="0020732E" w:rsidP="0020732E">
                          <w:pPr>
                            <w:pStyle w:val="Textkrper"/>
                            <w:rPr>
                              <w:rFonts w:cs="Arial"/>
                              <w:color w:val="365F91"/>
                            </w:rPr>
                          </w:pPr>
                        </w:p>
                        <w:p w:rsidR="0020732E" w:rsidRDefault="0020732E" w:rsidP="0020732E">
                          <w:pPr>
                            <w:pStyle w:val="Verzeichnis"/>
                          </w:pPr>
                          <w:r>
                            <w:rPr>
                              <w:rFonts w:cs="Arial"/>
                              <w:b/>
                              <w:color w:val="7F7F7F"/>
                              <w:sz w:val="14"/>
                              <w:szCs w:val="14"/>
                            </w:rPr>
                            <w:t>Vorstand</w:t>
                          </w:r>
                          <w:r>
                            <w:rPr>
                              <w:rFonts w:cs="Arial"/>
                              <w:color w:val="7F7F7F"/>
                            </w:rPr>
                            <w:br/>
                          </w:r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br/>
                            <w:t>Thomas Schröter (Vorstandsvorsitzender)</w:t>
                          </w:r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br/>
                            <w:t xml:space="preserve">Dr. Mathias Petri </w:t>
                          </w:r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br/>
                            <w:t xml:space="preserve">Dirk </w:t>
                          </w:r>
                          <w:proofErr w:type="spellStart"/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t>Stocksmeier</w:t>
                          </w:r>
                          <w:proofErr w:type="spellEnd"/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br/>
                            <w:t>Stefan Zorn</w:t>
                          </w:r>
                        </w:p>
                        <w:p w:rsidR="0020732E" w:rsidRDefault="0020732E" w:rsidP="0020732E">
                          <w:pPr>
                            <w:pStyle w:val="Textkrper"/>
                          </w:pPr>
                          <w:r>
                            <w:rPr>
                              <w:rFonts w:cs="Arial"/>
                              <w:color w:val="7F7F7F"/>
                              <w:szCs w:val="14"/>
                            </w:rPr>
                            <w:t>Sascha Kellert</w:t>
                          </w:r>
                          <w:r>
                            <w:rPr>
                              <w:rFonts w:cs="Arial"/>
                              <w:color w:val="7F7F7F"/>
                            </w:rPr>
                            <w:br/>
                          </w:r>
                          <w:r>
                            <w:rPr>
                              <w:rFonts w:cs="Arial"/>
                              <w:color w:val="7F7F7F"/>
                            </w:rPr>
                            <w:br/>
                          </w:r>
                          <w:r>
                            <w:rPr>
                              <w:rFonts w:cs="Arial"/>
                              <w:color w:val="7F7F7F"/>
                            </w:rPr>
                            <w:br/>
                          </w:r>
                        </w:p>
                        <w:p w:rsidR="0020732E" w:rsidRDefault="0020732E" w:rsidP="0020732E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Bankverbindung:</w:t>
                          </w:r>
                        </w:p>
                        <w:p w:rsidR="0020732E" w:rsidRDefault="0020732E" w:rsidP="0020732E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Berliner Sparkasse</w:t>
                          </w:r>
                        </w:p>
                        <w:p w:rsidR="0020732E" w:rsidRDefault="0020732E" w:rsidP="0020732E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Kto.-Nr. 630026459</w:t>
                          </w:r>
                        </w:p>
                        <w:p w:rsidR="0020732E" w:rsidRDefault="0020732E" w:rsidP="0020732E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BLZ 100 500 00</w:t>
                          </w:r>
                        </w:p>
                        <w:p w:rsidR="0020732E" w:rsidRDefault="0020732E" w:rsidP="0020732E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</w:p>
                        <w:p w:rsidR="0020732E" w:rsidRDefault="0020732E" w:rsidP="0020732E">
                          <w:pPr>
                            <w:pStyle w:val="AdressleisteInf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Steuer-Nr. 27/620/51109</w:t>
                          </w:r>
                        </w:p>
                        <w:p w:rsidR="0020732E" w:rsidRDefault="0020732E" w:rsidP="0020732E">
                          <w:pPr>
                            <w:pStyle w:val="Textkrper"/>
                            <w:spacing w:after="168"/>
                            <w:rPr>
                              <w:rFonts w:cs="Arial"/>
                            </w:rPr>
                          </w:pPr>
                        </w:p>
                        <w:p w:rsidR="0020732E" w:rsidRDefault="0020732E" w:rsidP="0020732E">
                          <w:pPr>
                            <w:pStyle w:val="Textkrper"/>
                            <w:spacing w:after="6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br/>
                          </w:r>
                        </w:p>
                        <w:p w:rsidR="0020732E" w:rsidRDefault="0020732E" w:rsidP="0020732E">
                          <w:pPr>
                            <w:pStyle w:val="Textkrper"/>
                            <w:spacing w:after="168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353C4" id="_x0000_s1038" type="#_x0000_t202" style="position:absolute;left:0;text-align:left;margin-left:322.5pt;margin-top:749.85pt;width:137pt;height:69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" stroked="f">
              <v:fill opacity="0"/>
              <v:path arrowok="t"/>
              <v:textbox inset="0,0,0,0">
                <w:txbxContent>
                  <w:p w:rsidR="0020732E" w:rsidRDefault="0020732E" w:rsidP="0020732E">
                    <w:pPr>
                      <w:pStyle w:val="Textkrper"/>
                      <w:rPr>
                        <w:rFonts w:cs="Arial"/>
                        <w:color w:val="365F91"/>
                      </w:rPr>
                    </w:pPr>
                  </w:p>
                  <w:p w:rsidR="0020732E" w:rsidRDefault="0020732E" w:rsidP="0020732E">
                    <w:pPr>
                      <w:pStyle w:val="Verzeichnis"/>
                    </w:pPr>
                    <w:r>
                      <w:rPr>
                        <w:rFonts w:cs="Arial"/>
                        <w:b/>
                        <w:color w:val="7F7F7F"/>
                        <w:sz w:val="14"/>
                        <w:szCs w:val="14"/>
                      </w:rPr>
                      <w:t>Vorstand</w:t>
                    </w:r>
                    <w:r>
                      <w:rPr>
                        <w:rFonts w:cs="Arial"/>
                        <w:color w:val="7F7F7F"/>
                      </w:rPr>
                      <w:br/>
                    </w:r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br/>
                      <w:t>Thomas Schröter (Vorstandsvorsitzender)</w:t>
                    </w:r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br/>
                      <w:t xml:space="preserve">Dr. Mathias Petri </w:t>
                    </w:r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br/>
                      <w:t xml:space="preserve">Dirk </w:t>
                    </w:r>
                    <w:proofErr w:type="spellStart"/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t>Stocksmeier</w:t>
                    </w:r>
                    <w:proofErr w:type="spellEnd"/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br/>
                      <w:t>Stefan Zorn</w:t>
                    </w:r>
                  </w:p>
                  <w:p w:rsidR="0020732E" w:rsidRDefault="0020732E" w:rsidP="0020732E">
                    <w:pPr>
                      <w:pStyle w:val="Textkrper"/>
                    </w:pPr>
                    <w:r>
                      <w:rPr>
                        <w:rFonts w:cs="Arial"/>
                        <w:color w:val="7F7F7F"/>
                        <w:szCs w:val="14"/>
                      </w:rPr>
                      <w:t>Sascha Kellert</w:t>
                    </w:r>
                    <w:r>
                      <w:rPr>
                        <w:rFonts w:cs="Arial"/>
                        <w:color w:val="7F7F7F"/>
                      </w:rPr>
                      <w:br/>
                    </w:r>
                    <w:r>
                      <w:rPr>
                        <w:rFonts w:cs="Arial"/>
                        <w:color w:val="7F7F7F"/>
                      </w:rPr>
                      <w:br/>
                    </w:r>
                    <w:r>
                      <w:rPr>
                        <w:rFonts w:cs="Arial"/>
                        <w:color w:val="7F7F7F"/>
                      </w:rPr>
                      <w:br/>
                    </w:r>
                  </w:p>
                  <w:p w:rsidR="0020732E" w:rsidRDefault="0020732E" w:rsidP="0020732E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Bankverbindung:</w:t>
                    </w:r>
                  </w:p>
                  <w:p w:rsidR="0020732E" w:rsidRDefault="0020732E" w:rsidP="0020732E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Berliner Sparkasse</w:t>
                    </w:r>
                  </w:p>
                  <w:p w:rsidR="0020732E" w:rsidRDefault="0020732E" w:rsidP="0020732E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Kto.-Nr. 630026459</w:t>
                    </w:r>
                  </w:p>
                  <w:p w:rsidR="0020732E" w:rsidRDefault="0020732E" w:rsidP="0020732E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BLZ 100 500 00</w:t>
                    </w:r>
                  </w:p>
                  <w:p w:rsidR="0020732E" w:rsidRDefault="0020732E" w:rsidP="0020732E">
                    <w:pPr>
                      <w:pStyle w:val="AdressleisteInfo"/>
                      <w:rPr>
                        <w:rFonts w:cs="Arial"/>
                      </w:rPr>
                    </w:pPr>
                  </w:p>
                  <w:p w:rsidR="0020732E" w:rsidRDefault="0020732E" w:rsidP="0020732E">
                    <w:pPr>
                      <w:pStyle w:val="AdressleisteInf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Steuer-Nr. 27/620/51109</w:t>
                    </w:r>
                  </w:p>
                  <w:p w:rsidR="0020732E" w:rsidRDefault="0020732E" w:rsidP="0020732E">
                    <w:pPr>
                      <w:pStyle w:val="Textkrper"/>
                      <w:spacing w:after="168"/>
                      <w:rPr>
                        <w:rFonts w:cs="Arial"/>
                      </w:rPr>
                    </w:pPr>
                  </w:p>
                  <w:p w:rsidR="0020732E" w:rsidRDefault="0020732E" w:rsidP="0020732E">
                    <w:pPr>
                      <w:pStyle w:val="Textkrper"/>
                      <w:spacing w:after="6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br/>
                    </w:r>
                  </w:p>
                  <w:p w:rsidR="0020732E" w:rsidRDefault="0020732E" w:rsidP="0020732E">
                    <w:pPr>
                      <w:pStyle w:val="Textkrper"/>
                      <w:spacing w:after="168"/>
                      <w:rPr>
                        <w:rFonts w:cs="Arial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0303FF" wp14:editId="67BD0CB9">
              <wp:simplePos x="0" y="0"/>
              <wp:positionH relativeFrom="page">
                <wp:posOffset>2914650</wp:posOffset>
              </wp:positionH>
              <wp:positionV relativeFrom="page">
                <wp:posOffset>9631680</wp:posOffset>
              </wp:positionV>
              <wp:extent cx="1152525" cy="768985"/>
              <wp:effectExtent l="0" t="0" r="0" b="0"/>
              <wp:wrapSquare wrapText="largest"/>
              <wp:docPr id="3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2525" cy="768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0732E" w:rsidRDefault="0020732E" w:rsidP="0020732E">
                          <w:pPr>
                            <w:pStyle w:val="Textkrper"/>
                            <w:rPr>
                              <w:rFonts w:cs="Arial"/>
                              <w:color w:val="7F7F7F"/>
                              <w:szCs w:val="14"/>
                              <w:lang w:val="en-US"/>
                            </w:rPr>
                          </w:pPr>
                        </w:p>
                        <w:p w:rsidR="0020732E" w:rsidRDefault="0020732E" w:rsidP="0020732E">
                          <w:pPr>
                            <w:pStyle w:val="Textkrper"/>
                            <w:rPr>
                              <w:rFonts w:cs="Arial"/>
                              <w:color w:val="7F7F7F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7F7F7F"/>
                              <w:szCs w:val="14"/>
                              <w:lang w:val="en-US"/>
                            </w:rPr>
                            <w:t>Tel:  030 / 40 81 91-280</w:t>
                          </w:r>
                          <w:r>
                            <w:rPr>
                              <w:rFonts w:cs="Arial"/>
                              <w:color w:val="7F7F7F"/>
                              <w:szCs w:val="14"/>
                              <w:lang w:val="en-US"/>
                            </w:rPr>
                            <w:br/>
                            <w:t>Fax: 030 / 40 81 91-289</w:t>
                          </w:r>
                        </w:p>
                        <w:p w:rsidR="0020732E" w:rsidRDefault="0020732E" w:rsidP="0020732E">
                          <w:pPr>
                            <w:pStyle w:val="Textkrper"/>
                            <w:rPr>
                              <w:rFonts w:cs="Arial"/>
                              <w:color w:val="7F7F7F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7F7F7F"/>
                              <w:sz w:val="10"/>
                              <w:lang w:val="en-US"/>
                            </w:rPr>
                            <w:br/>
                          </w:r>
                        </w:p>
                        <w:p w:rsidR="0020732E" w:rsidRPr="00CB1EBF" w:rsidRDefault="0020732E" w:rsidP="0020732E">
                          <w:pPr>
                            <w:pStyle w:val="Textkrper"/>
                            <w:rPr>
                              <w:rFonts w:cs="Arial"/>
                              <w:color w:val="7F7F7F"/>
                              <w:szCs w:val="14"/>
                            </w:rPr>
                          </w:pPr>
                          <w:r w:rsidRPr="00CB1EBF">
                            <w:rPr>
                              <w:rFonts w:cs="Arial"/>
                              <w:color w:val="7F7F7F"/>
                              <w:szCs w:val="14"/>
                            </w:rPr>
                            <w:br/>
                            <w:t xml:space="preserve">Tel:  03375 / 523 76-51 </w:t>
                          </w:r>
                          <w:r w:rsidRPr="00CB1EBF">
                            <w:rPr>
                              <w:rFonts w:cs="Arial"/>
                              <w:color w:val="7F7F7F"/>
                              <w:szCs w:val="14"/>
                            </w:rPr>
                            <w:br/>
                            <w:t>Fax: 03375 / 523 76-59</w:t>
                          </w:r>
                        </w:p>
                        <w:p w:rsidR="0020732E" w:rsidRPr="00CB1EBF" w:rsidRDefault="0020732E" w:rsidP="0020732E">
                          <w:pPr>
                            <w:pStyle w:val="Textkrper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303FF" id="_x0000_s1039" type="#_x0000_t202" style="position:absolute;left:0;text-align:left;margin-left:229.5pt;margin-top:758.4pt;width:90.75pt;height:60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" stroked="f">
              <v:fill opacity="0"/>
              <v:path arrowok="t"/>
              <v:textbox inset="0,0,0,0">
                <w:txbxContent>
                  <w:p w:rsidR="0020732E" w:rsidRDefault="0020732E" w:rsidP="0020732E">
                    <w:pPr>
                      <w:pStyle w:val="Textkrper"/>
                      <w:rPr>
                        <w:rFonts w:cs="Arial"/>
                        <w:color w:val="7F7F7F"/>
                        <w:szCs w:val="14"/>
                        <w:lang w:val="en-US"/>
                      </w:rPr>
                    </w:pPr>
                  </w:p>
                  <w:p w:rsidR="0020732E" w:rsidRDefault="0020732E" w:rsidP="0020732E">
                    <w:pPr>
                      <w:pStyle w:val="Textkrper"/>
                      <w:rPr>
                        <w:rFonts w:cs="Arial"/>
                        <w:color w:val="7F7F7F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7F7F7F"/>
                        <w:szCs w:val="14"/>
                        <w:lang w:val="en-US"/>
                      </w:rPr>
                      <w:t>Tel:  030 / 40 81 91-280</w:t>
                    </w:r>
                    <w:r>
                      <w:rPr>
                        <w:rFonts w:cs="Arial"/>
                        <w:color w:val="7F7F7F"/>
                        <w:szCs w:val="14"/>
                        <w:lang w:val="en-US"/>
                      </w:rPr>
                      <w:br/>
                      <w:t>Fax: 030 / 40 81 91-289</w:t>
                    </w:r>
                  </w:p>
                  <w:p w:rsidR="0020732E" w:rsidRDefault="0020732E" w:rsidP="0020732E">
                    <w:pPr>
                      <w:pStyle w:val="Textkrper"/>
                      <w:rPr>
                        <w:rFonts w:cs="Arial"/>
                        <w:color w:val="7F7F7F"/>
                        <w:szCs w:val="14"/>
                        <w:lang w:val="en-US"/>
                      </w:rPr>
                    </w:pPr>
                    <w:r>
                      <w:rPr>
                        <w:color w:val="7F7F7F"/>
                        <w:sz w:val="10"/>
                        <w:lang w:val="en-US"/>
                      </w:rPr>
                      <w:br/>
                    </w:r>
                  </w:p>
                  <w:p w:rsidR="0020732E" w:rsidRPr="00CB1EBF" w:rsidRDefault="0020732E" w:rsidP="0020732E">
                    <w:pPr>
                      <w:pStyle w:val="Textkrper"/>
                      <w:rPr>
                        <w:rFonts w:cs="Arial"/>
                        <w:color w:val="7F7F7F"/>
                        <w:szCs w:val="14"/>
                      </w:rPr>
                    </w:pPr>
                    <w:r w:rsidRPr="00CB1EBF">
                      <w:rPr>
                        <w:rFonts w:cs="Arial"/>
                        <w:color w:val="7F7F7F"/>
                        <w:szCs w:val="14"/>
                      </w:rPr>
                      <w:br/>
                      <w:t xml:space="preserve">Tel:  03375 / 523 76-51 </w:t>
                    </w:r>
                    <w:r w:rsidRPr="00CB1EBF">
                      <w:rPr>
                        <w:rFonts w:cs="Arial"/>
                        <w:color w:val="7F7F7F"/>
                        <w:szCs w:val="14"/>
                      </w:rPr>
                      <w:br/>
                      <w:t>Fax: 03375 / 523 76-59</w:t>
                    </w:r>
                  </w:p>
                  <w:p w:rsidR="0020732E" w:rsidRPr="00CB1EBF" w:rsidRDefault="0020732E" w:rsidP="0020732E">
                    <w:pPr>
                      <w:pStyle w:val="Textkrp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A9E1329" wp14:editId="7D51F2B1">
              <wp:simplePos x="0" y="0"/>
              <wp:positionH relativeFrom="page">
                <wp:posOffset>1866265</wp:posOffset>
              </wp:positionH>
              <wp:positionV relativeFrom="page">
                <wp:posOffset>9622155</wp:posOffset>
              </wp:positionV>
              <wp:extent cx="875665" cy="778510"/>
              <wp:effectExtent l="0" t="0" r="0" b="0"/>
              <wp:wrapSquare wrapText="largest"/>
              <wp:docPr id="3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5665" cy="778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0732E" w:rsidRDefault="0020732E" w:rsidP="0020732E">
                          <w:pPr>
                            <w:pStyle w:val="Verzeichnis"/>
                          </w:pPr>
                          <w:r>
                            <w:rPr>
                              <w:rFonts w:cs="Arial"/>
                              <w:b/>
                              <w:color w:val="7F7F7F"/>
                              <w:sz w:val="14"/>
                              <w:szCs w:val="14"/>
                            </w:rPr>
                            <w:t>Büro Berlin</w:t>
                          </w:r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cs="Arial"/>
                              <w:bCs/>
                              <w:color w:val="7F7F7F"/>
                              <w:sz w:val="14"/>
                              <w:szCs w:val="14"/>
                            </w:rPr>
                            <w:t>Potsdamer Platz 10</w:t>
                          </w:r>
                          <w:r>
                            <w:rPr>
                              <w:rFonts w:cs="Arial"/>
                              <w:bCs/>
                              <w:color w:val="7F7F7F"/>
                              <w:sz w:val="14"/>
                              <w:szCs w:val="14"/>
                            </w:rPr>
                            <w:br/>
                            <w:t>10785 Berlin</w:t>
                          </w:r>
                        </w:p>
                        <w:p w:rsidR="0020732E" w:rsidRDefault="0020732E" w:rsidP="0020732E">
                          <w:pPr>
                            <w:pStyle w:val="Verzeichnis"/>
                            <w:rPr>
                              <w:rFonts w:cs="Arial"/>
                              <w:bCs/>
                              <w:color w:val="7F7F7F"/>
                              <w:sz w:val="10"/>
                              <w:szCs w:val="14"/>
                            </w:rPr>
                          </w:pPr>
                        </w:p>
                        <w:p w:rsidR="0020732E" w:rsidRDefault="0020732E" w:rsidP="0020732E">
                          <w:pPr>
                            <w:pStyle w:val="Verzeichnis"/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7F7F7F"/>
                              <w:sz w:val="14"/>
                              <w:szCs w:val="14"/>
                            </w:rPr>
                            <w:t>Büro Wildau</w:t>
                          </w:r>
                        </w:p>
                        <w:p w:rsidR="0020732E" w:rsidRDefault="0020732E" w:rsidP="0020732E">
                          <w:pPr>
                            <w:pStyle w:val="Verzeichnis"/>
                          </w:pPr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t xml:space="preserve">SIBB </w:t>
                          </w:r>
                          <w:proofErr w:type="spellStart"/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t>region</w:t>
                          </w:r>
                          <w:proofErr w:type="spellEnd"/>
                          <w:r>
                            <w:rPr>
                              <w:rFonts w:cs="Arial"/>
                              <w:color w:val="7F7F7F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cs="Arial"/>
                              <w:bCs/>
                              <w:color w:val="7F7F7F"/>
                              <w:sz w:val="14"/>
                              <w:szCs w:val="14"/>
                            </w:rPr>
                            <w:t>Freiheitstr. 124/126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7F7F7F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cs="Arial"/>
                              <w:bCs/>
                              <w:color w:val="7F7F7F"/>
                              <w:sz w:val="14"/>
                              <w:szCs w:val="14"/>
                            </w:rPr>
                            <w:t>15745 Wildau</w:t>
                          </w:r>
                        </w:p>
                        <w:p w:rsidR="0020732E" w:rsidRDefault="0020732E" w:rsidP="0020732E">
                          <w:pPr>
                            <w:pStyle w:val="Verzeichnis"/>
                            <w:rPr>
                              <w:rFonts w:cs="Arial"/>
                              <w:b/>
                              <w:color w:val="365F9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E1329" id="_x0000_s1040" type="#_x0000_t202" style="position:absolute;left:0;text-align:left;margin-left:146.95pt;margin-top:757.65pt;width:68.95pt;height:61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" stroked="f">
              <v:fill opacity="0"/>
              <v:path arrowok="t"/>
              <v:textbox inset="0,0,0,0">
                <w:txbxContent>
                  <w:p w:rsidR="0020732E" w:rsidRDefault="0020732E" w:rsidP="0020732E">
                    <w:pPr>
                      <w:pStyle w:val="Verzeichnis"/>
                    </w:pPr>
                    <w:r>
                      <w:rPr>
                        <w:rFonts w:cs="Arial"/>
                        <w:b/>
                        <w:color w:val="7F7F7F"/>
                        <w:sz w:val="14"/>
                        <w:szCs w:val="14"/>
                      </w:rPr>
                      <w:t>Büro Berlin</w:t>
                    </w:r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br/>
                    </w:r>
                    <w:r>
                      <w:rPr>
                        <w:rFonts w:cs="Arial"/>
                        <w:bCs/>
                        <w:color w:val="7F7F7F"/>
                        <w:sz w:val="14"/>
                        <w:szCs w:val="14"/>
                      </w:rPr>
                      <w:t>Potsdamer Platz 10</w:t>
                    </w:r>
                    <w:r>
                      <w:rPr>
                        <w:rFonts w:cs="Arial"/>
                        <w:bCs/>
                        <w:color w:val="7F7F7F"/>
                        <w:sz w:val="14"/>
                        <w:szCs w:val="14"/>
                      </w:rPr>
                      <w:br/>
                      <w:t>10785 Berlin</w:t>
                    </w:r>
                  </w:p>
                  <w:p w:rsidR="0020732E" w:rsidRDefault="0020732E" w:rsidP="0020732E">
                    <w:pPr>
                      <w:pStyle w:val="Verzeichnis"/>
                      <w:rPr>
                        <w:rFonts w:cs="Arial"/>
                        <w:bCs/>
                        <w:color w:val="7F7F7F"/>
                        <w:sz w:val="10"/>
                        <w:szCs w:val="14"/>
                      </w:rPr>
                    </w:pPr>
                  </w:p>
                  <w:p w:rsidR="0020732E" w:rsidRDefault="0020732E" w:rsidP="0020732E">
                    <w:pPr>
                      <w:pStyle w:val="Verzeichnis"/>
                    </w:pPr>
                    <w:r>
                      <w:rPr>
                        <w:rFonts w:cs="Arial"/>
                        <w:b/>
                        <w:bCs/>
                        <w:color w:val="7F7F7F"/>
                        <w:sz w:val="14"/>
                        <w:szCs w:val="14"/>
                      </w:rPr>
                      <w:t>Büro Wildau</w:t>
                    </w:r>
                  </w:p>
                  <w:p w:rsidR="0020732E" w:rsidRDefault="0020732E" w:rsidP="0020732E">
                    <w:pPr>
                      <w:pStyle w:val="Verzeichnis"/>
                    </w:pPr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t xml:space="preserve">SIBB </w:t>
                    </w:r>
                    <w:proofErr w:type="spellStart"/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t>region</w:t>
                    </w:r>
                    <w:proofErr w:type="spellEnd"/>
                    <w:r>
                      <w:rPr>
                        <w:rFonts w:cs="Arial"/>
                        <w:color w:val="7F7F7F"/>
                        <w:sz w:val="14"/>
                        <w:szCs w:val="14"/>
                      </w:rPr>
                      <w:br/>
                    </w:r>
                    <w:r>
                      <w:rPr>
                        <w:rFonts w:cs="Arial"/>
                        <w:bCs/>
                        <w:color w:val="7F7F7F"/>
                        <w:sz w:val="14"/>
                        <w:szCs w:val="14"/>
                      </w:rPr>
                      <w:t>Freiheitstr. 124/126</w:t>
                    </w:r>
                    <w:r>
                      <w:rPr>
                        <w:rFonts w:cs="Arial"/>
                        <w:b/>
                        <w:bCs/>
                        <w:color w:val="7F7F7F"/>
                        <w:sz w:val="14"/>
                        <w:szCs w:val="14"/>
                      </w:rPr>
                      <w:br/>
                    </w:r>
                    <w:r>
                      <w:rPr>
                        <w:rFonts w:cs="Arial"/>
                        <w:bCs/>
                        <w:color w:val="7F7F7F"/>
                        <w:sz w:val="14"/>
                        <w:szCs w:val="14"/>
                      </w:rPr>
                      <w:t>15745 Wildau</w:t>
                    </w:r>
                  </w:p>
                  <w:p w:rsidR="0020732E" w:rsidRDefault="0020732E" w:rsidP="0020732E">
                    <w:pPr>
                      <w:pStyle w:val="Verzeichnis"/>
                      <w:rPr>
                        <w:rFonts w:cs="Arial"/>
                        <w:b/>
                        <w:color w:val="365F91"/>
                        <w:sz w:val="14"/>
                        <w:szCs w:val="14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BD87898" wp14:editId="4A9748A4">
              <wp:simplePos x="0" y="0"/>
              <wp:positionH relativeFrom="column">
                <wp:posOffset>-514985</wp:posOffset>
              </wp:positionH>
              <wp:positionV relativeFrom="paragraph">
                <wp:posOffset>63500</wp:posOffset>
              </wp:positionV>
              <wp:extent cx="7000240" cy="635"/>
              <wp:effectExtent l="0" t="0" r="29210" b="37465"/>
              <wp:wrapNone/>
              <wp:docPr id="3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00240" cy="635"/>
                      </a:xfrm>
                      <a:prstGeom prst="straightConnector1">
                        <a:avLst/>
                      </a:prstGeom>
                      <a:noFill/>
                      <a:ln w="15873" cap="flat">
                        <a:solidFill>
                          <a:srgbClr val="7F7F7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DBE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0.55pt;margin-top:5pt;width:551.2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" strokecolor="#7f7f7f" strokeweight=".44092mm">
              <o:lock v:ext="edit" shapetype="f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8CAAB39" wp14:editId="021775EA">
              <wp:simplePos x="0" y="0"/>
              <wp:positionH relativeFrom="page">
                <wp:posOffset>428625</wp:posOffset>
              </wp:positionH>
              <wp:positionV relativeFrom="page">
                <wp:posOffset>10184130</wp:posOffset>
              </wp:positionV>
              <wp:extent cx="1152525" cy="466725"/>
              <wp:effectExtent l="0" t="0" r="0" b="0"/>
              <wp:wrapSquare wrapText="largest"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52525" cy="466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0732E" w:rsidRDefault="0020732E" w:rsidP="0020732E">
                          <w:pPr>
                            <w:pStyle w:val="Textkrper"/>
                            <w:rPr>
                              <w:rFonts w:cs="Arial"/>
                              <w:b/>
                              <w:bCs/>
                              <w:color w:val="7F7F7F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7F7F7F"/>
                            </w:rPr>
                            <w:br/>
                          </w:r>
                        </w:p>
                        <w:p w:rsidR="0020732E" w:rsidRDefault="0020732E" w:rsidP="0020732E">
                          <w:pPr>
                            <w:pStyle w:val="Textkrper"/>
                            <w:rPr>
                              <w:rFonts w:cs="Arial"/>
                              <w:b/>
                              <w:color w:val="365F91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CAAB39" id="_x0000_s1041" type="#_x0000_t202" style="position:absolute;left:0;text-align:left;margin-left:33.75pt;margin-top:801.9pt;width:90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" stroked="f">
              <v:fill opacity="0"/>
              <v:path arrowok="t"/>
              <v:textbox inset="0,0,0,0">
                <w:txbxContent>
                  <w:p w:rsidR="0020732E" w:rsidRDefault="0020732E" w:rsidP="0020732E">
                    <w:pPr>
                      <w:pStyle w:val="Textkrper"/>
                      <w:rPr>
                        <w:rFonts w:cs="Arial"/>
                        <w:b/>
                        <w:bCs/>
                        <w:color w:val="7F7F7F"/>
                      </w:rPr>
                    </w:pPr>
                    <w:r>
                      <w:rPr>
                        <w:rFonts w:cs="Arial"/>
                        <w:b/>
                        <w:bCs/>
                        <w:color w:val="7F7F7F"/>
                      </w:rPr>
                      <w:br/>
                    </w:r>
                  </w:p>
                  <w:p w:rsidR="0020732E" w:rsidRDefault="0020732E" w:rsidP="0020732E">
                    <w:pPr>
                      <w:pStyle w:val="Textkrper"/>
                      <w:rPr>
                        <w:rFonts w:cs="Arial"/>
                        <w:b/>
                        <w:color w:val="365F91"/>
                      </w:rPr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D7" w:rsidRDefault="00F839D7">
      <w:r>
        <w:rPr>
          <w:color w:val="000000"/>
        </w:rPr>
        <w:separator/>
      </w:r>
    </w:p>
  </w:footnote>
  <w:footnote w:type="continuationSeparator" w:id="0">
    <w:p w:rsidR="00F839D7" w:rsidRDefault="00F83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4D" w:rsidRDefault="00BC124A">
    <w:pPr>
      <w:pStyle w:val="Kopfzeile"/>
      <w:tabs>
        <w:tab w:val="clear" w:pos="4536"/>
        <w:tab w:val="clear" w:pos="9072"/>
        <w:tab w:val="left" w:pos="1065"/>
      </w:tabs>
      <w:rPr>
        <w:sz w:val="12"/>
      </w:rPr>
    </w:pPr>
    <w:r>
      <w:rPr>
        <w:noProof/>
        <w:sz w:val="12"/>
        <w:lang w:eastAsia="de-DE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152400</wp:posOffset>
          </wp:positionH>
          <wp:positionV relativeFrom="paragraph">
            <wp:posOffset>147955</wp:posOffset>
          </wp:positionV>
          <wp:extent cx="2198370" cy="893445"/>
          <wp:effectExtent l="19050" t="0" r="0" b="0"/>
          <wp:wrapTight wrapText="bothSides">
            <wp:wrapPolygon edited="0">
              <wp:start x="3182" y="0"/>
              <wp:lineTo x="1872" y="1382"/>
              <wp:lineTo x="-187" y="5987"/>
              <wp:lineTo x="0" y="15659"/>
              <wp:lineTo x="2620" y="21186"/>
              <wp:lineTo x="3182" y="21186"/>
              <wp:lineTo x="18343" y="21186"/>
              <wp:lineTo x="19092" y="21186"/>
              <wp:lineTo x="21338" y="16119"/>
              <wp:lineTo x="21338" y="14738"/>
              <wp:lineTo x="21525" y="11053"/>
              <wp:lineTo x="21525" y="5987"/>
              <wp:lineTo x="19653" y="1382"/>
              <wp:lineTo x="18343" y="0"/>
              <wp:lineTo x="3182" y="0"/>
            </wp:wrapPolygon>
          </wp:wrapTight>
          <wp:docPr id="2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564D" w:rsidRDefault="00D7564D">
    <w:pPr>
      <w:pStyle w:val="Kopfzeile"/>
      <w:rPr>
        <w:sz w:val="12"/>
      </w:rPr>
    </w:pPr>
  </w:p>
  <w:p w:rsidR="00D7564D" w:rsidRDefault="00D7564D">
    <w:pPr>
      <w:pStyle w:val="Kopfzeile"/>
      <w:rPr>
        <w:sz w:val="12"/>
      </w:rPr>
    </w:pPr>
  </w:p>
  <w:p w:rsidR="00D7564D" w:rsidRDefault="00D7564D">
    <w:pPr>
      <w:pStyle w:val="Kopfzeile"/>
      <w:rPr>
        <w:sz w:val="12"/>
      </w:rPr>
    </w:pPr>
  </w:p>
  <w:p w:rsidR="00D7564D" w:rsidRDefault="00D7564D">
    <w:pPr>
      <w:pStyle w:val="Kopfzeile"/>
      <w:rPr>
        <w:sz w:val="12"/>
      </w:rPr>
    </w:pPr>
  </w:p>
  <w:p w:rsidR="00D7564D" w:rsidRDefault="00D7564D">
    <w:pPr>
      <w:pStyle w:val="Kopfzeile"/>
      <w:rPr>
        <w:sz w:val="12"/>
      </w:rPr>
    </w:pPr>
  </w:p>
  <w:p w:rsidR="00D7564D" w:rsidRDefault="00D7564D">
    <w:pPr>
      <w:pStyle w:val="Kopfzeile"/>
      <w:rPr>
        <w:sz w:val="12"/>
      </w:rPr>
    </w:pPr>
  </w:p>
  <w:p w:rsidR="00D7564D" w:rsidRDefault="00D7564D">
    <w:pPr>
      <w:pStyle w:val="Kopfzeile"/>
      <w:rPr>
        <w:sz w:val="12"/>
      </w:rPr>
    </w:pPr>
  </w:p>
  <w:p w:rsidR="00D7564D" w:rsidRDefault="00D7564D">
    <w:pPr>
      <w:pStyle w:val="Kopfzeile"/>
      <w:rPr>
        <w:sz w:val="12"/>
      </w:rPr>
    </w:pPr>
  </w:p>
  <w:p w:rsidR="00D7564D" w:rsidRDefault="009627F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4242435</wp:posOffset>
              </wp:positionH>
              <wp:positionV relativeFrom="paragraph">
                <wp:posOffset>43815</wp:posOffset>
              </wp:positionV>
              <wp:extent cx="2242820" cy="264160"/>
              <wp:effectExtent l="0" t="0" r="5080" b="254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282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7564D" w:rsidRDefault="00D7564D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34.05pt;margin-top:3.45pt;width:176.6pt;height:20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" stroked="f">
              <v:path arrowok="t"/>
              <v:textbox>
                <w:txbxContent>
                  <w:p w:rsidR="00D7564D" w:rsidRDefault="00D7564D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7564D" w:rsidRDefault="009627F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-774065</wp:posOffset>
              </wp:positionH>
              <wp:positionV relativeFrom="paragraph">
                <wp:posOffset>1887855</wp:posOffset>
              </wp:positionV>
              <wp:extent cx="173355" cy="635"/>
              <wp:effectExtent l="0" t="0" r="36195" b="37465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3355" cy="635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DF0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60.95pt;margin-top:148.65pt;width:13.65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" strokeweight=".26467mm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4D" w:rsidRDefault="00BC12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-4445</wp:posOffset>
          </wp:positionV>
          <wp:extent cx="2198370" cy="893445"/>
          <wp:effectExtent l="19050" t="0" r="0" b="0"/>
          <wp:wrapTight wrapText="bothSides">
            <wp:wrapPolygon edited="0">
              <wp:start x="3182" y="0"/>
              <wp:lineTo x="1872" y="1382"/>
              <wp:lineTo x="-187" y="5987"/>
              <wp:lineTo x="0" y="15659"/>
              <wp:lineTo x="2620" y="21186"/>
              <wp:lineTo x="3182" y="21186"/>
              <wp:lineTo x="18343" y="21186"/>
              <wp:lineTo x="19092" y="21186"/>
              <wp:lineTo x="21338" y="16119"/>
              <wp:lineTo x="21338" y="14738"/>
              <wp:lineTo x="21525" y="11053"/>
              <wp:lineTo x="21525" y="5987"/>
              <wp:lineTo x="19653" y="1382"/>
              <wp:lineTo x="18343" y="0"/>
              <wp:lineTo x="3182" y="0"/>
            </wp:wrapPolygon>
          </wp:wrapTight>
          <wp:docPr id="1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564D" w:rsidRDefault="009627F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4144010</wp:posOffset>
              </wp:positionH>
              <wp:positionV relativeFrom="paragraph">
                <wp:posOffset>975360</wp:posOffset>
              </wp:positionV>
              <wp:extent cx="2242820" cy="264160"/>
              <wp:effectExtent l="0" t="0" r="5080" b="25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282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7564D" w:rsidRDefault="00D7564D">
                          <w:pPr>
                            <w:jc w:val="right"/>
                          </w:pPr>
                          <w:r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sz w:val="17"/>
                              <w:szCs w:val="17"/>
                            </w:rPr>
                            <w:instrText xml:space="preserve"> DATE \@ "dddd', 'd'. 'MMMM' 'yyyy" </w:instrTex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F3295D">
                            <w:rPr>
                              <w:noProof/>
                              <w:sz w:val="17"/>
                              <w:szCs w:val="17"/>
                            </w:rPr>
                            <w:t>Dienstag, 8. November 2016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26.3pt;margin-top:76.8pt;width:176.6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" stroked="f">
              <v:path arrowok="t"/>
              <v:textbox>
                <w:txbxContent>
                  <w:p w:rsidR="00D7564D" w:rsidRDefault="00D7564D">
                    <w:pPr>
                      <w:jc w:val="right"/>
                    </w:pPr>
                    <w:r>
                      <w:rPr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sz w:val="17"/>
                        <w:szCs w:val="17"/>
                      </w:rPr>
                      <w:instrText xml:space="preserve"> DATE \@ "dddd', 'd'. 'MMMM' 'yyyy" </w:instrText>
                    </w:r>
                    <w:r>
                      <w:rPr>
                        <w:sz w:val="17"/>
                        <w:szCs w:val="17"/>
                      </w:rPr>
                      <w:fldChar w:fldCharType="separate"/>
                    </w:r>
                    <w:r w:rsidR="00F3295D">
                      <w:rPr>
                        <w:noProof/>
                        <w:sz w:val="17"/>
                        <w:szCs w:val="17"/>
                      </w:rPr>
                      <w:t>Dienstag, 8. November 2016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1016000</wp:posOffset>
              </wp:positionV>
              <wp:extent cx="2896870" cy="17272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68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D7564D" w:rsidRPr="00701855" w:rsidRDefault="00D7564D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701855">
                            <w:rPr>
                              <w:sz w:val="17"/>
                              <w:szCs w:val="17"/>
                            </w:rPr>
                            <w:t>SIBB e.V., Potsdamer Platz 10, 10785 Berlin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0;margin-top:80pt;width:228.1pt;height:13.6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" stroked="f">
              <v:fill opacity="0"/>
              <v:path arrowok="t"/>
              <v:textbox inset="0,0,0,0">
                <w:txbxContent>
                  <w:p w:rsidR="00D7564D" w:rsidRPr="00701855" w:rsidRDefault="00D7564D">
                    <w:pPr>
                      <w:rPr>
                        <w:sz w:val="17"/>
                        <w:szCs w:val="17"/>
                      </w:rPr>
                    </w:pPr>
                    <w:r w:rsidRPr="00701855">
                      <w:rPr>
                        <w:sz w:val="17"/>
                        <w:szCs w:val="17"/>
                      </w:rPr>
                      <w:t>SIBB e.V., Potsdamer Platz 10, 10785 Berlin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6463A" w:rsidRDefault="0086463A">
    <w:pPr>
      <w:pStyle w:val="Kopfzeile"/>
    </w:pPr>
  </w:p>
  <w:p w:rsidR="0086463A" w:rsidRDefault="0086463A">
    <w:pPr>
      <w:pStyle w:val="Kopfzeile"/>
    </w:pPr>
  </w:p>
  <w:p w:rsidR="0086463A" w:rsidRDefault="0086463A">
    <w:pPr>
      <w:pStyle w:val="Kopfzeile"/>
    </w:pPr>
  </w:p>
  <w:p w:rsidR="0086463A" w:rsidRDefault="00785AA0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9BE1C83" wp14:editId="1D58A1BD">
              <wp:simplePos x="0" y="0"/>
              <wp:positionH relativeFrom="page">
                <wp:align>left</wp:align>
              </wp:positionH>
              <wp:positionV relativeFrom="paragraph">
                <wp:posOffset>2348230</wp:posOffset>
              </wp:positionV>
              <wp:extent cx="172720" cy="0"/>
              <wp:effectExtent l="0" t="0" r="36830" b="19050"/>
              <wp:wrapNone/>
              <wp:docPr id="15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2720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CF1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0;margin-top:184.9pt;width:13.6pt;height:0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" strokeweight=".26467mm">
              <o:lock v:ext="edit" shapetype="f"/>
              <w10:wrap anchorx="page"/>
            </v:shape>
          </w:pict>
        </mc:Fallback>
      </mc:AlternateContent>
    </w:r>
    <w:r w:rsidR="0086463A">
      <w:rPr>
        <w:noProof/>
        <w:sz w:val="12"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AB87514" wp14:editId="2170698B">
              <wp:simplePos x="0" y="0"/>
              <wp:positionH relativeFrom="column">
                <wp:posOffset>4810125</wp:posOffset>
              </wp:positionH>
              <wp:positionV relativeFrom="paragraph">
                <wp:posOffset>1075690</wp:posOffset>
              </wp:positionV>
              <wp:extent cx="1600200" cy="1274445"/>
              <wp:effectExtent l="0" t="0" r="19050" b="20955"/>
              <wp:wrapNone/>
              <wp:docPr id="1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1274445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86463A" w:rsidRDefault="0086463A" w:rsidP="0086463A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Ihr Ansprechpartner:</w:t>
                          </w:r>
                        </w:p>
                        <w:p w:rsidR="0086463A" w:rsidRDefault="0086463A" w:rsidP="0086463A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86463A" w:rsidRDefault="0086463A" w:rsidP="0086463A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Adam Formanek</w:t>
                          </w:r>
                        </w:p>
                        <w:p w:rsidR="0086463A" w:rsidRDefault="0086463A" w:rsidP="0086463A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Projektmanager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LOOKOUT</w:t>
                          </w:r>
                        </w:p>
                        <w:p w:rsidR="0086463A" w:rsidRDefault="0086463A" w:rsidP="0086463A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adam.formanek@sibb.de</w:t>
                          </w:r>
                        </w:p>
                        <w:p w:rsidR="0086463A" w:rsidRDefault="0086463A" w:rsidP="0086463A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Tel.: 00 49 / 30 / 408191282</w:t>
                          </w:r>
                        </w:p>
                        <w:p w:rsidR="0086463A" w:rsidRDefault="0086463A" w:rsidP="0086463A">
                          <w:pPr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Fax.: 00 49 / 30 / 408191289</w:t>
                          </w:r>
                        </w:p>
                        <w:p w:rsidR="0086463A" w:rsidRDefault="0086463A" w:rsidP="0086463A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86463A" w:rsidRDefault="0086463A" w:rsidP="0086463A">
                          <w:pPr>
                            <w:rPr>
                              <w:szCs w:val="17"/>
                            </w:rPr>
                          </w:pPr>
                        </w:p>
                        <w:p w:rsidR="0086463A" w:rsidRDefault="0086463A" w:rsidP="0086463A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87514" id="Text Box 24" o:spid="_x0000_s1035" type="#_x0000_t202" style="position:absolute;margin-left:378.75pt;margin-top:84.7pt;width:126pt;height:10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" filled="f" strokecolor="white" strokeweight="0">
              <v:path arrowok="t"/>
              <v:textbox>
                <w:txbxContent>
                  <w:p w:rsidR="0086463A" w:rsidRDefault="0086463A" w:rsidP="0086463A">
                    <w:pPr>
                      <w:jc w:val="righ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Ihr Ansprechpartner:</w:t>
                    </w:r>
                  </w:p>
                  <w:p w:rsidR="0086463A" w:rsidRDefault="0086463A" w:rsidP="0086463A">
                    <w:pPr>
                      <w:jc w:val="right"/>
                      <w:rPr>
                        <w:sz w:val="17"/>
                        <w:szCs w:val="17"/>
                      </w:rPr>
                    </w:pPr>
                  </w:p>
                  <w:p w:rsidR="0086463A" w:rsidRDefault="0086463A" w:rsidP="0086463A">
                    <w:pPr>
                      <w:jc w:val="righ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Adam Formanek</w:t>
                    </w:r>
                  </w:p>
                  <w:p w:rsidR="0086463A" w:rsidRDefault="0086463A" w:rsidP="0086463A">
                    <w:pPr>
                      <w:jc w:val="righ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Projektmanager</w:t>
                    </w:r>
                    <w:r>
                      <w:rPr>
                        <w:sz w:val="17"/>
                        <w:szCs w:val="17"/>
                      </w:rPr>
                      <w:br/>
                      <w:t>LOOKOUT</w:t>
                    </w:r>
                  </w:p>
                  <w:p w:rsidR="0086463A" w:rsidRDefault="0086463A" w:rsidP="0086463A">
                    <w:pPr>
                      <w:jc w:val="righ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adam.formanek@sibb.de</w:t>
                    </w:r>
                  </w:p>
                  <w:p w:rsidR="0086463A" w:rsidRDefault="0086463A" w:rsidP="0086463A">
                    <w:pPr>
                      <w:jc w:val="righ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Tel.: 00 49 / 30 / 408191282</w:t>
                    </w:r>
                  </w:p>
                  <w:p w:rsidR="0086463A" w:rsidRDefault="0086463A" w:rsidP="0086463A">
                    <w:pPr>
                      <w:jc w:val="righ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Fax.: 00 49 / 30 / 408191289</w:t>
                    </w:r>
                  </w:p>
                  <w:p w:rsidR="0086463A" w:rsidRDefault="0086463A" w:rsidP="0086463A">
                    <w:pPr>
                      <w:rPr>
                        <w:sz w:val="17"/>
                        <w:szCs w:val="17"/>
                      </w:rPr>
                    </w:pPr>
                  </w:p>
                  <w:p w:rsidR="0086463A" w:rsidRDefault="0086463A" w:rsidP="0086463A">
                    <w:pPr>
                      <w:rPr>
                        <w:szCs w:val="17"/>
                      </w:rPr>
                    </w:pPr>
                  </w:p>
                  <w:p w:rsidR="0086463A" w:rsidRDefault="0086463A" w:rsidP="0086463A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FB5"/>
    <w:multiLevelType w:val="hybridMultilevel"/>
    <w:tmpl w:val="C8063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40E"/>
    <w:multiLevelType w:val="hybridMultilevel"/>
    <w:tmpl w:val="386049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21AA"/>
    <w:multiLevelType w:val="hybridMultilevel"/>
    <w:tmpl w:val="631C9C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53EBA"/>
    <w:multiLevelType w:val="hybridMultilevel"/>
    <w:tmpl w:val="33080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64D8A"/>
    <w:multiLevelType w:val="hybridMultilevel"/>
    <w:tmpl w:val="E5D6E4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06D47"/>
    <w:multiLevelType w:val="hybridMultilevel"/>
    <w:tmpl w:val="11E4B382"/>
    <w:lvl w:ilvl="0" w:tplc="1A081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75C24"/>
    <w:multiLevelType w:val="hybridMultilevel"/>
    <w:tmpl w:val="0DE0B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3F90"/>
    <w:multiLevelType w:val="hybridMultilevel"/>
    <w:tmpl w:val="1D942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11D5A"/>
    <w:multiLevelType w:val="hybridMultilevel"/>
    <w:tmpl w:val="4C304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66579"/>
    <w:multiLevelType w:val="hybridMultilevel"/>
    <w:tmpl w:val="1F767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01774"/>
    <w:multiLevelType w:val="hybridMultilevel"/>
    <w:tmpl w:val="8922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05691"/>
    <w:multiLevelType w:val="hybridMultilevel"/>
    <w:tmpl w:val="B96254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F07A77"/>
    <w:multiLevelType w:val="hybridMultilevel"/>
    <w:tmpl w:val="E3503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5411"/>
    <w:multiLevelType w:val="hybridMultilevel"/>
    <w:tmpl w:val="67A0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41B82"/>
    <w:multiLevelType w:val="hybridMultilevel"/>
    <w:tmpl w:val="E3503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03C11"/>
    <w:multiLevelType w:val="hybridMultilevel"/>
    <w:tmpl w:val="DB84E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823AB"/>
    <w:multiLevelType w:val="hybridMultilevel"/>
    <w:tmpl w:val="958A62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A4350"/>
    <w:multiLevelType w:val="hybridMultilevel"/>
    <w:tmpl w:val="390ABB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13"/>
  </w:num>
  <w:num w:numId="14">
    <w:abstractNumId w:val="6"/>
  </w:num>
  <w:num w:numId="15">
    <w:abstractNumId w:val="14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60"/>
    <w:rsid w:val="00014927"/>
    <w:rsid w:val="00067CA6"/>
    <w:rsid w:val="00075EE6"/>
    <w:rsid w:val="000873C4"/>
    <w:rsid w:val="00147B27"/>
    <w:rsid w:val="001734CC"/>
    <w:rsid w:val="00191646"/>
    <w:rsid w:val="00192170"/>
    <w:rsid w:val="0020732E"/>
    <w:rsid w:val="00271625"/>
    <w:rsid w:val="002E59DC"/>
    <w:rsid w:val="002E64DB"/>
    <w:rsid w:val="003124D2"/>
    <w:rsid w:val="003349A3"/>
    <w:rsid w:val="00341F7E"/>
    <w:rsid w:val="003620FE"/>
    <w:rsid w:val="003658B7"/>
    <w:rsid w:val="003B2480"/>
    <w:rsid w:val="003D4005"/>
    <w:rsid w:val="00443A7F"/>
    <w:rsid w:val="004C5776"/>
    <w:rsid w:val="004D1A95"/>
    <w:rsid w:val="00504A98"/>
    <w:rsid w:val="00523C93"/>
    <w:rsid w:val="005353EF"/>
    <w:rsid w:val="005555C7"/>
    <w:rsid w:val="005B305C"/>
    <w:rsid w:val="00606A00"/>
    <w:rsid w:val="00607FCE"/>
    <w:rsid w:val="00617479"/>
    <w:rsid w:val="00643B00"/>
    <w:rsid w:val="006631C8"/>
    <w:rsid w:val="00676E22"/>
    <w:rsid w:val="00701855"/>
    <w:rsid w:val="00701DA3"/>
    <w:rsid w:val="0073621F"/>
    <w:rsid w:val="00736F06"/>
    <w:rsid w:val="007616B6"/>
    <w:rsid w:val="00765060"/>
    <w:rsid w:val="0077745A"/>
    <w:rsid w:val="00785AA0"/>
    <w:rsid w:val="007B14C3"/>
    <w:rsid w:val="007C19D7"/>
    <w:rsid w:val="007F1C25"/>
    <w:rsid w:val="008064D4"/>
    <w:rsid w:val="008278D5"/>
    <w:rsid w:val="0086463A"/>
    <w:rsid w:val="0087511D"/>
    <w:rsid w:val="00893357"/>
    <w:rsid w:val="008974CB"/>
    <w:rsid w:val="00897981"/>
    <w:rsid w:val="008C39AE"/>
    <w:rsid w:val="008C3FB9"/>
    <w:rsid w:val="008E49B3"/>
    <w:rsid w:val="00917EE6"/>
    <w:rsid w:val="009240FD"/>
    <w:rsid w:val="009627FE"/>
    <w:rsid w:val="00986C08"/>
    <w:rsid w:val="009938FA"/>
    <w:rsid w:val="00996902"/>
    <w:rsid w:val="009A1D27"/>
    <w:rsid w:val="00A713BF"/>
    <w:rsid w:val="00A732CD"/>
    <w:rsid w:val="00A90A46"/>
    <w:rsid w:val="00AC3706"/>
    <w:rsid w:val="00AD1B25"/>
    <w:rsid w:val="00AD29D4"/>
    <w:rsid w:val="00B607ED"/>
    <w:rsid w:val="00B775CA"/>
    <w:rsid w:val="00B965E2"/>
    <w:rsid w:val="00BA6398"/>
    <w:rsid w:val="00BB480E"/>
    <w:rsid w:val="00BC124A"/>
    <w:rsid w:val="00C27407"/>
    <w:rsid w:val="00C72420"/>
    <w:rsid w:val="00C826D7"/>
    <w:rsid w:val="00C920E9"/>
    <w:rsid w:val="00CB1EBF"/>
    <w:rsid w:val="00D7564D"/>
    <w:rsid w:val="00D964DF"/>
    <w:rsid w:val="00DD50A3"/>
    <w:rsid w:val="00E33BD0"/>
    <w:rsid w:val="00EC2792"/>
    <w:rsid w:val="00F3295D"/>
    <w:rsid w:val="00F547C3"/>
    <w:rsid w:val="00F839D7"/>
    <w:rsid w:val="00FE438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9C8D1-49E2-4747-A1A9-58F147A1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autoSpaceDN w:val="0"/>
      <w:textAlignment w:val="baseline"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pPr>
      <w:keepNext/>
      <w:tabs>
        <w:tab w:val="left" w:pos="0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pPr>
      <w:keepNext/>
      <w:tabs>
        <w:tab w:val="left" w:pos="0"/>
      </w:tabs>
      <w:spacing w:after="80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pPr>
      <w:keepNext/>
      <w:tabs>
        <w:tab w:val="left" w:pos="0"/>
        <w:tab w:val="left" w:pos="6946"/>
        <w:tab w:val="left" w:pos="7655"/>
      </w:tabs>
      <w:ind w:right="169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rPr>
      <w:sz w:val="14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customStyle="1" w:styleId="AdressleisteInfo">
    <w:name w:val="Adressleiste_Info"/>
    <w:basedOn w:val="Standard"/>
    <w:pPr>
      <w:keepNext/>
      <w:tabs>
        <w:tab w:val="left" w:pos="426"/>
      </w:tabs>
      <w:ind w:left="28"/>
    </w:pPr>
    <w:rPr>
      <w:bCs/>
      <w:spacing w:val="-6"/>
      <w:sz w:val="1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character" w:customStyle="1" w:styleId="TextkrperZchn">
    <w:name w:val="Textkörper Zchn"/>
    <w:rPr>
      <w:rFonts w:ascii="Arial" w:hAnsi="Arial"/>
      <w:sz w:val="14"/>
      <w:lang w:eastAsia="ar-SA"/>
    </w:rPr>
  </w:style>
  <w:style w:type="character" w:styleId="Hyperlink">
    <w:name w:val="Hyperlink"/>
    <w:rPr>
      <w:color w:val="0000FF"/>
      <w:u w:val="single"/>
    </w:rPr>
  </w:style>
  <w:style w:type="character" w:styleId="Platzhaltertext">
    <w:name w:val="Placeholder Text"/>
    <w:rPr>
      <w:color w:val="808080"/>
    </w:rPr>
  </w:style>
  <w:style w:type="character" w:customStyle="1" w:styleId="KopfzeileZchn">
    <w:name w:val="Kopfzeile Zchn"/>
    <w:rPr>
      <w:rFonts w:ascii="Arial" w:hAnsi="Arial"/>
      <w:sz w:val="24"/>
      <w:lang w:eastAsia="ar-SA"/>
    </w:rPr>
  </w:style>
  <w:style w:type="character" w:customStyle="1" w:styleId="FuzeileZchn">
    <w:name w:val="Fußzeile Zchn"/>
    <w:rPr>
      <w:rFonts w:ascii="Arial" w:hAnsi="Arial"/>
      <w:sz w:val="24"/>
      <w:lang w:eastAsia="ar-SA"/>
    </w:rPr>
  </w:style>
  <w:style w:type="paragraph" w:styleId="Listenabsatz">
    <w:name w:val="List Paragraph"/>
    <w:basedOn w:val="Standard"/>
    <w:uiPriority w:val="34"/>
    <w:qFormat/>
    <w:rsid w:val="00147B2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9938FA"/>
  </w:style>
  <w:style w:type="paragraph" w:styleId="Endnotentext">
    <w:name w:val="endnote text"/>
    <w:basedOn w:val="Standard"/>
    <w:link w:val="EndnotentextZchn"/>
    <w:uiPriority w:val="99"/>
    <w:semiHidden/>
    <w:unhideWhenUsed/>
    <w:rsid w:val="004D1A95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D1A95"/>
    <w:rPr>
      <w:rFonts w:ascii="Arial" w:hAnsi="Arial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4D1A95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713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e-gmbh.de/" TargetMode="External"/><Relationship Id="rId13" Type="http://schemas.openxmlformats.org/officeDocument/2006/relationships/hyperlink" Target="http://www.haerting.de/" TargetMode="External"/><Relationship Id="rId18" Type="http://schemas.openxmlformats.org/officeDocument/2006/relationships/hyperlink" Target="http://www.messe-berlin.de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projektlogistik-gmbh.de/" TargetMode="External"/><Relationship Id="rId7" Type="http://schemas.openxmlformats.org/officeDocument/2006/relationships/hyperlink" Target="http://www.3pc.de/" TargetMode="External"/><Relationship Id="rId12" Type="http://schemas.openxmlformats.org/officeDocument/2006/relationships/hyperlink" Target="http://www.gemtec.eu/" TargetMode="External"/><Relationship Id="rId17" Type="http://schemas.openxmlformats.org/officeDocument/2006/relationships/hyperlink" Target="http://www.mediatronic.e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-click.aero/" TargetMode="External"/><Relationship Id="rId20" Type="http://schemas.openxmlformats.org/officeDocument/2006/relationships/hyperlink" Target="http://www.match2blue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vendo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lemonbeat.com/software" TargetMode="External"/><Relationship Id="rId23" Type="http://schemas.openxmlformats.org/officeDocument/2006/relationships/hyperlink" Target="mailto:Adam.formanek@sibb.d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fidencepost.de" TargetMode="External"/><Relationship Id="rId19" Type="http://schemas.openxmlformats.org/officeDocument/2006/relationships/hyperlink" Target="http://www.www.conhi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lin-partner.de/" TargetMode="External"/><Relationship Id="rId14" Type="http://schemas.openxmlformats.org/officeDocument/2006/relationships/hyperlink" Target="http://www.lemonbeat.com/" TargetMode="External"/><Relationship Id="rId22" Type="http://schemas.openxmlformats.org/officeDocument/2006/relationships/hyperlink" Target="http://www.ptx-tech.de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_Julian\Dropbox\SIBB\Briefvorlagen\Briefvorlagen%202016\Briefvorlage%20Blanc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Blanco</Template>
  <TotalTime>0</TotalTime>
  <Pages>8</Pages>
  <Words>2194</Words>
  <Characters>13825</Characters>
  <Application>Microsoft Office Word</Application>
  <DocSecurity>0</DocSecurity>
  <Lines>115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SIBB e</vt:lpstr>
    </vt:vector>
  </TitlesOfParts>
  <Company/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SIBB e</dc:title>
  <dc:creator>JHey</dc:creator>
  <cp:lastModifiedBy>AFormanek</cp:lastModifiedBy>
  <cp:revision>25</cp:revision>
  <cp:lastPrinted>2016-03-03T10:17:00Z</cp:lastPrinted>
  <dcterms:created xsi:type="dcterms:W3CDTF">2016-11-07T14:33:00Z</dcterms:created>
  <dcterms:modified xsi:type="dcterms:W3CDTF">2016-11-08T13:20:00Z</dcterms:modified>
</cp:coreProperties>
</file>